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7ED" w:rsidRPr="00780203" w:rsidRDefault="004077ED" w:rsidP="004077ED">
      <w:pPr>
        <w:pStyle w:val="Subttulo"/>
        <w:jc w:val="left"/>
        <w:rPr>
          <w:rFonts w:ascii="Verdana" w:hAnsi="Verdana"/>
          <w:bCs w:val="0"/>
          <w:sz w:val="20"/>
          <w:szCs w:val="20"/>
        </w:rPr>
      </w:pPr>
      <w:r w:rsidRPr="00780203">
        <w:rPr>
          <w:rFonts w:ascii="Verdana" w:hAnsi="Verdana"/>
          <w:bCs w:val="0"/>
          <w:sz w:val="20"/>
          <w:szCs w:val="20"/>
        </w:rPr>
        <w:t>Lunes 1 de abril:</w:t>
      </w: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i/>
          <w:iCs/>
          <w:sz w:val="20"/>
          <w:szCs w:val="20"/>
        </w:rPr>
      </w:pPr>
      <w:r w:rsidRPr="00780203">
        <w:rPr>
          <w:rFonts w:ascii="Verdana" w:hAnsi="Verdana"/>
          <w:bCs w:val="0"/>
          <w:sz w:val="20"/>
          <w:szCs w:val="20"/>
        </w:rPr>
        <w:t>LUNES DE LA IV SEMANA DE CUARESMA</w:t>
      </w:r>
    </w:p>
    <w:p w:rsidR="004077ED" w:rsidRPr="00780203" w:rsidRDefault="004077ED" w:rsidP="004077ED">
      <w:pPr>
        <w:pStyle w:val="Subttulo"/>
        <w:jc w:val="center"/>
        <w:rPr>
          <w:rFonts w:ascii="Verdana" w:hAnsi="Verdana"/>
          <w:b w:val="0"/>
          <w:i/>
          <w:iCs/>
          <w:sz w:val="20"/>
          <w:szCs w:val="20"/>
        </w:rPr>
      </w:pPr>
      <w:r w:rsidRPr="00780203">
        <w:rPr>
          <w:rFonts w:ascii="Verdana" w:hAnsi="Verdana"/>
          <w:b w:val="0"/>
          <w:i/>
          <w:iCs/>
          <w:sz w:val="20"/>
          <w:szCs w:val="20"/>
        </w:rPr>
        <w:t xml:space="preserve">Color morado. Misa y lecturas de feria. </w:t>
      </w:r>
    </w:p>
    <w:p w:rsidR="004077ED" w:rsidRPr="00780203" w:rsidRDefault="004077ED" w:rsidP="004077ED">
      <w:pPr>
        <w:pStyle w:val="Subttulo"/>
        <w:jc w:val="center"/>
        <w:rPr>
          <w:rFonts w:ascii="Verdana" w:hAnsi="Verdana"/>
          <w:b w:val="0"/>
          <w:i/>
          <w:iCs/>
          <w:sz w:val="20"/>
          <w:szCs w:val="20"/>
        </w:rPr>
      </w:pPr>
      <w:r w:rsidRPr="00780203">
        <w:rPr>
          <w:rFonts w:ascii="Verdana" w:hAnsi="Verdana"/>
          <w:b w:val="0"/>
          <w:i/>
          <w:iCs/>
          <w:sz w:val="20"/>
          <w:szCs w:val="20"/>
        </w:rPr>
        <w:t xml:space="preserve">Prefacio de la Penitencia. Plegaria Eucarística II. </w:t>
      </w:r>
    </w:p>
    <w:p w:rsidR="004077ED" w:rsidRPr="00780203" w:rsidRDefault="004077ED" w:rsidP="004077ED">
      <w:pPr>
        <w:jc w:val="both"/>
        <w:rPr>
          <w:rFonts w:ascii="Verdana" w:hAnsi="Verdana"/>
          <w:bCs/>
          <w:sz w:val="20"/>
          <w:szCs w:val="20"/>
        </w:rPr>
      </w:pPr>
    </w:p>
    <w:p w:rsidR="004077ED" w:rsidRPr="00780203" w:rsidRDefault="004077ED" w:rsidP="004077ED">
      <w:pPr>
        <w:jc w:val="both"/>
        <w:rPr>
          <w:rFonts w:ascii="Verdana" w:hAnsi="Verdana"/>
          <w:bCs/>
          <w:sz w:val="20"/>
          <w:szCs w:val="20"/>
        </w:rPr>
      </w:pPr>
      <w:r w:rsidRPr="00780203">
        <w:rPr>
          <w:rFonts w:ascii="Verdana" w:hAnsi="Verdana"/>
          <w:bCs/>
          <w:sz w:val="20"/>
          <w:szCs w:val="20"/>
        </w:rPr>
        <w:t>La gracia y el amor de Jesucristo, que nos llama a la conversión, estén con todos vosotros.</w:t>
      </w:r>
    </w:p>
    <w:p w:rsidR="004077ED" w:rsidRPr="00780203" w:rsidRDefault="004077ED" w:rsidP="004077ED">
      <w:pPr>
        <w:jc w:val="both"/>
        <w:rPr>
          <w:rFonts w:ascii="Verdana" w:hAnsi="Verdana"/>
          <w:bCs/>
          <w:sz w:val="20"/>
          <w:szCs w:val="20"/>
        </w:rPr>
      </w:pPr>
    </w:p>
    <w:p w:rsidR="004077ED" w:rsidRPr="00780203" w:rsidRDefault="004077ED" w:rsidP="004077ED">
      <w:pPr>
        <w:jc w:val="both"/>
        <w:rPr>
          <w:rFonts w:ascii="Verdana" w:hAnsi="Verdana"/>
          <w:bCs/>
          <w:sz w:val="20"/>
          <w:szCs w:val="20"/>
        </w:rPr>
      </w:pPr>
      <w:r w:rsidRPr="00780203">
        <w:rPr>
          <w:rFonts w:ascii="Verdana" w:hAnsi="Verdana"/>
          <w:b/>
          <w:i/>
          <w:iCs/>
          <w:sz w:val="20"/>
          <w:szCs w:val="20"/>
        </w:rPr>
        <w:t>Monición de entrada y acto penitencial:</w:t>
      </w:r>
      <w:r w:rsidRPr="00780203">
        <w:rPr>
          <w:rFonts w:ascii="Verdana" w:hAnsi="Verdana"/>
          <w:b/>
          <w:i/>
          <w:iCs/>
          <w:sz w:val="20"/>
          <w:szCs w:val="20"/>
        </w:rPr>
        <w:tab/>
      </w:r>
      <w:r w:rsidRPr="00780203">
        <w:rPr>
          <w:rFonts w:ascii="Verdana" w:hAnsi="Verdana"/>
          <w:bCs/>
          <w:sz w:val="20"/>
          <w:szCs w:val="20"/>
        </w:rPr>
        <w:t>Hermanos; agradecidos al Señor porque su misericordia es nuestro gozo y nuestra alegría y se ha fijado en nosotros, comencemos la celebración de la Eucaristía pidiendo la fuerza de Dios capaz de renovar la creación y la vida del hombre por medio del perdón de los pecados.</w:t>
      </w:r>
    </w:p>
    <w:p w:rsidR="004077ED" w:rsidRPr="00780203" w:rsidRDefault="004077ED" w:rsidP="004077ED">
      <w:pPr>
        <w:jc w:val="both"/>
        <w:rPr>
          <w:rFonts w:ascii="Verdana" w:hAnsi="Verdana"/>
          <w:bCs/>
          <w:sz w:val="20"/>
          <w:szCs w:val="20"/>
        </w:rPr>
      </w:pPr>
    </w:p>
    <w:p w:rsidR="004077ED" w:rsidRPr="00780203" w:rsidRDefault="004077ED" w:rsidP="004077ED">
      <w:pPr>
        <w:numPr>
          <w:ilvl w:val="0"/>
          <w:numId w:val="1"/>
        </w:numPr>
        <w:jc w:val="both"/>
        <w:rPr>
          <w:rFonts w:ascii="Verdana" w:hAnsi="Verdana"/>
          <w:bCs/>
          <w:sz w:val="20"/>
          <w:szCs w:val="20"/>
        </w:rPr>
      </w:pPr>
      <w:r w:rsidRPr="00780203">
        <w:rPr>
          <w:rFonts w:ascii="Verdana" w:hAnsi="Verdana"/>
          <w:bCs/>
          <w:sz w:val="20"/>
          <w:szCs w:val="20"/>
        </w:rPr>
        <w:t>Señor, ten misericordia de nosotros.</w:t>
      </w:r>
    </w:p>
    <w:p w:rsidR="004077ED" w:rsidRPr="00780203" w:rsidRDefault="004077ED" w:rsidP="004077ED">
      <w:pPr>
        <w:numPr>
          <w:ilvl w:val="1"/>
          <w:numId w:val="1"/>
        </w:numPr>
        <w:jc w:val="both"/>
        <w:rPr>
          <w:rFonts w:ascii="Verdana" w:hAnsi="Verdana"/>
          <w:bCs/>
          <w:sz w:val="20"/>
          <w:szCs w:val="20"/>
        </w:rPr>
      </w:pPr>
      <w:r w:rsidRPr="00780203">
        <w:rPr>
          <w:rFonts w:ascii="Verdana" w:hAnsi="Verdana"/>
          <w:bCs/>
          <w:sz w:val="20"/>
          <w:szCs w:val="20"/>
        </w:rPr>
        <w:t>Porque hemos pecado contra Ti.</w:t>
      </w:r>
    </w:p>
    <w:p w:rsidR="004077ED" w:rsidRPr="00780203" w:rsidRDefault="004077ED" w:rsidP="004077ED">
      <w:pPr>
        <w:numPr>
          <w:ilvl w:val="0"/>
          <w:numId w:val="1"/>
        </w:numPr>
        <w:jc w:val="both"/>
        <w:rPr>
          <w:rFonts w:ascii="Verdana" w:hAnsi="Verdana"/>
          <w:bCs/>
          <w:sz w:val="20"/>
          <w:szCs w:val="20"/>
        </w:rPr>
      </w:pPr>
      <w:r w:rsidRPr="00780203">
        <w:rPr>
          <w:rFonts w:ascii="Verdana" w:hAnsi="Verdana"/>
          <w:bCs/>
          <w:sz w:val="20"/>
          <w:szCs w:val="20"/>
        </w:rPr>
        <w:t>Muéstranos, Señor, tu misericordia.</w:t>
      </w:r>
    </w:p>
    <w:p w:rsidR="004077ED" w:rsidRPr="00780203" w:rsidRDefault="004077ED" w:rsidP="004077ED">
      <w:pPr>
        <w:numPr>
          <w:ilvl w:val="1"/>
          <w:numId w:val="1"/>
        </w:numPr>
        <w:jc w:val="both"/>
        <w:rPr>
          <w:rFonts w:ascii="Verdana" w:hAnsi="Verdana"/>
          <w:bCs/>
          <w:sz w:val="20"/>
          <w:szCs w:val="20"/>
        </w:rPr>
      </w:pPr>
      <w:r w:rsidRPr="00780203">
        <w:rPr>
          <w:rFonts w:ascii="Verdana" w:hAnsi="Verdana"/>
          <w:bCs/>
          <w:sz w:val="20"/>
          <w:szCs w:val="20"/>
        </w:rPr>
        <w:t>Y danos tu salvación.</w:t>
      </w:r>
    </w:p>
    <w:p w:rsidR="004077ED" w:rsidRPr="00780203" w:rsidRDefault="004077ED" w:rsidP="004077ED">
      <w:pPr>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Oh Dios, que renuevas al mundo por medio de sacramentos divinos, concede a tu Iglesia la ayuda de estos auxilios del cielo sin que le falten los necesarios de la tierra. Por nuestro Señor Jesucristo.</w:t>
      </w:r>
    </w:p>
    <w:p w:rsidR="004077ED" w:rsidRPr="00780203" w:rsidRDefault="004077ED" w:rsidP="004077ED">
      <w:pPr>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iCs/>
          <w:sz w:val="20"/>
          <w:szCs w:val="20"/>
        </w:rPr>
        <w:t>Oración de los fieles:</w:t>
      </w:r>
      <w:r w:rsidRPr="00780203">
        <w:rPr>
          <w:rFonts w:ascii="Verdana" w:hAnsi="Verdana"/>
          <w:bCs/>
          <w:i/>
          <w:iCs/>
          <w:sz w:val="20"/>
          <w:szCs w:val="20"/>
        </w:rPr>
        <w:t xml:space="preserve">  </w:t>
      </w:r>
      <w:r w:rsidRPr="00780203">
        <w:rPr>
          <w:rFonts w:ascii="Verdana" w:hAnsi="Verdana"/>
          <w:sz w:val="20"/>
          <w:szCs w:val="20"/>
        </w:rPr>
        <w:t>Hermanos, acudamos con toda confianza a Dios Padre, que nos salva y siempre quiere lo mejor para nosotros.</w:t>
      </w:r>
    </w:p>
    <w:p w:rsidR="004077ED" w:rsidRPr="00780203" w:rsidRDefault="004077ED" w:rsidP="004077ED">
      <w:pPr>
        <w:jc w:val="both"/>
        <w:rPr>
          <w:rFonts w:ascii="Verdana" w:hAnsi="Verdana"/>
          <w:sz w:val="20"/>
          <w:szCs w:val="20"/>
        </w:rPr>
      </w:pPr>
    </w:p>
    <w:p w:rsidR="004077ED" w:rsidRPr="00780203" w:rsidRDefault="004077ED" w:rsidP="00B8035A">
      <w:pPr>
        <w:numPr>
          <w:ilvl w:val="0"/>
          <w:numId w:val="20"/>
        </w:numPr>
        <w:jc w:val="both"/>
        <w:rPr>
          <w:rFonts w:ascii="Verdana" w:hAnsi="Verdana"/>
          <w:sz w:val="20"/>
          <w:szCs w:val="20"/>
        </w:rPr>
      </w:pPr>
      <w:r w:rsidRPr="00780203">
        <w:rPr>
          <w:rFonts w:ascii="Verdana" w:hAnsi="Verdana"/>
          <w:sz w:val="20"/>
          <w:szCs w:val="20"/>
        </w:rPr>
        <w:t>Para que la Iglesia mantenga íntegra su fe y su esperanza en Dios que, con su amor, la renueva día tras día. Roguemos al Señor.</w:t>
      </w:r>
    </w:p>
    <w:p w:rsidR="004077ED" w:rsidRPr="00780203" w:rsidRDefault="004077ED" w:rsidP="00B8035A">
      <w:pPr>
        <w:pStyle w:val="Textoindependiente2"/>
        <w:numPr>
          <w:ilvl w:val="0"/>
          <w:numId w:val="20"/>
        </w:numPr>
        <w:rPr>
          <w:rFonts w:ascii="Verdana" w:hAnsi="Verdana"/>
          <w:bCs/>
          <w:sz w:val="20"/>
          <w:szCs w:val="20"/>
        </w:rPr>
      </w:pPr>
      <w:r w:rsidRPr="00780203">
        <w:rPr>
          <w:rFonts w:ascii="Verdana" w:hAnsi="Verdana"/>
          <w:bCs/>
          <w:sz w:val="20"/>
          <w:szCs w:val="20"/>
        </w:rPr>
        <w:t>Para que los sacerdotes agradezcan a Dios el don de su vocación y su entrega e ilusión pastoral sirvan como reclamo a muchos jóvenes. Roguemos al Señor.</w:t>
      </w:r>
    </w:p>
    <w:p w:rsidR="004077ED" w:rsidRPr="00780203" w:rsidRDefault="004077ED" w:rsidP="00B8035A">
      <w:pPr>
        <w:numPr>
          <w:ilvl w:val="0"/>
          <w:numId w:val="20"/>
        </w:numPr>
        <w:jc w:val="both"/>
        <w:rPr>
          <w:rFonts w:ascii="Verdana" w:hAnsi="Verdana"/>
          <w:sz w:val="20"/>
          <w:szCs w:val="20"/>
        </w:rPr>
      </w:pPr>
      <w:r w:rsidRPr="00780203">
        <w:rPr>
          <w:rFonts w:ascii="Verdana" w:hAnsi="Verdana"/>
          <w:sz w:val="20"/>
          <w:szCs w:val="20"/>
        </w:rPr>
        <w:t>Para que la fuerza del Espíritu Santo convierta las estructuras de la sociedad, y a nadie falte lo necesario para vivir con dignidad.</w:t>
      </w:r>
    </w:p>
    <w:p w:rsidR="004077ED" w:rsidRPr="00780203" w:rsidRDefault="004077ED" w:rsidP="00B8035A">
      <w:pPr>
        <w:numPr>
          <w:ilvl w:val="0"/>
          <w:numId w:val="20"/>
        </w:numPr>
        <w:jc w:val="both"/>
        <w:rPr>
          <w:rFonts w:ascii="Verdana" w:hAnsi="Verdana"/>
          <w:sz w:val="20"/>
          <w:szCs w:val="20"/>
        </w:rPr>
      </w:pPr>
      <w:r w:rsidRPr="00780203">
        <w:rPr>
          <w:rFonts w:ascii="Verdana" w:hAnsi="Verdana"/>
          <w:sz w:val="20"/>
          <w:szCs w:val="20"/>
        </w:rPr>
        <w:t>Para que ningún pueblo, ni grupo humano, se sienta excluido del anuncio del Evangelio y de la llamada de Dios a la salvación. Roguemos al Señor.</w:t>
      </w:r>
    </w:p>
    <w:p w:rsidR="004077ED" w:rsidRPr="00780203" w:rsidRDefault="004077ED" w:rsidP="00B8035A">
      <w:pPr>
        <w:numPr>
          <w:ilvl w:val="0"/>
          <w:numId w:val="20"/>
        </w:numPr>
        <w:jc w:val="both"/>
        <w:rPr>
          <w:rFonts w:ascii="Verdana" w:hAnsi="Verdana"/>
          <w:sz w:val="20"/>
          <w:szCs w:val="20"/>
        </w:rPr>
      </w:pPr>
      <w:r w:rsidRPr="00780203">
        <w:rPr>
          <w:rFonts w:ascii="Verdana" w:hAnsi="Verdana"/>
          <w:sz w:val="20"/>
          <w:szCs w:val="20"/>
        </w:rPr>
        <w:t>Para que Dios tenga misericordia de nosotros, nos cure de la lepra del pecado y fortalezca nuestra fe para que podamos vivir en plenitud nuestra vida cristiana. Roguemos al Señor.</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Señor, Dios nuestro, que nos sacas del abismo, escucha la oración de los que te suplican, y concede a tu pueblo la conversión del corazón, y ya que por medio de tu Hijo nos has devuelto a la vida, haz que crezca constantemente en nosotros la fe en tu palabra. Por Jesucristo nuestro Señor.</w:t>
      </w:r>
    </w:p>
    <w:p w:rsidR="004077ED" w:rsidRPr="00780203" w:rsidRDefault="004077ED" w:rsidP="004077ED">
      <w:pPr>
        <w:pStyle w:val="Textoindependiente2"/>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b/>
          <w:i/>
          <w:sz w:val="20"/>
          <w:szCs w:val="20"/>
        </w:rPr>
        <w:tab/>
      </w:r>
      <w:r w:rsidRPr="00780203">
        <w:rPr>
          <w:rFonts w:ascii="Verdana" w:hAnsi="Verdana"/>
          <w:sz w:val="20"/>
          <w:szCs w:val="20"/>
        </w:rPr>
        <w:t>Te pedimos, Señor, que tus sacramentos, renovándonos, nos llenen de vida y, santificándonos, nos conduzcan a los premios eternos.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b/>
          <w:i/>
          <w:sz w:val="20"/>
          <w:szCs w:val="20"/>
        </w:rPr>
        <w:tab/>
      </w:r>
      <w:r w:rsidRPr="00780203">
        <w:rPr>
          <w:rFonts w:ascii="Verdana" w:hAnsi="Verdana"/>
          <w:sz w:val="20"/>
          <w:szCs w:val="20"/>
        </w:rPr>
        <w:t>Te pedimos, Señor, que renueves interior y exteriormente a tu pueblo, para que aumente su propósito de santificación sin que lo impidan los placeres corporales. Por Jesucristo, nuestro Señor.</w:t>
      </w: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center"/>
        <w:rPr>
          <w:rFonts w:ascii="Verdana" w:hAnsi="Verdana"/>
          <w:bCs w:val="0"/>
          <w:sz w:val="20"/>
          <w:szCs w:val="20"/>
        </w:rPr>
      </w:pPr>
    </w:p>
    <w:p w:rsidR="004077ED" w:rsidRPr="00780203" w:rsidRDefault="004077ED" w:rsidP="004077ED">
      <w:pPr>
        <w:pStyle w:val="Subttulo"/>
        <w:jc w:val="left"/>
        <w:rPr>
          <w:rFonts w:ascii="Verdana" w:hAnsi="Verdana"/>
          <w:bCs w:val="0"/>
          <w:sz w:val="20"/>
          <w:szCs w:val="20"/>
        </w:rPr>
      </w:pPr>
      <w:r w:rsidRPr="00780203">
        <w:rPr>
          <w:rFonts w:ascii="Verdana" w:hAnsi="Verdana"/>
          <w:bCs w:val="0"/>
          <w:sz w:val="20"/>
          <w:szCs w:val="20"/>
        </w:rPr>
        <w:lastRenderedPageBreak/>
        <w:t>Martes 2 de abril:</w:t>
      </w:r>
    </w:p>
    <w:p w:rsidR="004077ED" w:rsidRPr="00780203" w:rsidRDefault="004077ED" w:rsidP="004077ED">
      <w:pPr>
        <w:pStyle w:val="Subttulo"/>
        <w:jc w:val="left"/>
        <w:rPr>
          <w:rFonts w:ascii="Verdana" w:hAnsi="Verdana"/>
          <w:bCs w:val="0"/>
          <w:sz w:val="20"/>
          <w:szCs w:val="20"/>
        </w:rPr>
      </w:pPr>
    </w:p>
    <w:p w:rsidR="004077ED" w:rsidRPr="00780203" w:rsidRDefault="004077ED" w:rsidP="004077ED">
      <w:pPr>
        <w:pStyle w:val="Subttulo"/>
        <w:jc w:val="center"/>
        <w:rPr>
          <w:rFonts w:ascii="Verdana" w:hAnsi="Verdana"/>
          <w:bCs w:val="0"/>
          <w:i/>
          <w:iCs/>
          <w:sz w:val="20"/>
          <w:szCs w:val="20"/>
        </w:rPr>
      </w:pPr>
      <w:r w:rsidRPr="00780203">
        <w:rPr>
          <w:rFonts w:ascii="Verdana" w:hAnsi="Verdana"/>
          <w:bCs w:val="0"/>
          <w:sz w:val="20"/>
          <w:szCs w:val="20"/>
        </w:rPr>
        <w:t>MARTES DE LA IV SEMANA DE CUARESMA</w:t>
      </w:r>
    </w:p>
    <w:p w:rsidR="004077ED" w:rsidRPr="00780203" w:rsidRDefault="004077ED" w:rsidP="004077ED">
      <w:pPr>
        <w:pStyle w:val="Subttulo"/>
        <w:jc w:val="center"/>
        <w:rPr>
          <w:rFonts w:ascii="Verdana" w:hAnsi="Verdana"/>
          <w:b w:val="0"/>
          <w:i/>
          <w:iCs/>
          <w:sz w:val="20"/>
          <w:szCs w:val="20"/>
        </w:rPr>
      </w:pPr>
      <w:r w:rsidRPr="00780203">
        <w:rPr>
          <w:rFonts w:ascii="Verdana" w:hAnsi="Verdana"/>
          <w:b w:val="0"/>
          <w:i/>
          <w:iCs/>
          <w:sz w:val="20"/>
          <w:szCs w:val="20"/>
        </w:rPr>
        <w:t xml:space="preserve">Color morado. Misa y lecturas de feria. </w:t>
      </w:r>
    </w:p>
    <w:p w:rsidR="004077ED" w:rsidRPr="00780203" w:rsidRDefault="004077ED" w:rsidP="004077ED">
      <w:pPr>
        <w:pStyle w:val="Subttulo"/>
        <w:jc w:val="center"/>
        <w:rPr>
          <w:rFonts w:ascii="Verdana" w:hAnsi="Verdana"/>
          <w:b w:val="0"/>
          <w:i/>
          <w:iCs/>
          <w:sz w:val="20"/>
          <w:szCs w:val="20"/>
        </w:rPr>
      </w:pPr>
      <w:r w:rsidRPr="00780203">
        <w:rPr>
          <w:rFonts w:ascii="Verdana" w:hAnsi="Verdana"/>
          <w:b w:val="0"/>
          <w:i/>
          <w:iCs/>
          <w:sz w:val="20"/>
          <w:szCs w:val="20"/>
        </w:rPr>
        <w:t xml:space="preserve">Prefacio V de Cuaresma. Plegaria Eucarística II. </w:t>
      </w:r>
    </w:p>
    <w:p w:rsidR="004077ED" w:rsidRPr="00780203" w:rsidRDefault="004077ED" w:rsidP="004077ED">
      <w:pPr>
        <w:pStyle w:val="Subttulo"/>
        <w:jc w:val="center"/>
        <w:rPr>
          <w:rFonts w:ascii="Verdana" w:hAnsi="Verdana"/>
          <w:b w:val="0"/>
          <w:sz w:val="20"/>
          <w:szCs w:val="20"/>
        </w:rPr>
      </w:pPr>
    </w:p>
    <w:p w:rsidR="004077ED" w:rsidRPr="00780203" w:rsidRDefault="004077ED" w:rsidP="004077ED">
      <w:pPr>
        <w:jc w:val="both"/>
        <w:rPr>
          <w:rFonts w:ascii="Verdana" w:hAnsi="Verdana"/>
          <w:bCs/>
          <w:sz w:val="20"/>
          <w:szCs w:val="20"/>
        </w:rPr>
      </w:pPr>
      <w:r w:rsidRPr="00780203">
        <w:rPr>
          <w:rFonts w:ascii="Verdana" w:hAnsi="Verdana"/>
          <w:bCs/>
          <w:sz w:val="20"/>
          <w:szCs w:val="20"/>
        </w:rPr>
        <w:t>La gracia y el amor de Jesucristo, que nos llama a la conversión, estén con todos vosotros.</w:t>
      </w:r>
    </w:p>
    <w:p w:rsidR="004077ED" w:rsidRPr="00780203" w:rsidRDefault="004077ED" w:rsidP="004077ED">
      <w:pPr>
        <w:jc w:val="both"/>
        <w:rPr>
          <w:rFonts w:ascii="Verdana" w:hAnsi="Verdana"/>
          <w:b/>
          <w:i/>
          <w:iCs/>
          <w:sz w:val="20"/>
          <w:szCs w:val="20"/>
        </w:rPr>
      </w:pPr>
    </w:p>
    <w:p w:rsidR="004077ED" w:rsidRPr="00780203" w:rsidRDefault="004077ED" w:rsidP="004077ED">
      <w:pPr>
        <w:jc w:val="both"/>
        <w:rPr>
          <w:rFonts w:ascii="Verdana" w:hAnsi="Verdana"/>
          <w:bCs/>
          <w:sz w:val="20"/>
          <w:szCs w:val="20"/>
        </w:rPr>
      </w:pPr>
      <w:r w:rsidRPr="00780203">
        <w:rPr>
          <w:rFonts w:ascii="Verdana" w:hAnsi="Verdana"/>
          <w:b/>
          <w:i/>
          <w:iCs/>
          <w:sz w:val="20"/>
          <w:szCs w:val="20"/>
        </w:rPr>
        <w:t>Monición de entrada y acto penitencial:</w:t>
      </w:r>
      <w:r w:rsidRPr="00780203">
        <w:rPr>
          <w:rFonts w:ascii="Verdana" w:hAnsi="Verdana"/>
          <w:b/>
          <w:i/>
          <w:iCs/>
          <w:sz w:val="20"/>
          <w:szCs w:val="20"/>
        </w:rPr>
        <w:tab/>
      </w:r>
      <w:r w:rsidRPr="00780203">
        <w:rPr>
          <w:rFonts w:ascii="Verdana" w:hAnsi="Verdana"/>
          <w:bCs/>
          <w:sz w:val="20"/>
          <w:szCs w:val="20"/>
        </w:rPr>
        <w:t>Nos dice la antífona de entrada de hoy, tomada del libro del profeta Isaías: “Sedientos, acudid por agua, venid los que no tenéis dinero y bebed con alegría.” Acudamos pues, nosotros, a beber de la fuente de la Palabra de Dios y de la Eucaristía, de la fuente de la gracia, pidiendo para ello, al comenzar la celebración, perdón a Dios por nuestros pecados.</w:t>
      </w:r>
    </w:p>
    <w:p w:rsidR="004077ED" w:rsidRPr="00780203" w:rsidRDefault="004077ED" w:rsidP="004077ED">
      <w:pPr>
        <w:jc w:val="both"/>
        <w:rPr>
          <w:rFonts w:ascii="Verdana" w:hAnsi="Verdana"/>
          <w:bCs/>
          <w:sz w:val="20"/>
          <w:szCs w:val="20"/>
        </w:rPr>
      </w:pPr>
    </w:p>
    <w:p w:rsidR="004077ED" w:rsidRPr="00780203" w:rsidRDefault="004077ED" w:rsidP="004077ED">
      <w:pPr>
        <w:numPr>
          <w:ilvl w:val="0"/>
          <w:numId w:val="1"/>
        </w:numPr>
        <w:jc w:val="both"/>
        <w:rPr>
          <w:rFonts w:ascii="Verdana" w:hAnsi="Verdana"/>
          <w:bCs/>
          <w:sz w:val="20"/>
          <w:szCs w:val="20"/>
        </w:rPr>
      </w:pPr>
      <w:r w:rsidRPr="00780203">
        <w:rPr>
          <w:rFonts w:ascii="Verdana" w:hAnsi="Verdana"/>
          <w:bCs/>
          <w:sz w:val="20"/>
          <w:szCs w:val="20"/>
        </w:rPr>
        <w:t>Señor, ten misericordia de nosotros.</w:t>
      </w:r>
    </w:p>
    <w:p w:rsidR="004077ED" w:rsidRPr="00780203" w:rsidRDefault="004077ED" w:rsidP="004077ED">
      <w:pPr>
        <w:numPr>
          <w:ilvl w:val="1"/>
          <w:numId w:val="1"/>
        </w:numPr>
        <w:jc w:val="both"/>
        <w:rPr>
          <w:rFonts w:ascii="Verdana" w:hAnsi="Verdana"/>
          <w:bCs/>
          <w:sz w:val="20"/>
          <w:szCs w:val="20"/>
        </w:rPr>
      </w:pPr>
      <w:r w:rsidRPr="00780203">
        <w:rPr>
          <w:rFonts w:ascii="Verdana" w:hAnsi="Verdana"/>
          <w:bCs/>
          <w:sz w:val="20"/>
          <w:szCs w:val="20"/>
        </w:rPr>
        <w:t>Porque hemos pecado contra Ti.</w:t>
      </w:r>
    </w:p>
    <w:p w:rsidR="004077ED" w:rsidRPr="00780203" w:rsidRDefault="004077ED" w:rsidP="004077ED">
      <w:pPr>
        <w:numPr>
          <w:ilvl w:val="0"/>
          <w:numId w:val="1"/>
        </w:numPr>
        <w:jc w:val="both"/>
        <w:rPr>
          <w:rFonts w:ascii="Verdana" w:hAnsi="Verdana"/>
          <w:bCs/>
          <w:sz w:val="20"/>
          <w:szCs w:val="20"/>
        </w:rPr>
      </w:pPr>
      <w:r w:rsidRPr="00780203">
        <w:rPr>
          <w:rFonts w:ascii="Verdana" w:hAnsi="Verdana"/>
          <w:bCs/>
          <w:sz w:val="20"/>
          <w:szCs w:val="20"/>
        </w:rPr>
        <w:t>Muéstranos, Señor, tu misericordia.</w:t>
      </w:r>
    </w:p>
    <w:p w:rsidR="004077ED" w:rsidRPr="00780203" w:rsidRDefault="004077ED" w:rsidP="004077ED">
      <w:pPr>
        <w:numPr>
          <w:ilvl w:val="1"/>
          <w:numId w:val="1"/>
        </w:numPr>
        <w:jc w:val="both"/>
        <w:rPr>
          <w:rFonts w:ascii="Verdana" w:hAnsi="Verdana"/>
          <w:bCs/>
          <w:sz w:val="20"/>
          <w:szCs w:val="20"/>
        </w:rPr>
      </w:pPr>
      <w:r w:rsidRPr="00780203">
        <w:rPr>
          <w:rFonts w:ascii="Verdana" w:hAnsi="Verdana"/>
          <w:bCs/>
          <w:sz w:val="20"/>
          <w:szCs w:val="20"/>
        </w:rPr>
        <w:t>Y danos tu salvación.</w:t>
      </w:r>
    </w:p>
    <w:p w:rsidR="004077ED" w:rsidRPr="00780203" w:rsidRDefault="004077ED" w:rsidP="004077ED">
      <w:pPr>
        <w:jc w:val="both"/>
        <w:rPr>
          <w:rFonts w:ascii="Verdana" w:hAnsi="Verdana"/>
          <w:b/>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Señor, que el ejercicio respetable de este tiempo santo prepare el corazón de tus fieles para acoger adecuadamente el Misterio pascual y anunciar a todos los hombres el mensaje de tu salvación. Por nuestro Señor Jesucristo.</w:t>
      </w:r>
    </w:p>
    <w:p w:rsidR="004077ED" w:rsidRPr="00780203" w:rsidRDefault="004077ED" w:rsidP="004077ED">
      <w:pPr>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iCs/>
          <w:sz w:val="20"/>
          <w:szCs w:val="20"/>
        </w:rPr>
        <w:t>Oración de los fieles:</w:t>
      </w:r>
      <w:r w:rsidRPr="00780203">
        <w:rPr>
          <w:rFonts w:ascii="Verdana" w:hAnsi="Verdana"/>
          <w:bCs/>
          <w:i/>
          <w:iCs/>
          <w:sz w:val="20"/>
          <w:szCs w:val="20"/>
        </w:rPr>
        <w:t xml:space="preserve">   </w:t>
      </w:r>
      <w:r w:rsidRPr="00780203">
        <w:rPr>
          <w:rFonts w:ascii="Verdana" w:hAnsi="Verdana"/>
          <w:sz w:val="20"/>
          <w:szCs w:val="20"/>
        </w:rPr>
        <w:t>Presentemos, hermanos, nuestras peticiones confiadas a Dios Padre, que es fuente de vida, de gracia y de perdón.</w:t>
      </w:r>
    </w:p>
    <w:p w:rsidR="004077ED" w:rsidRPr="00780203" w:rsidRDefault="004077ED" w:rsidP="004077ED">
      <w:pPr>
        <w:jc w:val="both"/>
        <w:rPr>
          <w:rFonts w:ascii="Verdana" w:hAnsi="Verdana"/>
          <w:b/>
          <w:sz w:val="20"/>
          <w:szCs w:val="20"/>
        </w:rPr>
      </w:pPr>
    </w:p>
    <w:p w:rsidR="004077ED" w:rsidRPr="00780203" w:rsidRDefault="004077ED" w:rsidP="00B8035A">
      <w:pPr>
        <w:numPr>
          <w:ilvl w:val="0"/>
          <w:numId w:val="21"/>
        </w:numPr>
        <w:jc w:val="both"/>
        <w:rPr>
          <w:rFonts w:ascii="Verdana" w:hAnsi="Verdana"/>
          <w:sz w:val="20"/>
          <w:szCs w:val="20"/>
        </w:rPr>
      </w:pPr>
      <w:r w:rsidRPr="00780203">
        <w:rPr>
          <w:rFonts w:ascii="Verdana" w:hAnsi="Verdana"/>
          <w:sz w:val="20"/>
          <w:szCs w:val="20"/>
        </w:rPr>
        <w:t>Por los ministros de la Iglesia; para que sean siempre conscientes de las riquezas que Dios comunica a los hombres por medio de los sacramentos. Roguemos al Señor.</w:t>
      </w:r>
    </w:p>
    <w:p w:rsidR="004077ED" w:rsidRPr="00780203" w:rsidRDefault="004077ED" w:rsidP="00B8035A">
      <w:pPr>
        <w:numPr>
          <w:ilvl w:val="0"/>
          <w:numId w:val="21"/>
        </w:numPr>
        <w:jc w:val="both"/>
        <w:rPr>
          <w:rFonts w:ascii="Verdana" w:hAnsi="Verdana"/>
          <w:bCs/>
          <w:sz w:val="20"/>
          <w:szCs w:val="20"/>
        </w:rPr>
      </w:pPr>
      <w:r w:rsidRPr="00780203">
        <w:rPr>
          <w:rFonts w:ascii="Verdana" w:hAnsi="Verdana"/>
          <w:bCs/>
          <w:sz w:val="20"/>
          <w:szCs w:val="20"/>
        </w:rPr>
        <w:t>Por los jóvenes; para que sean generosos en su seguimiento a Jesucristo y, si Dios les llama, sean valientes y dispongan sus vidas para su servicio en el sacerdocio ministerial. Roguemos al Señor.</w:t>
      </w:r>
    </w:p>
    <w:p w:rsidR="004077ED" w:rsidRPr="00780203" w:rsidRDefault="004077ED" w:rsidP="00B8035A">
      <w:pPr>
        <w:numPr>
          <w:ilvl w:val="0"/>
          <w:numId w:val="21"/>
        </w:numPr>
        <w:jc w:val="both"/>
        <w:rPr>
          <w:rFonts w:ascii="Verdana" w:hAnsi="Verdana"/>
          <w:sz w:val="20"/>
          <w:szCs w:val="20"/>
        </w:rPr>
      </w:pPr>
      <w:r w:rsidRPr="00780203">
        <w:rPr>
          <w:rFonts w:ascii="Verdana" w:hAnsi="Verdana"/>
          <w:sz w:val="20"/>
          <w:szCs w:val="20"/>
        </w:rPr>
        <w:t>Por los pueblos que padecen hambre, miseria y necesidad; para que no pierdan la esperanza en la providencia de Dios, nuestro Padre. Roguemos al Señor.</w:t>
      </w:r>
    </w:p>
    <w:p w:rsidR="004077ED" w:rsidRPr="00780203" w:rsidRDefault="004077ED" w:rsidP="00B8035A">
      <w:pPr>
        <w:numPr>
          <w:ilvl w:val="0"/>
          <w:numId w:val="21"/>
        </w:numPr>
        <w:jc w:val="both"/>
        <w:rPr>
          <w:rFonts w:ascii="Verdana" w:hAnsi="Verdana"/>
          <w:sz w:val="20"/>
          <w:szCs w:val="20"/>
        </w:rPr>
      </w:pPr>
      <w:r w:rsidRPr="00780203">
        <w:rPr>
          <w:rFonts w:ascii="Verdana" w:hAnsi="Verdana"/>
          <w:sz w:val="20"/>
          <w:szCs w:val="20"/>
        </w:rPr>
        <w:t>Por los que sufren en el cuerpo o en el espíritu; para que encuentren hermanos que los conforten con la oración y con una caridad sincera. Roguemos al Señor.</w:t>
      </w:r>
    </w:p>
    <w:p w:rsidR="004077ED" w:rsidRPr="00780203" w:rsidRDefault="004077ED" w:rsidP="00B8035A">
      <w:pPr>
        <w:numPr>
          <w:ilvl w:val="0"/>
          <w:numId w:val="21"/>
        </w:numPr>
        <w:jc w:val="both"/>
        <w:rPr>
          <w:rFonts w:ascii="Verdana" w:hAnsi="Verdana"/>
          <w:sz w:val="20"/>
          <w:szCs w:val="20"/>
        </w:rPr>
      </w:pPr>
      <w:r w:rsidRPr="00780203">
        <w:rPr>
          <w:rFonts w:ascii="Verdana" w:hAnsi="Verdana"/>
          <w:sz w:val="20"/>
          <w:szCs w:val="20"/>
        </w:rPr>
        <w:t>Por todos nosotros, aquí reunidos; para que no endurezcamos el corazón ante todo lo que nos llama a la conversión. Roguemos al Señor.</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Oh Dios, que eres nuestro refugio y fortaleza y un poderoso defensor en el peligro; escucha las oraciones que te hemos dirigido y líbranos de nuestras parálisis con tu gracia, para que tomando nuestra camilla y echando a andar, cantemos siempre tus obras y las maravillas que haces en la tierra. Por Jesucristo nuestro Señor.</w:t>
      </w:r>
    </w:p>
    <w:p w:rsidR="004077ED" w:rsidRPr="00780203" w:rsidRDefault="004077ED" w:rsidP="004077ED">
      <w:pPr>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Purifica con bondad, Señor, nuestro espíritu y renuévanos con los sacramentos del cielo, para que alcancemos también en nuestro cuerpo los auxilios presentes y futuros.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sz w:val="20"/>
          <w:szCs w:val="20"/>
        </w:rPr>
        <w:tab/>
        <w:t>Concede, Dios misericordioso, que tu pueblo mantenga siempre su entrega a ti y que incesantemente obtenga de tu clemencia lo que le conviene.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rPr>
          <w:rFonts w:ascii="Verdana" w:hAnsi="Verdana"/>
          <w:sz w:val="20"/>
          <w:szCs w:val="20"/>
        </w:rPr>
      </w:pPr>
    </w:p>
    <w:p w:rsidR="004077ED" w:rsidRPr="00780203" w:rsidRDefault="004077ED" w:rsidP="004077ED">
      <w:pPr>
        <w:jc w:val="both"/>
        <w:rPr>
          <w:rFonts w:ascii="Verdana" w:hAnsi="Verdana"/>
          <w:bCs/>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Default="004077ED" w:rsidP="004077ED">
      <w:pPr>
        <w:pStyle w:val="Subttulo"/>
        <w:rPr>
          <w:rFonts w:ascii="Verdana" w:hAnsi="Verdana"/>
          <w:b w:val="0"/>
          <w:sz w:val="20"/>
          <w:szCs w:val="20"/>
        </w:rPr>
      </w:pPr>
    </w:p>
    <w:p w:rsidR="00336238" w:rsidRPr="00780203" w:rsidRDefault="00336238"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73656F" w:rsidRDefault="0073656F" w:rsidP="004077ED">
      <w:pPr>
        <w:pStyle w:val="Subttulo"/>
        <w:rPr>
          <w:rFonts w:ascii="Verdana" w:hAnsi="Verdana"/>
          <w:sz w:val="20"/>
          <w:szCs w:val="20"/>
        </w:rPr>
      </w:pPr>
    </w:p>
    <w:p w:rsidR="004077ED" w:rsidRPr="00780203" w:rsidRDefault="004077ED" w:rsidP="004077ED">
      <w:pPr>
        <w:pStyle w:val="Subttulo"/>
        <w:rPr>
          <w:rFonts w:ascii="Verdana" w:hAnsi="Verdana"/>
          <w:sz w:val="20"/>
          <w:szCs w:val="20"/>
        </w:rPr>
      </w:pPr>
      <w:r w:rsidRPr="00780203">
        <w:rPr>
          <w:rFonts w:ascii="Verdana" w:hAnsi="Verdana"/>
          <w:sz w:val="20"/>
          <w:szCs w:val="20"/>
        </w:rPr>
        <w:lastRenderedPageBreak/>
        <w:t>Miércoles 3 de abril:</w:t>
      </w:r>
    </w:p>
    <w:p w:rsidR="004077ED" w:rsidRPr="00780203" w:rsidRDefault="004077ED" w:rsidP="004077ED">
      <w:pPr>
        <w:pStyle w:val="Subttulo"/>
        <w:rPr>
          <w:rFonts w:ascii="Verdana" w:hAnsi="Verdana"/>
          <w:sz w:val="20"/>
          <w:szCs w:val="20"/>
        </w:rPr>
      </w:pPr>
    </w:p>
    <w:p w:rsidR="004077ED" w:rsidRPr="00780203" w:rsidRDefault="004077ED" w:rsidP="004077ED">
      <w:pPr>
        <w:pStyle w:val="Subttulo"/>
        <w:jc w:val="center"/>
        <w:rPr>
          <w:rFonts w:ascii="Verdana" w:hAnsi="Verdana"/>
          <w:bCs w:val="0"/>
          <w:i/>
          <w:iCs/>
          <w:sz w:val="20"/>
          <w:szCs w:val="20"/>
        </w:rPr>
      </w:pPr>
      <w:r w:rsidRPr="00780203">
        <w:rPr>
          <w:rFonts w:ascii="Verdana" w:hAnsi="Verdana"/>
          <w:bCs w:val="0"/>
          <w:sz w:val="20"/>
          <w:szCs w:val="20"/>
        </w:rPr>
        <w:t>MIÉRCOLES DE LA IV SEMANA DE CUARESMA</w:t>
      </w:r>
    </w:p>
    <w:p w:rsidR="004077ED" w:rsidRPr="00780203" w:rsidRDefault="004077ED" w:rsidP="004077ED">
      <w:pPr>
        <w:pStyle w:val="Subttulo"/>
        <w:jc w:val="center"/>
        <w:rPr>
          <w:rFonts w:ascii="Verdana" w:hAnsi="Verdana"/>
          <w:b w:val="0"/>
          <w:i/>
          <w:iCs/>
          <w:sz w:val="20"/>
          <w:szCs w:val="20"/>
        </w:rPr>
      </w:pPr>
      <w:r w:rsidRPr="00780203">
        <w:rPr>
          <w:rFonts w:ascii="Verdana" w:hAnsi="Verdana"/>
          <w:b w:val="0"/>
          <w:i/>
          <w:iCs/>
          <w:sz w:val="20"/>
          <w:szCs w:val="20"/>
        </w:rPr>
        <w:t xml:space="preserve">Color morado. Misa y lecturas de feria. </w:t>
      </w:r>
    </w:p>
    <w:p w:rsidR="004077ED" w:rsidRPr="00780203" w:rsidRDefault="004077ED" w:rsidP="004077ED">
      <w:pPr>
        <w:pStyle w:val="Subttulo"/>
        <w:jc w:val="center"/>
        <w:rPr>
          <w:rFonts w:ascii="Verdana" w:hAnsi="Verdana"/>
          <w:b w:val="0"/>
          <w:i/>
          <w:iCs/>
          <w:sz w:val="20"/>
          <w:szCs w:val="20"/>
        </w:rPr>
      </w:pPr>
      <w:r w:rsidRPr="00780203">
        <w:rPr>
          <w:rFonts w:ascii="Verdana" w:hAnsi="Verdana"/>
          <w:b w:val="0"/>
          <w:i/>
          <w:iCs/>
          <w:sz w:val="20"/>
          <w:szCs w:val="20"/>
        </w:rPr>
        <w:t xml:space="preserve">Prefacio II de Cuaresma. Plegaria Eucarística II. </w:t>
      </w:r>
    </w:p>
    <w:p w:rsidR="004077ED" w:rsidRPr="00780203" w:rsidRDefault="004077ED" w:rsidP="004077ED">
      <w:pPr>
        <w:pStyle w:val="Subttulo"/>
        <w:jc w:val="center"/>
        <w:rPr>
          <w:rFonts w:ascii="Verdana" w:hAnsi="Verdana"/>
          <w:b w:val="0"/>
          <w:sz w:val="20"/>
          <w:szCs w:val="20"/>
        </w:rPr>
      </w:pPr>
    </w:p>
    <w:p w:rsidR="004077ED" w:rsidRPr="00780203" w:rsidRDefault="004077ED" w:rsidP="004077ED">
      <w:pPr>
        <w:jc w:val="both"/>
        <w:rPr>
          <w:rFonts w:ascii="Verdana" w:hAnsi="Verdana"/>
          <w:bCs/>
          <w:sz w:val="20"/>
          <w:szCs w:val="20"/>
        </w:rPr>
      </w:pPr>
      <w:r w:rsidRPr="00780203">
        <w:rPr>
          <w:rFonts w:ascii="Verdana" w:hAnsi="Verdana"/>
          <w:bCs/>
          <w:sz w:val="20"/>
          <w:szCs w:val="20"/>
        </w:rPr>
        <w:t>La gracia y el amor de Jesucristo, que nos llama a la conversión, estén con todos vosotros.</w:t>
      </w:r>
    </w:p>
    <w:p w:rsidR="004077ED" w:rsidRPr="00780203" w:rsidRDefault="004077ED" w:rsidP="004077ED">
      <w:pPr>
        <w:jc w:val="both"/>
        <w:rPr>
          <w:rFonts w:ascii="Verdana" w:hAnsi="Verdana"/>
          <w:bCs/>
          <w:sz w:val="20"/>
          <w:szCs w:val="20"/>
        </w:rPr>
      </w:pPr>
    </w:p>
    <w:p w:rsidR="004077ED" w:rsidRPr="00AF33D1" w:rsidRDefault="004077ED" w:rsidP="004077ED">
      <w:pPr>
        <w:jc w:val="both"/>
        <w:rPr>
          <w:rFonts w:ascii="Verdana" w:hAnsi="Verdana" w:cs="Calibri"/>
          <w:bCs/>
          <w:sz w:val="20"/>
          <w:szCs w:val="20"/>
        </w:rPr>
      </w:pPr>
      <w:r w:rsidRPr="00AF33D1">
        <w:rPr>
          <w:rFonts w:ascii="Verdana" w:hAnsi="Verdana" w:cs="Calibri"/>
          <w:b/>
          <w:i/>
          <w:iCs/>
          <w:sz w:val="20"/>
          <w:szCs w:val="20"/>
        </w:rPr>
        <w:t>Monición de entrada y acto penitencial:</w:t>
      </w:r>
      <w:r w:rsidRPr="00AF33D1">
        <w:rPr>
          <w:rFonts w:ascii="Verdana" w:hAnsi="Verdana" w:cs="Calibri"/>
          <w:b/>
          <w:i/>
          <w:iCs/>
          <w:sz w:val="20"/>
          <w:szCs w:val="20"/>
        </w:rPr>
        <w:tab/>
      </w:r>
      <w:r w:rsidRPr="00AF33D1">
        <w:rPr>
          <w:rFonts w:ascii="Verdana" w:hAnsi="Verdana" w:cs="Calibri"/>
          <w:bCs/>
          <w:sz w:val="20"/>
          <w:szCs w:val="20"/>
        </w:rPr>
        <w:t>Hermanos, comencemos la celebración de la Eucaristía pidiendo humildemente perdón por nuestros pecados a Dios, que nunca abandona al hombre, y supliquemos que nos escuche su gran bondad, y que su fidelidad nos ayude.</w:t>
      </w:r>
    </w:p>
    <w:p w:rsidR="004077ED" w:rsidRPr="00AF33D1" w:rsidRDefault="004077ED" w:rsidP="004077ED">
      <w:pPr>
        <w:jc w:val="both"/>
        <w:rPr>
          <w:rFonts w:ascii="Verdana" w:hAnsi="Verdana" w:cs="Calibri"/>
          <w:bCs/>
          <w:sz w:val="20"/>
          <w:szCs w:val="20"/>
        </w:rPr>
      </w:pPr>
    </w:p>
    <w:p w:rsidR="004077ED" w:rsidRPr="00780203" w:rsidRDefault="004077ED" w:rsidP="004077ED">
      <w:pPr>
        <w:numPr>
          <w:ilvl w:val="0"/>
          <w:numId w:val="1"/>
        </w:numPr>
        <w:jc w:val="both"/>
        <w:rPr>
          <w:rFonts w:ascii="Verdana" w:hAnsi="Verdana"/>
          <w:bCs/>
          <w:sz w:val="20"/>
          <w:szCs w:val="20"/>
        </w:rPr>
      </w:pPr>
      <w:r w:rsidRPr="00780203">
        <w:rPr>
          <w:rFonts w:ascii="Verdana" w:hAnsi="Verdana"/>
          <w:bCs/>
          <w:sz w:val="20"/>
          <w:szCs w:val="20"/>
        </w:rPr>
        <w:t>Señor, ten misericordia de nosotros.</w:t>
      </w:r>
    </w:p>
    <w:p w:rsidR="004077ED" w:rsidRPr="00780203" w:rsidRDefault="004077ED" w:rsidP="004077ED">
      <w:pPr>
        <w:numPr>
          <w:ilvl w:val="1"/>
          <w:numId w:val="1"/>
        </w:numPr>
        <w:jc w:val="both"/>
        <w:rPr>
          <w:rFonts w:ascii="Verdana" w:hAnsi="Verdana"/>
          <w:bCs/>
          <w:sz w:val="20"/>
          <w:szCs w:val="20"/>
        </w:rPr>
      </w:pPr>
      <w:r w:rsidRPr="00780203">
        <w:rPr>
          <w:rFonts w:ascii="Verdana" w:hAnsi="Verdana"/>
          <w:bCs/>
          <w:sz w:val="20"/>
          <w:szCs w:val="20"/>
        </w:rPr>
        <w:t>Porque hemos pecado contra Ti.</w:t>
      </w:r>
    </w:p>
    <w:p w:rsidR="004077ED" w:rsidRPr="00780203" w:rsidRDefault="004077ED" w:rsidP="004077ED">
      <w:pPr>
        <w:numPr>
          <w:ilvl w:val="0"/>
          <w:numId w:val="1"/>
        </w:numPr>
        <w:jc w:val="both"/>
        <w:rPr>
          <w:rFonts w:ascii="Verdana" w:hAnsi="Verdana"/>
          <w:bCs/>
          <w:sz w:val="20"/>
          <w:szCs w:val="20"/>
        </w:rPr>
      </w:pPr>
      <w:r w:rsidRPr="00780203">
        <w:rPr>
          <w:rFonts w:ascii="Verdana" w:hAnsi="Verdana"/>
          <w:bCs/>
          <w:sz w:val="20"/>
          <w:szCs w:val="20"/>
        </w:rPr>
        <w:t>Muéstranos, Señor, tu misericordia.</w:t>
      </w:r>
    </w:p>
    <w:p w:rsidR="004077ED" w:rsidRPr="00780203" w:rsidRDefault="004077ED" w:rsidP="004077ED">
      <w:pPr>
        <w:numPr>
          <w:ilvl w:val="1"/>
          <w:numId w:val="1"/>
        </w:numPr>
        <w:jc w:val="both"/>
        <w:rPr>
          <w:rFonts w:ascii="Verdana" w:hAnsi="Verdana"/>
          <w:bCs/>
          <w:sz w:val="20"/>
          <w:szCs w:val="20"/>
        </w:rPr>
      </w:pPr>
      <w:r w:rsidRPr="00780203">
        <w:rPr>
          <w:rFonts w:ascii="Verdana" w:hAnsi="Verdana"/>
          <w:bCs/>
          <w:sz w:val="20"/>
          <w:szCs w:val="20"/>
        </w:rPr>
        <w:t>Y danos tu salvación.</w:t>
      </w:r>
    </w:p>
    <w:p w:rsidR="004077ED" w:rsidRPr="00780203" w:rsidRDefault="004077ED" w:rsidP="004077ED">
      <w:pPr>
        <w:jc w:val="both"/>
        <w:rPr>
          <w:rFonts w:ascii="Verdana" w:hAnsi="Verdana"/>
          <w:bCs/>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Oh, Dios, que concedes a los justos el premio de sus méritos, y a los pecadores, por la penitencia, les perdonas sus pecados, ten piedad de nosotros, para que la humilde confesión de nuestras culpas nos obtenga tu perdón. Por Jesucristo nuestro Señor.</w:t>
      </w:r>
    </w:p>
    <w:p w:rsidR="004077ED" w:rsidRPr="00780203" w:rsidRDefault="004077ED" w:rsidP="004077ED">
      <w:pPr>
        <w:jc w:val="both"/>
        <w:rPr>
          <w:rFonts w:ascii="Verdana" w:hAnsi="Verdana"/>
          <w:bCs/>
          <w:sz w:val="20"/>
          <w:szCs w:val="20"/>
        </w:rPr>
      </w:pPr>
    </w:p>
    <w:p w:rsidR="004077ED" w:rsidRPr="00780203" w:rsidRDefault="004077ED" w:rsidP="004077ED">
      <w:pPr>
        <w:pStyle w:val="Textoindependiente2"/>
        <w:rPr>
          <w:rFonts w:ascii="Verdana" w:hAnsi="Verdana"/>
          <w:bCs/>
          <w:sz w:val="20"/>
          <w:szCs w:val="20"/>
        </w:rPr>
      </w:pPr>
      <w:r w:rsidRPr="00780203">
        <w:rPr>
          <w:rFonts w:ascii="Verdana" w:hAnsi="Verdana"/>
          <w:b/>
          <w:i/>
          <w:iCs/>
          <w:sz w:val="20"/>
          <w:szCs w:val="20"/>
        </w:rPr>
        <w:t>Oración de los fieles:</w:t>
      </w:r>
      <w:r w:rsidRPr="00780203">
        <w:rPr>
          <w:rFonts w:ascii="Verdana" w:hAnsi="Verdana"/>
          <w:bCs/>
          <w:i/>
          <w:iCs/>
          <w:sz w:val="20"/>
          <w:szCs w:val="20"/>
        </w:rPr>
        <w:t xml:space="preserve">  </w:t>
      </w:r>
      <w:r w:rsidRPr="00780203">
        <w:rPr>
          <w:rFonts w:ascii="Verdana" w:hAnsi="Verdana"/>
          <w:bCs/>
          <w:sz w:val="20"/>
          <w:szCs w:val="20"/>
        </w:rPr>
        <w:t xml:space="preserve">     Hermanos, oremos confiadamente a Dios Padre, que es clemente y misericordioso, para que venga en nuestro auxilio y nos dé su salvación.</w:t>
      </w:r>
    </w:p>
    <w:p w:rsidR="004077ED" w:rsidRPr="00780203" w:rsidRDefault="004077ED" w:rsidP="004077ED">
      <w:pPr>
        <w:pStyle w:val="Textoindependiente2"/>
        <w:rPr>
          <w:rFonts w:ascii="Verdana" w:hAnsi="Verdana"/>
          <w:bCs/>
          <w:sz w:val="20"/>
          <w:szCs w:val="20"/>
        </w:rPr>
      </w:pPr>
    </w:p>
    <w:p w:rsidR="004077ED" w:rsidRPr="00780203" w:rsidRDefault="004077ED" w:rsidP="00B8035A">
      <w:pPr>
        <w:numPr>
          <w:ilvl w:val="0"/>
          <w:numId w:val="3"/>
        </w:numPr>
        <w:jc w:val="both"/>
        <w:rPr>
          <w:rFonts w:ascii="Verdana" w:hAnsi="Verdana"/>
          <w:bCs/>
          <w:sz w:val="20"/>
          <w:szCs w:val="20"/>
        </w:rPr>
      </w:pPr>
      <w:r w:rsidRPr="00780203">
        <w:rPr>
          <w:rFonts w:ascii="Verdana" w:hAnsi="Verdana"/>
          <w:bCs/>
          <w:sz w:val="20"/>
          <w:szCs w:val="20"/>
        </w:rPr>
        <w:t xml:space="preserve">Para que todos los que formamos la Iglesia proclamemos la Palabra de Dios y atraigamos a todos a Jesucristo. Roguemos al Señor. </w:t>
      </w:r>
    </w:p>
    <w:p w:rsidR="004077ED" w:rsidRPr="00780203" w:rsidRDefault="004077ED" w:rsidP="00B8035A">
      <w:pPr>
        <w:numPr>
          <w:ilvl w:val="0"/>
          <w:numId w:val="3"/>
        </w:numPr>
        <w:jc w:val="both"/>
        <w:rPr>
          <w:rFonts w:ascii="Verdana" w:hAnsi="Verdana"/>
          <w:bCs/>
          <w:sz w:val="20"/>
          <w:szCs w:val="20"/>
        </w:rPr>
      </w:pPr>
      <w:r w:rsidRPr="00780203">
        <w:rPr>
          <w:rFonts w:ascii="Verdana" w:hAnsi="Verdana"/>
          <w:bCs/>
          <w:sz w:val="20"/>
          <w:szCs w:val="20"/>
        </w:rPr>
        <w:t>Para que los hogares cristianos de nuestra diócesis se sientan testigos del Evangelio y fomenten la vocación cristiana, sacerdotal y religiosa de sus hijos. Roguemos al Señor.</w:t>
      </w:r>
    </w:p>
    <w:p w:rsidR="004077ED" w:rsidRPr="00780203" w:rsidRDefault="004077ED" w:rsidP="00B8035A">
      <w:pPr>
        <w:numPr>
          <w:ilvl w:val="0"/>
          <w:numId w:val="3"/>
        </w:numPr>
        <w:jc w:val="both"/>
        <w:rPr>
          <w:rFonts w:ascii="Verdana" w:hAnsi="Verdana"/>
          <w:bCs/>
          <w:sz w:val="20"/>
          <w:szCs w:val="20"/>
        </w:rPr>
      </w:pPr>
      <w:r w:rsidRPr="00780203">
        <w:rPr>
          <w:rFonts w:ascii="Verdana" w:hAnsi="Verdana"/>
          <w:bCs/>
          <w:sz w:val="20"/>
          <w:szCs w:val="20"/>
        </w:rPr>
        <w:t xml:space="preserve">Para que el Señor conceda su paz a todos los pueblos, y surjan en todos los corazones los mismos sentimientos de Cristo que vino a salvarnos. Roguemos al Señor. </w:t>
      </w:r>
    </w:p>
    <w:p w:rsidR="004077ED" w:rsidRPr="00780203" w:rsidRDefault="004077ED" w:rsidP="00B8035A">
      <w:pPr>
        <w:numPr>
          <w:ilvl w:val="0"/>
          <w:numId w:val="3"/>
        </w:numPr>
        <w:jc w:val="both"/>
        <w:rPr>
          <w:rFonts w:ascii="Verdana" w:hAnsi="Verdana"/>
          <w:bCs/>
          <w:sz w:val="20"/>
          <w:szCs w:val="20"/>
        </w:rPr>
      </w:pPr>
      <w:r w:rsidRPr="00780203">
        <w:rPr>
          <w:rFonts w:ascii="Verdana" w:hAnsi="Verdana"/>
          <w:bCs/>
          <w:sz w:val="20"/>
          <w:szCs w:val="20"/>
        </w:rPr>
        <w:t>Para que los difuntos escuchen la voz de Dios y resuciten el día del juicio para la vida eterna. Roguemos al Señor.</w:t>
      </w:r>
    </w:p>
    <w:p w:rsidR="004077ED" w:rsidRPr="00780203" w:rsidRDefault="004077ED" w:rsidP="00B8035A">
      <w:pPr>
        <w:numPr>
          <w:ilvl w:val="0"/>
          <w:numId w:val="3"/>
        </w:numPr>
        <w:jc w:val="both"/>
        <w:rPr>
          <w:rFonts w:ascii="Verdana" w:hAnsi="Verdana"/>
          <w:bCs/>
          <w:sz w:val="20"/>
          <w:szCs w:val="20"/>
        </w:rPr>
      </w:pPr>
      <w:r w:rsidRPr="00780203">
        <w:rPr>
          <w:rFonts w:ascii="Verdana" w:hAnsi="Verdana"/>
          <w:bCs/>
          <w:sz w:val="20"/>
          <w:szCs w:val="20"/>
        </w:rPr>
        <w:t>Para que al partir el Pan y celebrar nuestra fe, se renueve en nuestras vidas el deseo y la decisión de cumplir la voluntad de Dios. Roguemos al Señor.</w:t>
      </w:r>
    </w:p>
    <w:p w:rsidR="004077ED" w:rsidRPr="00780203" w:rsidRDefault="004077ED" w:rsidP="004077ED">
      <w:pPr>
        <w:pStyle w:val="Textoindependiente2"/>
        <w:rPr>
          <w:rFonts w:ascii="Verdana" w:hAnsi="Verdana"/>
          <w:bCs/>
          <w:sz w:val="20"/>
          <w:szCs w:val="20"/>
        </w:rPr>
      </w:pPr>
    </w:p>
    <w:p w:rsidR="004077ED" w:rsidRPr="00780203" w:rsidRDefault="004077ED" w:rsidP="004077ED">
      <w:pPr>
        <w:pStyle w:val="Textoindependiente2"/>
        <w:rPr>
          <w:rFonts w:ascii="Verdana" w:hAnsi="Verdana"/>
          <w:bCs/>
          <w:sz w:val="20"/>
          <w:szCs w:val="20"/>
        </w:rPr>
      </w:pPr>
      <w:r w:rsidRPr="00780203">
        <w:rPr>
          <w:rFonts w:ascii="Verdana" w:hAnsi="Verdana"/>
          <w:bCs/>
          <w:sz w:val="20"/>
          <w:szCs w:val="20"/>
        </w:rPr>
        <w:t>Escucha, Padre, nuestras súplicas, y ya que nos respondes en el tiempo de gracia y nos auxilias en el día de salvación, haz que experimentemos tu fuerza que nos sostiene y tu gracia que nos da vida. Por Jesucristo nuestro Señor.</w:t>
      </w:r>
    </w:p>
    <w:p w:rsidR="004077ED" w:rsidRPr="00780203" w:rsidRDefault="004077ED" w:rsidP="004077ED">
      <w:pPr>
        <w:pStyle w:val="Textoindependiente2"/>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Después de recibir los dones del cielo, te pedimos, Señor, que no sean motivo de juicio para nosotros, pues los instituiste como medicina para tus fieles.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sz w:val="20"/>
          <w:szCs w:val="20"/>
        </w:rPr>
        <w:tab/>
        <w:t>Que tus siervos, Señor, se sientan protegidos por tu amor, para que, haciendo el bien en este mundo, logren llegar a ti, suma bondad. Por Jesucristo nuestro Señor.</w:t>
      </w:r>
    </w:p>
    <w:p w:rsidR="004077ED" w:rsidRPr="00780203" w:rsidRDefault="004077ED" w:rsidP="004077ED">
      <w:pPr>
        <w:jc w:val="both"/>
        <w:rPr>
          <w:rFonts w:ascii="Verdana" w:hAnsi="Verdana"/>
          <w:bCs/>
          <w:i/>
          <w:iCs/>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sz w:val="20"/>
          <w:szCs w:val="20"/>
        </w:rPr>
      </w:pPr>
    </w:p>
    <w:p w:rsidR="004077ED" w:rsidRPr="00780203" w:rsidRDefault="004077ED" w:rsidP="004077ED">
      <w:pPr>
        <w:pStyle w:val="Subttulo"/>
        <w:rPr>
          <w:rFonts w:ascii="Verdana" w:hAnsi="Verdana"/>
          <w:sz w:val="20"/>
          <w:szCs w:val="20"/>
        </w:rPr>
      </w:pPr>
    </w:p>
    <w:p w:rsidR="004077ED" w:rsidRPr="00780203" w:rsidRDefault="004077ED" w:rsidP="004077ED">
      <w:pPr>
        <w:pStyle w:val="Subttulo"/>
        <w:rPr>
          <w:rFonts w:ascii="Verdana" w:hAnsi="Verdana"/>
          <w:sz w:val="20"/>
          <w:szCs w:val="20"/>
        </w:rPr>
      </w:pPr>
    </w:p>
    <w:p w:rsidR="004077ED" w:rsidRPr="00780203" w:rsidRDefault="004077ED" w:rsidP="004077ED">
      <w:pPr>
        <w:pStyle w:val="Subttulo"/>
        <w:rPr>
          <w:rFonts w:ascii="Verdana" w:hAnsi="Verdana"/>
          <w:sz w:val="20"/>
          <w:szCs w:val="20"/>
        </w:rPr>
      </w:pPr>
      <w:r w:rsidRPr="00780203">
        <w:rPr>
          <w:rFonts w:ascii="Verdana" w:hAnsi="Verdana"/>
          <w:sz w:val="20"/>
          <w:szCs w:val="20"/>
        </w:rPr>
        <w:lastRenderedPageBreak/>
        <w:t>Jueves 4 de abril:</w:t>
      </w: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jc w:val="center"/>
        <w:rPr>
          <w:rFonts w:ascii="Verdana" w:hAnsi="Verdana"/>
          <w:bCs w:val="0"/>
          <w:sz w:val="20"/>
          <w:szCs w:val="20"/>
        </w:rPr>
      </w:pPr>
      <w:r w:rsidRPr="00780203">
        <w:rPr>
          <w:rFonts w:ascii="Verdana" w:hAnsi="Verdana"/>
          <w:bCs w:val="0"/>
          <w:sz w:val="20"/>
          <w:szCs w:val="20"/>
        </w:rPr>
        <w:t>JUEVES DE LA IV SEMANA DE CUARESMA</w:t>
      </w:r>
    </w:p>
    <w:p w:rsidR="004077ED" w:rsidRPr="00780203" w:rsidRDefault="004077ED" w:rsidP="004077ED">
      <w:pPr>
        <w:pStyle w:val="Subttulo"/>
        <w:jc w:val="center"/>
        <w:rPr>
          <w:rFonts w:ascii="Verdana" w:hAnsi="Verdana"/>
          <w:b w:val="0"/>
          <w:i/>
          <w:iCs/>
          <w:sz w:val="20"/>
          <w:szCs w:val="20"/>
        </w:rPr>
      </w:pPr>
      <w:r w:rsidRPr="00780203">
        <w:rPr>
          <w:rFonts w:ascii="Verdana" w:hAnsi="Verdana"/>
          <w:b w:val="0"/>
          <w:i/>
          <w:sz w:val="20"/>
          <w:szCs w:val="20"/>
        </w:rPr>
        <w:t xml:space="preserve">Color morado. </w:t>
      </w:r>
      <w:r w:rsidRPr="00780203">
        <w:rPr>
          <w:rFonts w:ascii="Verdana" w:hAnsi="Verdana"/>
          <w:b w:val="0"/>
          <w:i/>
          <w:iCs/>
          <w:sz w:val="20"/>
          <w:szCs w:val="20"/>
        </w:rPr>
        <w:t xml:space="preserve">Misa y lecturas de feria. </w:t>
      </w:r>
    </w:p>
    <w:p w:rsidR="004077ED" w:rsidRPr="00780203" w:rsidRDefault="004077ED" w:rsidP="004077ED">
      <w:pPr>
        <w:pStyle w:val="Subttulo"/>
        <w:jc w:val="center"/>
        <w:rPr>
          <w:rFonts w:ascii="Verdana" w:hAnsi="Verdana"/>
          <w:b w:val="0"/>
          <w:i/>
          <w:iCs/>
          <w:sz w:val="20"/>
          <w:szCs w:val="20"/>
        </w:rPr>
      </w:pPr>
      <w:r w:rsidRPr="00780203">
        <w:rPr>
          <w:rFonts w:ascii="Verdana" w:hAnsi="Verdana"/>
          <w:b w:val="0"/>
          <w:i/>
          <w:iCs/>
          <w:sz w:val="20"/>
          <w:szCs w:val="20"/>
        </w:rPr>
        <w:t xml:space="preserve">Prefacio I de Cuaresma. Plegaria Eucarística II. </w:t>
      </w:r>
    </w:p>
    <w:p w:rsidR="004077ED" w:rsidRPr="00780203" w:rsidRDefault="004077ED" w:rsidP="004077ED">
      <w:pPr>
        <w:pStyle w:val="Subttulo"/>
        <w:jc w:val="center"/>
        <w:rPr>
          <w:rFonts w:ascii="Verdana" w:hAnsi="Verdana"/>
          <w:b w:val="0"/>
          <w:sz w:val="20"/>
          <w:szCs w:val="20"/>
        </w:rPr>
      </w:pPr>
    </w:p>
    <w:p w:rsidR="004077ED" w:rsidRPr="00780203" w:rsidRDefault="004077ED" w:rsidP="004077ED">
      <w:pPr>
        <w:jc w:val="both"/>
        <w:rPr>
          <w:rFonts w:ascii="Verdana" w:hAnsi="Verdana"/>
          <w:bCs/>
          <w:sz w:val="20"/>
          <w:szCs w:val="20"/>
        </w:rPr>
      </w:pPr>
      <w:r w:rsidRPr="00780203">
        <w:rPr>
          <w:rFonts w:ascii="Verdana" w:hAnsi="Verdana"/>
          <w:bCs/>
          <w:sz w:val="20"/>
          <w:szCs w:val="20"/>
        </w:rPr>
        <w:t>La gracia y el amor de Jesucristo, que nos llama a la conversión, estén con todos vosotros.</w:t>
      </w:r>
    </w:p>
    <w:p w:rsidR="004077ED" w:rsidRPr="00780203" w:rsidRDefault="004077ED" w:rsidP="004077ED">
      <w:pPr>
        <w:jc w:val="both"/>
        <w:rPr>
          <w:rFonts w:ascii="Verdana" w:hAnsi="Verdana"/>
          <w:bCs/>
          <w:sz w:val="20"/>
          <w:szCs w:val="20"/>
        </w:rPr>
      </w:pPr>
    </w:p>
    <w:p w:rsidR="004077ED" w:rsidRPr="00780203" w:rsidRDefault="004077ED" w:rsidP="004077ED">
      <w:pPr>
        <w:jc w:val="both"/>
        <w:rPr>
          <w:rFonts w:ascii="Verdana" w:hAnsi="Verdana"/>
          <w:bCs/>
          <w:sz w:val="20"/>
          <w:szCs w:val="20"/>
        </w:rPr>
      </w:pPr>
      <w:r w:rsidRPr="00780203">
        <w:rPr>
          <w:rFonts w:ascii="Verdana" w:hAnsi="Verdana"/>
          <w:b/>
          <w:i/>
          <w:iCs/>
          <w:sz w:val="20"/>
          <w:szCs w:val="20"/>
        </w:rPr>
        <w:t>Monición de entrada y acto penitencial:</w:t>
      </w:r>
      <w:r w:rsidRPr="00780203">
        <w:rPr>
          <w:rFonts w:ascii="Verdana" w:hAnsi="Verdana"/>
          <w:bCs/>
          <w:sz w:val="20"/>
          <w:szCs w:val="20"/>
        </w:rPr>
        <w:tab/>
      </w:r>
      <w:r w:rsidRPr="00780203">
        <w:rPr>
          <w:rFonts w:ascii="Verdana" w:hAnsi="Verdana"/>
          <w:bCs/>
          <w:sz w:val="20"/>
          <w:szCs w:val="20"/>
        </w:rPr>
        <w:tab/>
        <w:t>Hermanos, pidamos a Dios que  incline su oído y escuche nuestras palabras, que le piden, al comenzar la Eucaristía, perdón por nuestros pecados, y gracia para saber perdonar a los demás.</w:t>
      </w:r>
    </w:p>
    <w:p w:rsidR="004077ED" w:rsidRPr="00780203" w:rsidRDefault="004077ED" w:rsidP="004077ED">
      <w:pPr>
        <w:jc w:val="both"/>
        <w:rPr>
          <w:rFonts w:ascii="Verdana" w:hAnsi="Verdana"/>
          <w:bCs/>
          <w:sz w:val="20"/>
          <w:szCs w:val="20"/>
        </w:rPr>
      </w:pPr>
    </w:p>
    <w:p w:rsidR="004077ED" w:rsidRPr="00780203" w:rsidRDefault="004077ED" w:rsidP="004077ED">
      <w:pPr>
        <w:numPr>
          <w:ilvl w:val="0"/>
          <w:numId w:val="1"/>
        </w:numPr>
        <w:jc w:val="both"/>
        <w:rPr>
          <w:rFonts w:ascii="Verdana" w:hAnsi="Verdana"/>
          <w:bCs/>
          <w:sz w:val="20"/>
          <w:szCs w:val="20"/>
        </w:rPr>
      </w:pPr>
      <w:r w:rsidRPr="00780203">
        <w:rPr>
          <w:rFonts w:ascii="Verdana" w:hAnsi="Verdana"/>
          <w:bCs/>
          <w:sz w:val="20"/>
          <w:szCs w:val="20"/>
        </w:rPr>
        <w:t>Señor, ten misericordia de nosotros.</w:t>
      </w:r>
    </w:p>
    <w:p w:rsidR="004077ED" w:rsidRPr="00780203" w:rsidRDefault="004077ED" w:rsidP="004077ED">
      <w:pPr>
        <w:numPr>
          <w:ilvl w:val="1"/>
          <w:numId w:val="1"/>
        </w:numPr>
        <w:jc w:val="both"/>
        <w:rPr>
          <w:rFonts w:ascii="Verdana" w:hAnsi="Verdana"/>
          <w:bCs/>
          <w:sz w:val="20"/>
          <w:szCs w:val="20"/>
        </w:rPr>
      </w:pPr>
      <w:r w:rsidRPr="00780203">
        <w:rPr>
          <w:rFonts w:ascii="Verdana" w:hAnsi="Verdana"/>
          <w:bCs/>
          <w:sz w:val="20"/>
          <w:szCs w:val="20"/>
        </w:rPr>
        <w:t>Porque hemos pecado contra Ti.</w:t>
      </w:r>
    </w:p>
    <w:p w:rsidR="004077ED" w:rsidRPr="00780203" w:rsidRDefault="004077ED" w:rsidP="004077ED">
      <w:pPr>
        <w:numPr>
          <w:ilvl w:val="0"/>
          <w:numId w:val="1"/>
        </w:numPr>
        <w:jc w:val="both"/>
        <w:rPr>
          <w:rFonts w:ascii="Verdana" w:hAnsi="Verdana"/>
          <w:bCs/>
          <w:sz w:val="20"/>
          <w:szCs w:val="20"/>
        </w:rPr>
      </w:pPr>
      <w:r w:rsidRPr="00780203">
        <w:rPr>
          <w:rFonts w:ascii="Verdana" w:hAnsi="Verdana"/>
          <w:bCs/>
          <w:sz w:val="20"/>
          <w:szCs w:val="20"/>
        </w:rPr>
        <w:t>Muéstranos, Señor, tu misericordia.</w:t>
      </w:r>
    </w:p>
    <w:p w:rsidR="004077ED" w:rsidRPr="00780203" w:rsidRDefault="004077ED" w:rsidP="004077ED">
      <w:pPr>
        <w:numPr>
          <w:ilvl w:val="1"/>
          <w:numId w:val="1"/>
        </w:numPr>
        <w:jc w:val="both"/>
        <w:rPr>
          <w:rFonts w:ascii="Verdana" w:hAnsi="Verdana"/>
          <w:bCs/>
          <w:sz w:val="20"/>
          <w:szCs w:val="20"/>
        </w:rPr>
      </w:pPr>
      <w:r w:rsidRPr="00780203">
        <w:rPr>
          <w:rFonts w:ascii="Verdana" w:hAnsi="Verdana"/>
          <w:bCs/>
          <w:sz w:val="20"/>
          <w:szCs w:val="20"/>
        </w:rPr>
        <w:t>Y danos tu salvación.</w:t>
      </w:r>
    </w:p>
    <w:p w:rsidR="004077ED" w:rsidRPr="00780203" w:rsidRDefault="004077ED" w:rsidP="004077ED">
      <w:pPr>
        <w:jc w:val="both"/>
        <w:rPr>
          <w:rFonts w:ascii="Verdana" w:hAnsi="Verdana"/>
          <w:bCs/>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Imploramos deseosos, Señor, tu perdón, para que tus siervos, corregidos por la penitencia y educados por las buenas obras, nos mantengamos fieles a tus mandamientos, para llegar, bien dispuestos, a las fiestas de Pascua. Por nuestro Señor Jesucristo.</w:t>
      </w:r>
    </w:p>
    <w:p w:rsidR="004077ED" w:rsidRPr="00780203" w:rsidRDefault="004077ED" w:rsidP="004077ED">
      <w:pPr>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iCs/>
          <w:sz w:val="20"/>
          <w:szCs w:val="20"/>
        </w:rPr>
        <w:t>Oración de los fieles:</w:t>
      </w:r>
      <w:r w:rsidRPr="00780203">
        <w:rPr>
          <w:rFonts w:ascii="Verdana" w:hAnsi="Verdana"/>
          <w:bCs/>
          <w:i/>
          <w:iCs/>
          <w:sz w:val="20"/>
          <w:szCs w:val="20"/>
        </w:rPr>
        <w:t xml:space="preserve">   </w:t>
      </w:r>
      <w:r w:rsidRPr="00780203">
        <w:rPr>
          <w:rFonts w:ascii="Verdana" w:hAnsi="Verdana"/>
          <w:sz w:val="20"/>
          <w:szCs w:val="20"/>
        </w:rPr>
        <w:t>Oremos ahora, hermanos, a Dios Padre, pidiéndole que se acuerde de nosotros y de nuestras necesidades por amor a su pueblo.</w:t>
      </w:r>
    </w:p>
    <w:p w:rsidR="004077ED" w:rsidRPr="00780203" w:rsidRDefault="004077ED" w:rsidP="004077ED">
      <w:pPr>
        <w:jc w:val="both"/>
        <w:rPr>
          <w:rFonts w:ascii="Verdana" w:hAnsi="Verdana"/>
          <w:b/>
          <w:sz w:val="20"/>
          <w:szCs w:val="20"/>
        </w:rPr>
      </w:pPr>
    </w:p>
    <w:p w:rsidR="004077ED" w:rsidRPr="00780203" w:rsidRDefault="004077ED" w:rsidP="00B8035A">
      <w:pPr>
        <w:numPr>
          <w:ilvl w:val="0"/>
          <w:numId w:val="22"/>
        </w:numPr>
        <w:jc w:val="both"/>
        <w:rPr>
          <w:rFonts w:ascii="Verdana" w:hAnsi="Verdana"/>
          <w:sz w:val="20"/>
          <w:szCs w:val="20"/>
        </w:rPr>
      </w:pPr>
      <w:r w:rsidRPr="00780203">
        <w:rPr>
          <w:rFonts w:ascii="Verdana" w:hAnsi="Verdana"/>
          <w:sz w:val="20"/>
          <w:szCs w:val="20"/>
        </w:rPr>
        <w:t>Para que la Iglesia sepa dar testimonio de Cristo con sus obras. Roguemos al Señor.</w:t>
      </w:r>
    </w:p>
    <w:p w:rsidR="004077ED" w:rsidRPr="00780203" w:rsidRDefault="004077ED" w:rsidP="00B8035A">
      <w:pPr>
        <w:numPr>
          <w:ilvl w:val="0"/>
          <w:numId w:val="22"/>
        </w:numPr>
        <w:jc w:val="both"/>
        <w:rPr>
          <w:rFonts w:ascii="Verdana" w:hAnsi="Verdana"/>
          <w:sz w:val="20"/>
          <w:szCs w:val="20"/>
        </w:rPr>
      </w:pPr>
      <w:r w:rsidRPr="00780203">
        <w:rPr>
          <w:rFonts w:ascii="Verdana" w:hAnsi="Verdana"/>
          <w:sz w:val="20"/>
          <w:szCs w:val="20"/>
        </w:rPr>
        <w:t>Para que no le falten a nuestra diócesis los sacerdotes que necesita para la evangelización de nuestro pueblo. Roguemos al Señor.</w:t>
      </w:r>
    </w:p>
    <w:p w:rsidR="004077ED" w:rsidRPr="00780203" w:rsidRDefault="004077ED" w:rsidP="00B8035A">
      <w:pPr>
        <w:numPr>
          <w:ilvl w:val="0"/>
          <w:numId w:val="22"/>
        </w:numPr>
        <w:jc w:val="both"/>
        <w:rPr>
          <w:rFonts w:ascii="Verdana" w:hAnsi="Verdana"/>
          <w:sz w:val="20"/>
          <w:szCs w:val="20"/>
        </w:rPr>
      </w:pPr>
      <w:r w:rsidRPr="00780203">
        <w:rPr>
          <w:rFonts w:ascii="Verdana" w:hAnsi="Verdana"/>
          <w:sz w:val="20"/>
          <w:szCs w:val="20"/>
        </w:rPr>
        <w:t>Para que los que tienen autoridad sepan mostrar a los súbditos el amor con que Dios los ama. Roguemos al Señor.</w:t>
      </w:r>
    </w:p>
    <w:p w:rsidR="004077ED" w:rsidRPr="00780203" w:rsidRDefault="004077ED" w:rsidP="00B8035A">
      <w:pPr>
        <w:numPr>
          <w:ilvl w:val="0"/>
          <w:numId w:val="22"/>
        </w:numPr>
        <w:jc w:val="both"/>
        <w:rPr>
          <w:rFonts w:ascii="Verdana" w:hAnsi="Verdana"/>
          <w:sz w:val="20"/>
          <w:szCs w:val="20"/>
        </w:rPr>
      </w:pPr>
      <w:r w:rsidRPr="00780203">
        <w:rPr>
          <w:rFonts w:ascii="Verdana" w:hAnsi="Verdana"/>
          <w:sz w:val="20"/>
          <w:szCs w:val="20"/>
        </w:rPr>
        <w:t>Para que los que no creen puedan reconocer a Cristo en la vida de los creyentes. Roguemos al Señor.</w:t>
      </w:r>
    </w:p>
    <w:p w:rsidR="004077ED" w:rsidRPr="00780203" w:rsidRDefault="004077ED" w:rsidP="00B8035A">
      <w:pPr>
        <w:numPr>
          <w:ilvl w:val="0"/>
          <w:numId w:val="22"/>
        </w:numPr>
        <w:jc w:val="both"/>
        <w:rPr>
          <w:rFonts w:ascii="Verdana" w:hAnsi="Verdana"/>
          <w:sz w:val="20"/>
          <w:szCs w:val="20"/>
        </w:rPr>
      </w:pPr>
      <w:r w:rsidRPr="00780203">
        <w:rPr>
          <w:rFonts w:ascii="Verdana" w:hAnsi="Verdana"/>
          <w:sz w:val="20"/>
          <w:szCs w:val="20"/>
        </w:rPr>
        <w:t>Para que todos nosotros, como Moisés, sintamos la necesidad de interceder por los hermanos ante Dios. Roguemos al Señor.</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Señor, Dios nuestro, que has enviado al mundo a tu Hijo Jesucristo para que dé testimonio de Ti; escucha las súplicas de tu pueblo y muestra tu misericordia a los que hemos puesto nuestra esperanza en las promesas que has hecho a tu pueblo. Por Jesucristo nuestro Señor.</w:t>
      </w:r>
    </w:p>
    <w:p w:rsidR="004077ED" w:rsidRPr="00780203" w:rsidRDefault="004077ED" w:rsidP="004077ED">
      <w:pPr>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Te pedimos, Señor, que nos purifiquen los sacramentos que hemos recibido y que concedas a tus siervos liberarse de todas sus culpas, para que se gloríen en la plenitud de la ayuda del cielo los que se ven agobiados por el peso de su conciencia.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sz w:val="20"/>
          <w:szCs w:val="20"/>
        </w:rPr>
        <w:tab/>
        <w:t>Oh Dios, protector de los que en ti esperan, bendice a tu pueblo, sálvalo, defiéndelo, prepáralo con tu gracia, para que, libre de pecado y protegido contra sus enemigos, persevere siempre en tu amor. Por Jesucristo, nuestro Señor.</w:t>
      </w:r>
    </w:p>
    <w:p w:rsidR="004077ED" w:rsidRPr="00780203" w:rsidRDefault="004077ED" w:rsidP="004077ED">
      <w:pPr>
        <w:jc w:val="both"/>
        <w:rPr>
          <w:rFonts w:ascii="Verdana" w:hAnsi="Verdana"/>
          <w:bCs/>
          <w:i/>
          <w:iCs/>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rPr>
          <w:rFonts w:ascii="Verdana" w:hAnsi="Verdana"/>
          <w:sz w:val="20"/>
          <w:szCs w:val="20"/>
        </w:rPr>
      </w:pPr>
      <w:r w:rsidRPr="00780203">
        <w:rPr>
          <w:rFonts w:ascii="Verdana" w:hAnsi="Verdana"/>
          <w:sz w:val="20"/>
          <w:szCs w:val="20"/>
        </w:rPr>
        <w:lastRenderedPageBreak/>
        <w:t>Viernes 5 de abril:</w:t>
      </w:r>
    </w:p>
    <w:p w:rsidR="004077ED" w:rsidRPr="00780203" w:rsidRDefault="004077ED" w:rsidP="004077ED">
      <w:pPr>
        <w:pStyle w:val="Subttulo"/>
        <w:rPr>
          <w:rFonts w:ascii="Verdana" w:hAnsi="Verdana"/>
          <w:b w:val="0"/>
          <w:sz w:val="20"/>
          <w:szCs w:val="20"/>
        </w:rPr>
      </w:pPr>
    </w:p>
    <w:p w:rsidR="004077ED" w:rsidRPr="00780203" w:rsidRDefault="004077ED" w:rsidP="004077ED">
      <w:pPr>
        <w:pStyle w:val="Subttulo"/>
        <w:jc w:val="center"/>
        <w:rPr>
          <w:rFonts w:ascii="Verdana" w:hAnsi="Verdana"/>
          <w:bCs w:val="0"/>
          <w:i/>
          <w:iCs/>
          <w:sz w:val="20"/>
          <w:szCs w:val="20"/>
        </w:rPr>
      </w:pPr>
      <w:r w:rsidRPr="00780203">
        <w:rPr>
          <w:rFonts w:ascii="Verdana" w:hAnsi="Verdana"/>
          <w:bCs w:val="0"/>
          <w:sz w:val="20"/>
          <w:szCs w:val="20"/>
        </w:rPr>
        <w:t>VIERNES DE LA IV SEMANA DE CUARESMA</w:t>
      </w:r>
    </w:p>
    <w:p w:rsidR="004077ED" w:rsidRPr="00780203" w:rsidRDefault="004077ED" w:rsidP="004077ED">
      <w:pPr>
        <w:pStyle w:val="Subttulo"/>
        <w:jc w:val="center"/>
        <w:rPr>
          <w:rFonts w:ascii="Verdana" w:hAnsi="Verdana"/>
          <w:b w:val="0"/>
          <w:i/>
          <w:iCs/>
          <w:sz w:val="20"/>
          <w:szCs w:val="20"/>
        </w:rPr>
      </w:pPr>
      <w:r w:rsidRPr="00780203">
        <w:rPr>
          <w:rFonts w:ascii="Verdana" w:hAnsi="Verdana"/>
          <w:b w:val="0"/>
          <w:i/>
          <w:iCs/>
          <w:sz w:val="20"/>
          <w:szCs w:val="20"/>
        </w:rPr>
        <w:t xml:space="preserve">Color morado. Misa y lecturas de feria. </w:t>
      </w:r>
    </w:p>
    <w:p w:rsidR="004077ED" w:rsidRPr="00780203" w:rsidRDefault="004077ED" w:rsidP="004077ED">
      <w:pPr>
        <w:pStyle w:val="Subttulo"/>
        <w:jc w:val="center"/>
        <w:rPr>
          <w:rFonts w:ascii="Verdana" w:hAnsi="Verdana"/>
          <w:b w:val="0"/>
          <w:i/>
          <w:iCs/>
          <w:sz w:val="20"/>
          <w:szCs w:val="20"/>
        </w:rPr>
      </w:pPr>
      <w:r w:rsidRPr="00780203">
        <w:rPr>
          <w:rFonts w:ascii="Verdana" w:hAnsi="Verdana"/>
          <w:b w:val="0"/>
          <w:i/>
          <w:iCs/>
          <w:sz w:val="20"/>
          <w:szCs w:val="20"/>
        </w:rPr>
        <w:t xml:space="preserve">Prefacio III de Cuaresma. Plegaria Eucarística II. </w:t>
      </w:r>
    </w:p>
    <w:p w:rsidR="004077ED" w:rsidRPr="00780203" w:rsidRDefault="004077ED" w:rsidP="004077ED">
      <w:pPr>
        <w:pStyle w:val="Subttulo"/>
        <w:jc w:val="center"/>
        <w:rPr>
          <w:rFonts w:ascii="Verdana" w:hAnsi="Verdana"/>
          <w:b w:val="0"/>
          <w:sz w:val="20"/>
          <w:szCs w:val="20"/>
        </w:rPr>
      </w:pPr>
    </w:p>
    <w:p w:rsidR="004077ED" w:rsidRPr="00780203" w:rsidRDefault="004077ED" w:rsidP="004077ED">
      <w:pPr>
        <w:jc w:val="both"/>
        <w:rPr>
          <w:rFonts w:ascii="Verdana" w:hAnsi="Verdana"/>
          <w:bCs/>
          <w:sz w:val="20"/>
          <w:szCs w:val="20"/>
        </w:rPr>
      </w:pPr>
      <w:r w:rsidRPr="00780203">
        <w:rPr>
          <w:rFonts w:ascii="Verdana" w:hAnsi="Verdana"/>
          <w:bCs/>
          <w:sz w:val="20"/>
          <w:szCs w:val="20"/>
        </w:rPr>
        <w:t>La gracia y el amor de Jesucristo, que nos llama a la conversión, estén con todos vosotros.</w:t>
      </w:r>
    </w:p>
    <w:p w:rsidR="004077ED" w:rsidRPr="00780203" w:rsidRDefault="004077ED" w:rsidP="004077ED">
      <w:pPr>
        <w:jc w:val="both"/>
        <w:rPr>
          <w:rFonts w:ascii="Verdana" w:hAnsi="Verdana"/>
          <w:b/>
          <w:sz w:val="20"/>
          <w:szCs w:val="20"/>
        </w:rPr>
      </w:pPr>
    </w:p>
    <w:p w:rsidR="004077ED" w:rsidRPr="00780203" w:rsidRDefault="004077ED" w:rsidP="004077ED">
      <w:pPr>
        <w:jc w:val="both"/>
        <w:rPr>
          <w:rFonts w:ascii="Verdana" w:hAnsi="Verdana"/>
          <w:bCs/>
          <w:sz w:val="20"/>
          <w:szCs w:val="20"/>
        </w:rPr>
      </w:pPr>
      <w:r w:rsidRPr="00780203">
        <w:rPr>
          <w:rFonts w:ascii="Verdana" w:hAnsi="Verdana"/>
          <w:b/>
          <w:i/>
          <w:iCs/>
          <w:sz w:val="20"/>
          <w:szCs w:val="20"/>
        </w:rPr>
        <w:t>Monición de entrada y acto penitencial:</w:t>
      </w:r>
      <w:r w:rsidRPr="00780203">
        <w:rPr>
          <w:rFonts w:ascii="Verdana" w:hAnsi="Verdana"/>
          <w:b/>
          <w:i/>
          <w:iCs/>
          <w:sz w:val="20"/>
          <w:szCs w:val="20"/>
        </w:rPr>
        <w:tab/>
      </w:r>
      <w:r w:rsidRPr="00780203">
        <w:rPr>
          <w:rFonts w:ascii="Verdana" w:hAnsi="Verdana"/>
          <w:bCs/>
          <w:sz w:val="20"/>
          <w:szCs w:val="20"/>
        </w:rPr>
        <w:t xml:space="preserve">Hermanos, al comenzar la Eucaristía, pidámosle a Dios, nuestro Señor, que nos salve por su nombre, que salga por nosotros con su poder; que escuche nuestras súplicas, atienda a nuestras palabras y perdone nuestros pecados. </w:t>
      </w:r>
    </w:p>
    <w:p w:rsidR="004077ED" w:rsidRPr="00780203" w:rsidRDefault="004077ED" w:rsidP="004077ED">
      <w:pPr>
        <w:jc w:val="both"/>
        <w:rPr>
          <w:rFonts w:ascii="Verdana" w:hAnsi="Verdana"/>
          <w:bCs/>
          <w:sz w:val="20"/>
          <w:szCs w:val="20"/>
        </w:rPr>
      </w:pPr>
    </w:p>
    <w:p w:rsidR="004077ED" w:rsidRPr="00780203" w:rsidRDefault="004077ED" w:rsidP="004077ED">
      <w:pPr>
        <w:numPr>
          <w:ilvl w:val="0"/>
          <w:numId w:val="1"/>
        </w:numPr>
        <w:jc w:val="both"/>
        <w:rPr>
          <w:rFonts w:ascii="Verdana" w:hAnsi="Verdana"/>
          <w:bCs/>
          <w:sz w:val="20"/>
          <w:szCs w:val="20"/>
        </w:rPr>
      </w:pPr>
      <w:r w:rsidRPr="00780203">
        <w:rPr>
          <w:rFonts w:ascii="Verdana" w:hAnsi="Verdana"/>
          <w:bCs/>
          <w:sz w:val="20"/>
          <w:szCs w:val="20"/>
        </w:rPr>
        <w:t>Señor, ten misericordia de nosotros.</w:t>
      </w:r>
    </w:p>
    <w:p w:rsidR="004077ED" w:rsidRPr="00780203" w:rsidRDefault="004077ED" w:rsidP="004077ED">
      <w:pPr>
        <w:numPr>
          <w:ilvl w:val="1"/>
          <w:numId w:val="1"/>
        </w:numPr>
        <w:jc w:val="both"/>
        <w:rPr>
          <w:rFonts w:ascii="Verdana" w:hAnsi="Verdana"/>
          <w:bCs/>
          <w:sz w:val="20"/>
          <w:szCs w:val="20"/>
        </w:rPr>
      </w:pPr>
      <w:r w:rsidRPr="00780203">
        <w:rPr>
          <w:rFonts w:ascii="Verdana" w:hAnsi="Verdana"/>
          <w:bCs/>
          <w:sz w:val="20"/>
          <w:szCs w:val="20"/>
        </w:rPr>
        <w:t>Porque hemos pecado contra Ti.</w:t>
      </w:r>
    </w:p>
    <w:p w:rsidR="004077ED" w:rsidRPr="00780203" w:rsidRDefault="004077ED" w:rsidP="004077ED">
      <w:pPr>
        <w:numPr>
          <w:ilvl w:val="0"/>
          <w:numId w:val="1"/>
        </w:numPr>
        <w:jc w:val="both"/>
        <w:rPr>
          <w:rFonts w:ascii="Verdana" w:hAnsi="Verdana"/>
          <w:bCs/>
          <w:sz w:val="20"/>
          <w:szCs w:val="20"/>
        </w:rPr>
      </w:pPr>
      <w:r w:rsidRPr="00780203">
        <w:rPr>
          <w:rFonts w:ascii="Verdana" w:hAnsi="Verdana"/>
          <w:bCs/>
          <w:sz w:val="20"/>
          <w:szCs w:val="20"/>
        </w:rPr>
        <w:t>Muéstranos, Señor, tu misericordia.</w:t>
      </w:r>
    </w:p>
    <w:p w:rsidR="004077ED" w:rsidRPr="00780203" w:rsidRDefault="004077ED" w:rsidP="004077ED">
      <w:pPr>
        <w:numPr>
          <w:ilvl w:val="1"/>
          <w:numId w:val="1"/>
        </w:numPr>
        <w:jc w:val="both"/>
        <w:rPr>
          <w:rFonts w:ascii="Verdana" w:hAnsi="Verdana"/>
          <w:bCs/>
          <w:sz w:val="20"/>
          <w:szCs w:val="20"/>
        </w:rPr>
      </w:pPr>
      <w:r w:rsidRPr="00780203">
        <w:rPr>
          <w:rFonts w:ascii="Verdana" w:hAnsi="Verdana"/>
          <w:bCs/>
          <w:sz w:val="20"/>
          <w:szCs w:val="20"/>
        </w:rPr>
        <w:t>Y danos tu salvación.</w:t>
      </w:r>
    </w:p>
    <w:p w:rsidR="004077ED" w:rsidRPr="00780203" w:rsidRDefault="004077ED" w:rsidP="004077ED">
      <w:pPr>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Oh, Dios, que has preparado el remedio adecuado para nuestra fragilidad, concédenos recibir con alegría la salvación que nos otorgas y manifestarla en nuestra propia conducta. Por nuestro Señor Jesucristo.</w:t>
      </w:r>
    </w:p>
    <w:p w:rsidR="004077ED" w:rsidRPr="00780203" w:rsidRDefault="004077ED" w:rsidP="004077ED">
      <w:pPr>
        <w:pStyle w:val="Textoindependiente2"/>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iCs/>
          <w:sz w:val="20"/>
          <w:szCs w:val="20"/>
        </w:rPr>
        <w:t>Oración de los fieles:</w:t>
      </w:r>
      <w:r w:rsidRPr="00780203">
        <w:rPr>
          <w:rFonts w:ascii="Verdana" w:hAnsi="Verdana"/>
          <w:bCs/>
          <w:i/>
          <w:iCs/>
          <w:sz w:val="20"/>
          <w:szCs w:val="20"/>
        </w:rPr>
        <w:t xml:space="preserve">  </w:t>
      </w:r>
      <w:r w:rsidRPr="00780203">
        <w:rPr>
          <w:rFonts w:ascii="Verdana" w:hAnsi="Verdana"/>
          <w:sz w:val="20"/>
          <w:szCs w:val="20"/>
        </w:rPr>
        <w:t>Oremos ahora con confianza a Dios nuestro Padre, que está siempre cerca de los atribulados y libra a los justos de todos los males.</w:t>
      </w:r>
    </w:p>
    <w:p w:rsidR="004077ED" w:rsidRPr="00780203" w:rsidRDefault="004077ED" w:rsidP="004077ED">
      <w:pPr>
        <w:jc w:val="both"/>
        <w:rPr>
          <w:rFonts w:ascii="Verdana" w:hAnsi="Verdana"/>
          <w:b/>
          <w:sz w:val="20"/>
          <w:szCs w:val="20"/>
        </w:rPr>
      </w:pPr>
    </w:p>
    <w:p w:rsidR="004077ED" w:rsidRPr="00780203" w:rsidRDefault="004077ED" w:rsidP="00B8035A">
      <w:pPr>
        <w:numPr>
          <w:ilvl w:val="0"/>
          <w:numId w:val="23"/>
        </w:numPr>
        <w:jc w:val="both"/>
        <w:rPr>
          <w:rFonts w:ascii="Verdana" w:hAnsi="Verdana"/>
          <w:sz w:val="20"/>
          <w:szCs w:val="20"/>
        </w:rPr>
      </w:pPr>
      <w:r w:rsidRPr="00780203">
        <w:rPr>
          <w:rFonts w:ascii="Verdana" w:hAnsi="Verdana"/>
          <w:sz w:val="20"/>
          <w:szCs w:val="20"/>
        </w:rPr>
        <w:t>Por la Iglesia; para que por su testimonio lleguen a la fe verdadera los que no conocen a Cristo. Roguemos al Señor.</w:t>
      </w:r>
    </w:p>
    <w:p w:rsidR="004077ED" w:rsidRPr="00780203" w:rsidRDefault="004077ED" w:rsidP="00B8035A">
      <w:pPr>
        <w:numPr>
          <w:ilvl w:val="0"/>
          <w:numId w:val="23"/>
        </w:numPr>
        <w:jc w:val="both"/>
        <w:rPr>
          <w:rFonts w:ascii="Verdana" w:hAnsi="Verdana"/>
          <w:bCs/>
          <w:sz w:val="20"/>
          <w:szCs w:val="20"/>
        </w:rPr>
      </w:pPr>
      <w:r w:rsidRPr="00780203">
        <w:rPr>
          <w:rFonts w:ascii="Verdana" w:hAnsi="Verdana"/>
          <w:bCs/>
          <w:sz w:val="20"/>
          <w:szCs w:val="20"/>
        </w:rPr>
        <w:t>Por las vocaciones; para que Cristo suscite en nuestros días y en nuestra diócesis sacerdotes santos servidores de su Evangelio. Roguemos al Señor.</w:t>
      </w:r>
    </w:p>
    <w:p w:rsidR="004077ED" w:rsidRPr="00780203" w:rsidRDefault="004077ED" w:rsidP="00B8035A">
      <w:pPr>
        <w:numPr>
          <w:ilvl w:val="0"/>
          <w:numId w:val="23"/>
        </w:numPr>
        <w:jc w:val="both"/>
        <w:rPr>
          <w:rFonts w:ascii="Verdana" w:hAnsi="Verdana"/>
          <w:sz w:val="20"/>
          <w:szCs w:val="20"/>
        </w:rPr>
      </w:pPr>
      <w:r w:rsidRPr="00780203">
        <w:rPr>
          <w:rFonts w:ascii="Verdana" w:hAnsi="Verdana"/>
          <w:sz w:val="20"/>
          <w:szCs w:val="20"/>
        </w:rPr>
        <w:t>Por los gobernantes; para que busquen en todo momento lo que más conviene a sus conciudadanos. Roguemos al Señor.</w:t>
      </w:r>
    </w:p>
    <w:p w:rsidR="004077ED" w:rsidRPr="00780203" w:rsidRDefault="004077ED" w:rsidP="00B8035A">
      <w:pPr>
        <w:numPr>
          <w:ilvl w:val="0"/>
          <w:numId w:val="23"/>
        </w:numPr>
        <w:jc w:val="both"/>
        <w:rPr>
          <w:rFonts w:ascii="Verdana" w:hAnsi="Verdana"/>
          <w:sz w:val="20"/>
          <w:szCs w:val="20"/>
        </w:rPr>
      </w:pPr>
      <w:r w:rsidRPr="00780203">
        <w:rPr>
          <w:rFonts w:ascii="Verdana" w:hAnsi="Verdana"/>
          <w:sz w:val="20"/>
          <w:szCs w:val="20"/>
        </w:rPr>
        <w:t>Por los pecadores y los alejados; para que sean iluminados con la luz de la fe y con la gracia de la conversión. Roguemos al Señor.</w:t>
      </w:r>
    </w:p>
    <w:p w:rsidR="004077ED" w:rsidRPr="00780203" w:rsidRDefault="004077ED" w:rsidP="00B8035A">
      <w:pPr>
        <w:numPr>
          <w:ilvl w:val="0"/>
          <w:numId w:val="23"/>
        </w:numPr>
        <w:jc w:val="both"/>
        <w:rPr>
          <w:rFonts w:ascii="Verdana" w:hAnsi="Verdana"/>
          <w:sz w:val="20"/>
          <w:szCs w:val="20"/>
        </w:rPr>
      </w:pPr>
      <w:r w:rsidRPr="00780203">
        <w:rPr>
          <w:rFonts w:ascii="Verdana" w:hAnsi="Verdana"/>
          <w:sz w:val="20"/>
          <w:szCs w:val="20"/>
        </w:rPr>
        <w:t>Por todos nosotros; para que procuremos siempre conocer a Jesucristo y dar testimonio convincente de Él. Roguemos al Señor.</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Dios y Padre nuestro, que redimes a tus siervos, escucha nuestras oraciones y muestra tu amor a los que te invocan; y ya que nos has redimido con la Sangre de tu Hijo, haz que llevemos ante Ti una vida intachable durante todos nuestros días. Por Jesucristo nuestro Señor.</w:t>
      </w:r>
    </w:p>
    <w:p w:rsidR="004077ED" w:rsidRPr="00780203" w:rsidRDefault="004077ED" w:rsidP="004077ED">
      <w:pPr>
        <w:pStyle w:val="Textoindependiente2"/>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b/>
          <w:i/>
          <w:sz w:val="20"/>
          <w:szCs w:val="20"/>
        </w:rPr>
        <w:tab/>
      </w:r>
      <w:r w:rsidRPr="00780203">
        <w:rPr>
          <w:rFonts w:ascii="Verdana" w:hAnsi="Verdana"/>
          <w:sz w:val="20"/>
          <w:szCs w:val="20"/>
        </w:rPr>
        <w:t>Señor, así como lo pasamos de lo antiguo a lo nuevo, haz que, abandonada la vieja condición de pecado, nos renovemos con un espíritu santificado.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sz w:val="20"/>
          <w:szCs w:val="20"/>
        </w:rPr>
        <w:tab/>
        <w:t>Mira, Señor, a tus siervos, y a los que ponen su confianza en tu misericordia, protégelos generosamente con tu celestial auxilio. Por Jesucristo, nuestro Señor.</w:t>
      </w:r>
    </w:p>
    <w:p w:rsidR="004077ED" w:rsidRPr="00780203" w:rsidRDefault="004077ED" w:rsidP="004077ED">
      <w:pPr>
        <w:rPr>
          <w:rFonts w:ascii="Verdana" w:hAnsi="Verdana"/>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left"/>
        <w:rPr>
          <w:rFonts w:ascii="Verdana" w:hAnsi="Verdana"/>
          <w:bCs w:val="0"/>
          <w:sz w:val="20"/>
          <w:szCs w:val="20"/>
        </w:rPr>
      </w:pPr>
      <w:r w:rsidRPr="00780203">
        <w:rPr>
          <w:rFonts w:ascii="Verdana" w:hAnsi="Verdana"/>
          <w:bCs w:val="0"/>
          <w:sz w:val="20"/>
          <w:szCs w:val="20"/>
        </w:rPr>
        <w:lastRenderedPageBreak/>
        <w:t>Sábado 6 de abril:</w:t>
      </w: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i/>
          <w:iCs/>
          <w:sz w:val="20"/>
          <w:szCs w:val="20"/>
        </w:rPr>
      </w:pPr>
      <w:r w:rsidRPr="00780203">
        <w:rPr>
          <w:rFonts w:ascii="Verdana" w:hAnsi="Verdana"/>
          <w:bCs w:val="0"/>
          <w:sz w:val="20"/>
          <w:szCs w:val="20"/>
        </w:rPr>
        <w:t>SÁBADO DE LA IV SEMANA DE CUARESMA</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Color morado. Misa y lecturas de feria.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Prefacio IV de Cuaresma.  Plegaria Eucarística II. </w:t>
      </w:r>
    </w:p>
    <w:p w:rsidR="004077ED" w:rsidRPr="00780203" w:rsidRDefault="004077ED" w:rsidP="004077ED">
      <w:pPr>
        <w:pStyle w:val="Subttulo"/>
        <w:ind w:right="-64"/>
        <w:jc w:val="center"/>
        <w:rPr>
          <w:rFonts w:ascii="Verdana" w:hAnsi="Verdana"/>
          <w:b w:val="0"/>
          <w:sz w:val="20"/>
          <w:szCs w:val="20"/>
        </w:rPr>
      </w:pPr>
    </w:p>
    <w:p w:rsidR="004077ED" w:rsidRPr="00780203" w:rsidRDefault="004077ED" w:rsidP="004077ED">
      <w:pPr>
        <w:jc w:val="both"/>
        <w:rPr>
          <w:rFonts w:ascii="Verdana" w:hAnsi="Verdana"/>
          <w:bCs/>
          <w:sz w:val="20"/>
          <w:szCs w:val="20"/>
        </w:rPr>
      </w:pPr>
      <w:r w:rsidRPr="00780203">
        <w:rPr>
          <w:rFonts w:ascii="Verdana" w:hAnsi="Verdana"/>
          <w:bCs/>
          <w:sz w:val="20"/>
          <w:szCs w:val="20"/>
        </w:rPr>
        <w:t>La gracia y el amor de Jesucristo, que nos llama a la conversión, estén con todos vosotros.</w:t>
      </w:r>
    </w:p>
    <w:p w:rsidR="004077ED" w:rsidRPr="00780203" w:rsidRDefault="004077ED" w:rsidP="004077ED">
      <w:pPr>
        <w:jc w:val="both"/>
        <w:rPr>
          <w:rFonts w:ascii="Verdana" w:hAnsi="Verdana"/>
          <w:b/>
          <w:sz w:val="20"/>
          <w:szCs w:val="20"/>
        </w:rPr>
      </w:pPr>
    </w:p>
    <w:p w:rsidR="004077ED" w:rsidRPr="00780203" w:rsidRDefault="004077ED" w:rsidP="004077ED">
      <w:pPr>
        <w:pStyle w:val="Textoindependiente2"/>
        <w:ind w:right="-64"/>
        <w:rPr>
          <w:rFonts w:ascii="Verdana" w:hAnsi="Verdana"/>
          <w:bCs/>
          <w:sz w:val="20"/>
          <w:szCs w:val="20"/>
        </w:rPr>
      </w:pPr>
      <w:r w:rsidRPr="00780203">
        <w:rPr>
          <w:rFonts w:ascii="Verdana" w:hAnsi="Verdana"/>
          <w:b/>
          <w:i/>
          <w:iCs/>
          <w:sz w:val="20"/>
          <w:szCs w:val="20"/>
        </w:rPr>
        <w:t>Monición de entrada y acto penitencial:</w:t>
      </w:r>
      <w:r w:rsidRPr="00780203">
        <w:rPr>
          <w:rFonts w:ascii="Verdana" w:hAnsi="Verdana"/>
          <w:b/>
          <w:i/>
          <w:iCs/>
          <w:sz w:val="20"/>
          <w:szCs w:val="20"/>
        </w:rPr>
        <w:tab/>
      </w:r>
      <w:r w:rsidRPr="00780203">
        <w:rPr>
          <w:rFonts w:ascii="Verdana" w:hAnsi="Verdana"/>
          <w:bCs/>
          <w:sz w:val="20"/>
          <w:szCs w:val="20"/>
        </w:rPr>
        <w:t xml:space="preserve"> Hermanos, invoquemos al Señor, nuestro Dios, que escucha nuestra voz desde su templo santo, y comencemos la celebración de los sagrados misterios pidiéndole perdón por nuestros pecados.</w:t>
      </w:r>
    </w:p>
    <w:p w:rsidR="004077ED" w:rsidRPr="00780203" w:rsidRDefault="004077ED" w:rsidP="004077ED">
      <w:pPr>
        <w:ind w:right="-64"/>
        <w:jc w:val="both"/>
        <w:rPr>
          <w:rFonts w:ascii="Verdana" w:hAnsi="Verdana"/>
          <w:bCs/>
          <w:sz w:val="20"/>
          <w:szCs w:val="20"/>
        </w:rPr>
      </w:pPr>
    </w:p>
    <w:p w:rsidR="004077ED" w:rsidRPr="00780203" w:rsidRDefault="004077ED" w:rsidP="004077ED">
      <w:pPr>
        <w:numPr>
          <w:ilvl w:val="0"/>
          <w:numId w:val="1"/>
        </w:numPr>
        <w:ind w:right="-64"/>
        <w:jc w:val="both"/>
        <w:rPr>
          <w:rFonts w:ascii="Verdana" w:hAnsi="Verdana"/>
          <w:bCs/>
          <w:sz w:val="20"/>
          <w:szCs w:val="20"/>
        </w:rPr>
      </w:pPr>
      <w:r w:rsidRPr="00780203">
        <w:rPr>
          <w:rFonts w:ascii="Verdana" w:hAnsi="Verdana"/>
          <w:bCs/>
          <w:sz w:val="20"/>
          <w:szCs w:val="20"/>
        </w:rPr>
        <w:t>Señor, ten misericordia de nosotros.</w:t>
      </w:r>
    </w:p>
    <w:p w:rsidR="004077ED" w:rsidRPr="00780203" w:rsidRDefault="004077ED" w:rsidP="004077ED">
      <w:pPr>
        <w:numPr>
          <w:ilvl w:val="1"/>
          <w:numId w:val="1"/>
        </w:numPr>
        <w:ind w:right="-64"/>
        <w:jc w:val="both"/>
        <w:rPr>
          <w:rFonts w:ascii="Verdana" w:hAnsi="Verdana"/>
          <w:bCs/>
          <w:sz w:val="20"/>
          <w:szCs w:val="20"/>
        </w:rPr>
      </w:pPr>
      <w:r w:rsidRPr="00780203">
        <w:rPr>
          <w:rFonts w:ascii="Verdana" w:hAnsi="Verdana"/>
          <w:bCs/>
          <w:sz w:val="20"/>
          <w:szCs w:val="20"/>
        </w:rPr>
        <w:t>Porque hemos pecado contra Ti.</w:t>
      </w:r>
    </w:p>
    <w:p w:rsidR="004077ED" w:rsidRPr="00780203" w:rsidRDefault="004077ED" w:rsidP="004077ED">
      <w:pPr>
        <w:numPr>
          <w:ilvl w:val="0"/>
          <w:numId w:val="1"/>
        </w:numPr>
        <w:ind w:right="-64"/>
        <w:jc w:val="both"/>
        <w:rPr>
          <w:rFonts w:ascii="Verdana" w:hAnsi="Verdana"/>
          <w:bCs/>
          <w:sz w:val="20"/>
          <w:szCs w:val="20"/>
        </w:rPr>
      </w:pPr>
      <w:r w:rsidRPr="00780203">
        <w:rPr>
          <w:rFonts w:ascii="Verdana" w:hAnsi="Verdana"/>
          <w:bCs/>
          <w:sz w:val="20"/>
          <w:szCs w:val="20"/>
        </w:rPr>
        <w:t>Muéstranos, Señor, tu misericordia.</w:t>
      </w:r>
    </w:p>
    <w:p w:rsidR="004077ED" w:rsidRPr="00780203" w:rsidRDefault="004077ED" w:rsidP="004077ED">
      <w:pPr>
        <w:numPr>
          <w:ilvl w:val="1"/>
          <w:numId w:val="1"/>
        </w:numPr>
        <w:ind w:right="-64"/>
        <w:jc w:val="both"/>
        <w:rPr>
          <w:rFonts w:ascii="Verdana" w:hAnsi="Verdana"/>
          <w:bCs/>
          <w:sz w:val="20"/>
          <w:szCs w:val="20"/>
        </w:rPr>
      </w:pPr>
      <w:r w:rsidRPr="00780203">
        <w:rPr>
          <w:rFonts w:ascii="Verdana" w:hAnsi="Verdana"/>
          <w:bCs/>
          <w:sz w:val="20"/>
          <w:szCs w:val="20"/>
        </w:rPr>
        <w:t>Y danos tu salvación.</w:t>
      </w:r>
    </w:p>
    <w:p w:rsidR="004077ED" w:rsidRPr="00780203" w:rsidRDefault="004077ED" w:rsidP="004077ED">
      <w:pPr>
        <w:ind w:right="-64"/>
        <w:jc w:val="both"/>
        <w:rPr>
          <w:rFonts w:ascii="Verdana" w:hAnsi="Verdana"/>
          <w:bCs/>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Te pedimos, Señor, que tu acción misericordiosa mueva nuestros corazones, ya que sin tu ayuda no podemos complacerte. Por nuestro Señor Jesucristo.</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iCs/>
          <w:sz w:val="20"/>
          <w:szCs w:val="20"/>
        </w:rPr>
        <w:t>Oración de los fieles:</w:t>
      </w:r>
      <w:r w:rsidRPr="00780203">
        <w:rPr>
          <w:rFonts w:ascii="Verdana" w:hAnsi="Verdana"/>
          <w:bCs/>
          <w:i/>
          <w:iCs/>
          <w:sz w:val="20"/>
          <w:szCs w:val="20"/>
        </w:rPr>
        <w:t xml:space="preserve">  </w:t>
      </w:r>
      <w:r w:rsidRPr="00780203">
        <w:rPr>
          <w:rFonts w:ascii="Verdana" w:hAnsi="Verdana"/>
          <w:sz w:val="20"/>
          <w:szCs w:val="20"/>
        </w:rPr>
        <w:t>Oremos, hermanos, a Dios Padre de misericordia, que nos pide que nos convirtamos a Él con un corazón sincero.</w:t>
      </w:r>
    </w:p>
    <w:p w:rsidR="004077ED" w:rsidRPr="00780203" w:rsidRDefault="004077ED" w:rsidP="004077ED">
      <w:pPr>
        <w:jc w:val="both"/>
        <w:rPr>
          <w:rFonts w:ascii="Verdana" w:hAnsi="Verdana"/>
          <w:sz w:val="20"/>
          <w:szCs w:val="20"/>
        </w:rPr>
      </w:pPr>
    </w:p>
    <w:p w:rsidR="004077ED" w:rsidRPr="00780203" w:rsidRDefault="004077ED" w:rsidP="00B8035A">
      <w:pPr>
        <w:numPr>
          <w:ilvl w:val="0"/>
          <w:numId w:val="24"/>
        </w:numPr>
        <w:jc w:val="both"/>
        <w:rPr>
          <w:rFonts w:ascii="Verdana" w:hAnsi="Verdana"/>
          <w:sz w:val="20"/>
          <w:szCs w:val="20"/>
        </w:rPr>
      </w:pPr>
      <w:r w:rsidRPr="00780203">
        <w:rPr>
          <w:rFonts w:ascii="Verdana" w:hAnsi="Verdana"/>
          <w:sz w:val="20"/>
          <w:szCs w:val="20"/>
        </w:rPr>
        <w:t>Para que la Iglesia sepa mostrar a Cristo, el Señor, ante la faz del mundo. Roguemos al Señor.</w:t>
      </w:r>
    </w:p>
    <w:p w:rsidR="004077ED" w:rsidRPr="00780203" w:rsidRDefault="004077ED" w:rsidP="00B8035A">
      <w:pPr>
        <w:pStyle w:val="Textoindependiente2"/>
        <w:numPr>
          <w:ilvl w:val="0"/>
          <w:numId w:val="24"/>
        </w:numPr>
        <w:ind w:right="-64"/>
        <w:rPr>
          <w:rFonts w:ascii="Verdana" w:hAnsi="Verdana"/>
          <w:bCs/>
          <w:sz w:val="20"/>
          <w:szCs w:val="20"/>
        </w:rPr>
      </w:pPr>
      <w:r w:rsidRPr="00780203">
        <w:rPr>
          <w:rFonts w:ascii="Verdana" w:hAnsi="Verdana"/>
          <w:bCs/>
          <w:sz w:val="20"/>
          <w:szCs w:val="20"/>
        </w:rPr>
        <w:t>Para que los jóvenes no descarten entregar a Dios su vida por entero en el ministerio sacerdotal o la vida religiosa. Roguemos al Señor.</w:t>
      </w:r>
    </w:p>
    <w:p w:rsidR="004077ED" w:rsidRPr="00780203" w:rsidRDefault="004077ED" w:rsidP="00B8035A">
      <w:pPr>
        <w:numPr>
          <w:ilvl w:val="0"/>
          <w:numId w:val="24"/>
        </w:numPr>
        <w:jc w:val="both"/>
        <w:rPr>
          <w:rFonts w:ascii="Verdana" w:hAnsi="Verdana"/>
          <w:sz w:val="20"/>
          <w:szCs w:val="20"/>
        </w:rPr>
      </w:pPr>
      <w:r w:rsidRPr="00780203">
        <w:rPr>
          <w:rFonts w:ascii="Verdana" w:hAnsi="Verdana"/>
          <w:sz w:val="20"/>
          <w:szCs w:val="20"/>
        </w:rPr>
        <w:t>Para que todos los pueblos de la tierra acepten a Jesús como al único Salvador, que se entrega por nosotros Roguemos al Señor.</w:t>
      </w:r>
    </w:p>
    <w:p w:rsidR="004077ED" w:rsidRPr="00780203" w:rsidRDefault="004077ED" w:rsidP="00B8035A">
      <w:pPr>
        <w:numPr>
          <w:ilvl w:val="0"/>
          <w:numId w:val="24"/>
        </w:numPr>
        <w:jc w:val="both"/>
        <w:rPr>
          <w:rFonts w:ascii="Verdana" w:hAnsi="Verdana"/>
          <w:sz w:val="20"/>
          <w:szCs w:val="20"/>
        </w:rPr>
      </w:pPr>
      <w:r w:rsidRPr="00780203">
        <w:rPr>
          <w:rFonts w:ascii="Verdana" w:hAnsi="Verdana"/>
          <w:sz w:val="20"/>
          <w:szCs w:val="20"/>
        </w:rPr>
        <w:t>Para que el pueblo de Israel reconozca en Jesús al Mesías, en quien el Padre puso su sello. Roguemos al Señor.</w:t>
      </w:r>
    </w:p>
    <w:p w:rsidR="004077ED" w:rsidRPr="00780203" w:rsidRDefault="004077ED" w:rsidP="00B8035A">
      <w:pPr>
        <w:numPr>
          <w:ilvl w:val="0"/>
          <w:numId w:val="24"/>
        </w:numPr>
        <w:jc w:val="both"/>
        <w:rPr>
          <w:rFonts w:ascii="Verdana" w:hAnsi="Verdana"/>
          <w:sz w:val="20"/>
          <w:szCs w:val="20"/>
        </w:rPr>
      </w:pPr>
      <w:r w:rsidRPr="00780203">
        <w:rPr>
          <w:rFonts w:ascii="Verdana" w:hAnsi="Verdana"/>
          <w:sz w:val="20"/>
          <w:szCs w:val="20"/>
        </w:rPr>
        <w:t>Para que todos nosotros acojamos con docilidad la palabra de Dios y seamos buenos discípulos de Cristo. Roguemos al Señor.</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Señor y Dios nuestro, que juzgas rectamente y sondeas las entrañas y el corazón de las personas; escucha nuestras oraciones y, ya que sabes que somos débiles, envíanos tu Espíritu para que nos ayude a dar testimonio de nuestra fe y razón de nuestra esperanza. Por Jesucristo nuestro Señor.</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Que tus santos misterios nos purifiquen, Señor, y, por su acción eficaz, nos vuelvan agradables a tus ojos.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sz w:val="20"/>
          <w:szCs w:val="20"/>
        </w:rPr>
        <w:tab/>
        <w:t>Protege, Señor, a tu pueblo que avanza presuroso hacia las próximas celebraciones y acompáñalo con la abundancia de tu gracia, para que, sostenido por las realidades visibles, se vea aún más estimulado hacia las invisibles. Por Jesucristo, nuestro Señor.</w:t>
      </w:r>
    </w:p>
    <w:p w:rsidR="004077ED" w:rsidRPr="00780203" w:rsidRDefault="004077ED" w:rsidP="004077ED">
      <w:pPr>
        <w:jc w:val="both"/>
        <w:rPr>
          <w:rFonts w:ascii="Verdana" w:hAnsi="Verdana"/>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sz w:val="20"/>
          <w:szCs w:val="20"/>
        </w:rPr>
      </w:pPr>
      <w:r w:rsidRPr="00780203">
        <w:rPr>
          <w:rFonts w:ascii="Verdana" w:hAnsi="Verdana"/>
          <w:sz w:val="20"/>
          <w:szCs w:val="20"/>
        </w:rPr>
        <w:lastRenderedPageBreak/>
        <w:t>Domingo 7 de abril:</w:t>
      </w:r>
    </w:p>
    <w:p w:rsidR="004077ED" w:rsidRPr="00780203" w:rsidRDefault="004077ED" w:rsidP="004077ED">
      <w:pPr>
        <w:pStyle w:val="Subttulo"/>
        <w:ind w:right="-64"/>
        <w:jc w:val="center"/>
        <w:rPr>
          <w:rFonts w:ascii="Verdana" w:hAnsi="Verdana"/>
          <w:bCs w:val="0"/>
          <w:i/>
          <w:iCs/>
          <w:sz w:val="20"/>
          <w:szCs w:val="20"/>
        </w:rPr>
      </w:pPr>
      <w:r w:rsidRPr="00780203">
        <w:rPr>
          <w:rFonts w:ascii="Verdana" w:hAnsi="Verdana"/>
          <w:bCs w:val="0"/>
          <w:sz w:val="20"/>
          <w:szCs w:val="20"/>
        </w:rPr>
        <w:t>DOMINGO V DE CUARESMA</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Color morado. Misa y lecturas propias del V domingo de Cuaresma.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Sin Gloria. Sin Aleluya. Credo. Prefacio I de Cuaresma.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Plegaria Eucarística sobre la reconciliación I. </w:t>
      </w:r>
    </w:p>
    <w:p w:rsidR="004077ED" w:rsidRPr="00780203" w:rsidRDefault="004077ED" w:rsidP="004077ED">
      <w:pPr>
        <w:pStyle w:val="Subttulo"/>
        <w:ind w:right="-64"/>
        <w:jc w:val="center"/>
        <w:rPr>
          <w:rFonts w:ascii="Verdana" w:hAnsi="Verdana"/>
          <w:b w:val="0"/>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La gracia y el amor de Jesucristo, que nos llama a la conversión, estén con todos vosotros.</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Subttulo"/>
        <w:ind w:right="-64"/>
        <w:rPr>
          <w:rFonts w:ascii="Verdana" w:hAnsi="Verdana"/>
          <w:sz w:val="20"/>
          <w:szCs w:val="20"/>
        </w:rPr>
      </w:pPr>
      <w:r w:rsidRPr="00780203">
        <w:rPr>
          <w:rFonts w:ascii="Verdana" w:hAnsi="Verdana"/>
          <w:bCs w:val="0"/>
          <w:i/>
          <w:iCs/>
          <w:sz w:val="20"/>
          <w:szCs w:val="20"/>
        </w:rPr>
        <w:t>Monición de entrada y acto penitencial:</w:t>
      </w:r>
      <w:r w:rsidRPr="00780203">
        <w:rPr>
          <w:rFonts w:ascii="Verdana" w:hAnsi="Verdana"/>
          <w:bCs w:val="0"/>
          <w:i/>
          <w:iCs/>
          <w:sz w:val="20"/>
          <w:szCs w:val="20"/>
        </w:rPr>
        <w:tab/>
      </w:r>
      <w:r w:rsidRPr="00780203">
        <w:rPr>
          <w:rFonts w:ascii="Verdana" w:hAnsi="Verdana"/>
          <w:b w:val="0"/>
          <w:sz w:val="20"/>
          <w:szCs w:val="20"/>
        </w:rPr>
        <w:t>A lo largo de la Cuaresma estamos haciendo el esfuerzo de salir de nosotros mismos, de superar los hábitos del pecado, de vencer la tentación del mal. A lo mejor no hemos avanzado nada porque hemos querido apoyarnos más en nosotros mismos que en la fuerza misteriosa del amor de Dios. Pero a pesar de ello, no debemos perder la confianza en una vida nueva y distinta, una vida que brota del amor y del perdón de Dios.</w:t>
      </w:r>
    </w:p>
    <w:p w:rsidR="004077ED" w:rsidRPr="00780203" w:rsidRDefault="004077ED" w:rsidP="004077ED">
      <w:pPr>
        <w:jc w:val="both"/>
        <w:rPr>
          <w:rFonts w:ascii="Verdana" w:hAnsi="Verdana"/>
          <w:sz w:val="20"/>
          <w:szCs w:val="20"/>
        </w:rPr>
      </w:pPr>
      <w:r w:rsidRPr="00780203">
        <w:rPr>
          <w:rFonts w:ascii="Verdana" w:hAnsi="Verdana"/>
          <w:sz w:val="20"/>
          <w:szCs w:val="20"/>
        </w:rPr>
        <w:t>Por eso ahora, al comenzar esta celebración, olvidémonos de nuestros esfuerzos inútiles y abramos nuestro corazón a la palabra del perdón y de reconciliación que pronunciará el Señor sobre nuestras vidas; y para poder recibir sinceramente el mensaje de esperanza que Dios nos da, reconozcamos humildemente aquello que debe ser extirpado del corazón y de nuestras costumbres, y confesándonos pecadores, confiemos plenamente en la misericordia de Dios.</w:t>
      </w:r>
    </w:p>
    <w:p w:rsidR="004077ED" w:rsidRPr="00780203" w:rsidRDefault="004077ED" w:rsidP="004077ED">
      <w:pPr>
        <w:ind w:right="-64"/>
        <w:jc w:val="both"/>
        <w:rPr>
          <w:rFonts w:ascii="Verdana" w:hAnsi="Verdana"/>
          <w:bCs/>
          <w:sz w:val="20"/>
          <w:szCs w:val="20"/>
        </w:rPr>
      </w:pPr>
    </w:p>
    <w:p w:rsidR="004077ED" w:rsidRPr="00780203" w:rsidRDefault="004077ED" w:rsidP="004077ED">
      <w:pPr>
        <w:numPr>
          <w:ilvl w:val="0"/>
          <w:numId w:val="1"/>
        </w:numPr>
        <w:ind w:right="-64"/>
        <w:jc w:val="both"/>
        <w:rPr>
          <w:rFonts w:ascii="Verdana" w:hAnsi="Verdana"/>
          <w:bCs/>
          <w:sz w:val="20"/>
          <w:szCs w:val="20"/>
        </w:rPr>
      </w:pPr>
      <w:r w:rsidRPr="00780203">
        <w:rPr>
          <w:rFonts w:ascii="Verdana" w:hAnsi="Verdana"/>
          <w:bCs/>
          <w:sz w:val="20"/>
          <w:szCs w:val="20"/>
        </w:rPr>
        <w:t>Señor, ten misericordia de nosotros.</w:t>
      </w:r>
    </w:p>
    <w:p w:rsidR="004077ED" w:rsidRPr="00780203" w:rsidRDefault="004077ED" w:rsidP="004077ED">
      <w:pPr>
        <w:numPr>
          <w:ilvl w:val="1"/>
          <w:numId w:val="1"/>
        </w:numPr>
        <w:ind w:right="-64"/>
        <w:jc w:val="both"/>
        <w:rPr>
          <w:rFonts w:ascii="Verdana" w:hAnsi="Verdana"/>
          <w:bCs/>
          <w:sz w:val="20"/>
          <w:szCs w:val="20"/>
        </w:rPr>
      </w:pPr>
      <w:r w:rsidRPr="00780203">
        <w:rPr>
          <w:rFonts w:ascii="Verdana" w:hAnsi="Verdana"/>
          <w:bCs/>
          <w:sz w:val="20"/>
          <w:szCs w:val="20"/>
        </w:rPr>
        <w:t>Porque hemos pecado contra Ti.</w:t>
      </w:r>
    </w:p>
    <w:p w:rsidR="004077ED" w:rsidRPr="00780203" w:rsidRDefault="004077ED" w:rsidP="004077ED">
      <w:pPr>
        <w:numPr>
          <w:ilvl w:val="0"/>
          <w:numId w:val="1"/>
        </w:numPr>
        <w:ind w:right="-64"/>
        <w:jc w:val="both"/>
        <w:rPr>
          <w:rFonts w:ascii="Verdana" w:hAnsi="Verdana"/>
          <w:bCs/>
          <w:sz w:val="20"/>
          <w:szCs w:val="20"/>
        </w:rPr>
      </w:pPr>
      <w:r w:rsidRPr="00780203">
        <w:rPr>
          <w:rFonts w:ascii="Verdana" w:hAnsi="Verdana"/>
          <w:bCs/>
          <w:sz w:val="20"/>
          <w:szCs w:val="20"/>
        </w:rPr>
        <w:t>Muéstranos, Señor, tu misericordia.</w:t>
      </w:r>
    </w:p>
    <w:p w:rsidR="004077ED" w:rsidRPr="00780203" w:rsidRDefault="004077ED" w:rsidP="004077ED">
      <w:pPr>
        <w:numPr>
          <w:ilvl w:val="1"/>
          <w:numId w:val="1"/>
        </w:numPr>
        <w:ind w:right="-64"/>
        <w:jc w:val="both"/>
        <w:rPr>
          <w:rFonts w:ascii="Verdana" w:hAnsi="Verdana"/>
          <w:bCs/>
          <w:sz w:val="20"/>
          <w:szCs w:val="20"/>
        </w:rPr>
      </w:pPr>
      <w:r w:rsidRPr="00780203">
        <w:rPr>
          <w:rFonts w:ascii="Verdana" w:hAnsi="Verdana"/>
          <w:bCs/>
          <w:sz w:val="20"/>
          <w:szCs w:val="20"/>
        </w:rPr>
        <w:t>Y danos tu salvación.</w:t>
      </w:r>
    </w:p>
    <w:p w:rsidR="004077ED" w:rsidRPr="00780203" w:rsidRDefault="004077ED" w:rsidP="004077ED">
      <w:pPr>
        <w:pStyle w:val="Subttulo"/>
        <w:ind w:right="-64"/>
        <w:rPr>
          <w:rFonts w:ascii="Verdana" w:hAnsi="Verdana"/>
          <w:bCs w:val="0"/>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Te pedimos, Señor Dios nuestro, que, con tu ayuda, avancemos animosamente hacia aquel mismo amor que movió a tu Hijo a entregarse a la muerte por la salvación del mundo. Por nuestro Señor Jesucristo.</w:t>
      </w:r>
    </w:p>
    <w:p w:rsidR="004077ED" w:rsidRPr="00780203" w:rsidRDefault="004077ED" w:rsidP="004077ED">
      <w:pPr>
        <w:tabs>
          <w:tab w:val="left" w:pos="0"/>
        </w:tabs>
        <w:ind w:right="-64"/>
        <w:jc w:val="both"/>
        <w:rPr>
          <w:rFonts w:ascii="Verdana" w:hAnsi="Verdana"/>
          <w:b/>
          <w:sz w:val="20"/>
          <w:szCs w:val="20"/>
        </w:rPr>
      </w:pPr>
    </w:p>
    <w:p w:rsidR="004077ED" w:rsidRPr="00780203" w:rsidRDefault="004077ED" w:rsidP="004077ED">
      <w:pPr>
        <w:pStyle w:val="Textoindependiente"/>
        <w:ind w:right="-64"/>
        <w:rPr>
          <w:rFonts w:ascii="Verdana" w:hAnsi="Verdana"/>
          <w:sz w:val="20"/>
          <w:szCs w:val="20"/>
        </w:rPr>
      </w:pPr>
      <w:r w:rsidRPr="00780203">
        <w:rPr>
          <w:rFonts w:ascii="Verdana" w:hAnsi="Verdana"/>
          <w:b/>
          <w:i/>
          <w:iCs/>
          <w:sz w:val="20"/>
          <w:szCs w:val="20"/>
        </w:rPr>
        <w:t>Monición al credo:</w:t>
      </w:r>
      <w:r w:rsidRPr="00780203">
        <w:rPr>
          <w:rFonts w:ascii="Verdana" w:hAnsi="Verdana"/>
          <w:b/>
          <w:i/>
          <w:iCs/>
          <w:sz w:val="20"/>
          <w:szCs w:val="20"/>
        </w:rPr>
        <w:tab/>
      </w:r>
      <w:r w:rsidRPr="00780203">
        <w:rPr>
          <w:rFonts w:ascii="Verdana" w:hAnsi="Verdana"/>
          <w:sz w:val="20"/>
          <w:szCs w:val="20"/>
        </w:rPr>
        <w:t>Proclamemos ahora nuestra fe en el único Dios, el Dios que nos libera del pecado y nos salva.</w:t>
      </w:r>
    </w:p>
    <w:p w:rsidR="004077ED" w:rsidRPr="00780203" w:rsidRDefault="004077ED" w:rsidP="004077ED">
      <w:pPr>
        <w:tabs>
          <w:tab w:val="left" w:pos="0"/>
        </w:tabs>
        <w:ind w:right="-64"/>
        <w:jc w:val="both"/>
        <w:rPr>
          <w:rFonts w:ascii="Verdana" w:hAnsi="Verdana"/>
          <w:b/>
          <w:sz w:val="20"/>
          <w:szCs w:val="20"/>
        </w:rPr>
      </w:pPr>
    </w:p>
    <w:p w:rsidR="004077ED" w:rsidRPr="00780203" w:rsidRDefault="004077ED" w:rsidP="004077ED">
      <w:pPr>
        <w:tabs>
          <w:tab w:val="left" w:pos="0"/>
        </w:tabs>
        <w:ind w:right="-64"/>
        <w:jc w:val="both"/>
        <w:rPr>
          <w:rFonts w:ascii="Verdana" w:hAnsi="Verdana"/>
          <w:b/>
          <w:i/>
          <w:sz w:val="20"/>
          <w:szCs w:val="20"/>
        </w:rPr>
      </w:pPr>
      <w:r w:rsidRPr="00780203">
        <w:rPr>
          <w:rFonts w:ascii="Verdana" w:hAnsi="Verdana"/>
          <w:b/>
          <w:i/>
          <w:iCs/>
          <w:sz w:val="20"/>
          <w:szCs w:val="20"/>
        </w:rPr>
        <w:t>Oración de los fieles:</w:t>
      </w:r>
      <w:r w:rsidRPr="00780203">
        <w:rPr>
          <w:rFonts w:ascii="Verdana" w:hAnsi="Verdana"/>
          <w:b/>
          <w:i/>
          <w:sz w:val="20"/>
          <w:szCs w:val="20"/>
        </w:rPr>
        <w:tab/>
      </w:r>
      <w:r w:rsidRPr="00780203">
        <w:rPr>
          <w:rFonts w:ascii="Verdana" w:hAnsi="Verdana"/>
          <w:sz w:val="20"/>
          <w:szCs w:val="20"/>
        </w:rPr>
        <w:t>Con actitud humilde y confiada oremos a Dios Padre, que no quiere la muerte del pecador, sino que se convierta y viva.</w:t>
      </w:r>
    </w:p>
    <w:p w:rsidR="004077ED" w:rsidRPr="00780203" w:rsidRDefault="004077ED" w:rsidP="004077ED">
      <w:pPr>
        <w:jc w:val="both"/>
        <w:rPr>
          <w:rFonts w:ascii="Verdana" w:hAnsi="Verdana"/>
          <w:sz w:val="20"/>
          <w:szCs w:val="20"/>
        </w:rPr>
      </w:pPr>
    </w:p>
    <w:p w:rsidR="004077ED" w:rsidRPr="00780203" w:rsidRDefault="004077ED" w:rsidP="00B8035A">
      <w:pPr>
        <w:numPr>
          <w:ilvl w:val="0"/>
          <w:numId w:val="25"/>
        </w:numPr>
        <w:jc w:val="both"/>
        <w:rPr>
          <w:rFonts w:ascii="Verdana" w:hAnsi="Verdana"/>
          <w:sz w:val="20"/>
          <w:szCs w:val="20"/>
        </w:rPr>
      </w:pPr>
      <w:r w:rsidRPr="00780203">
        <w:rPr>
          <w:rFonts w:ascii="Verdana" w:hAnsi="Verdana"/>
          <w:sz w:val="20"/>
          <w:szCs w:val="20"/>
        </w:rPr>
        <w:t>Para que la Iglesia infunda a todos los pecadores ánimo y confianza para levantarse y caminar hacia delante. Roguemos al Señor.</w:t>
      </w:r>
    </w:p>
    <w:p w:rsidR="004077ED" w:rsidRPr="00780203" w:rsidRDefault="004077ED" w:rsidP="00B8035A">
      <w:pPr>
        <w:numPr>
          <w:ilvl w:val="0"/>
          <w:numId w:val="25"/>
        </w:numPr>
        <w:jc w:val="both"/>
        <w:rPr>
          <w:rFonts w:ascii="Verdana" w:hAnsi="Verdana"/>
          <w:sz w:val="20"/>
          <w:szCs w:val="20"/>
        </w:rPr>
      </w:pPr>
      <w:r w:rsidRPr="00780203">
        <w:rPr>
          <w:rFonts w:ascii="Verdana" w:hAnsi="Verdana"/>
          <w:sz w:val="20"/>
          <w:szCs w:val="20"/>
        </w:rPr>
        <w:t>Para que surjan vocaciones al ministerio sacerdotal que revitalicen nuestro seminario diocesano. Roguemos al Señor.</w:t>
      </w:r>
    </w:p>
    <w:p w:rsidR="004077ED" w:rsidRPr="00780203" w:rsidRDefault="004077ED" w:rsidP="00B8035A">
      <w:pPr>
        <w:numPr>
          <w:ilvl w:val="0"/>
          <w:numId w:val="25"/>
        </w:numPr>
        <w:jc w:val="both"/>
        <w:rPr>
          <w:rFonts w:ascii="Verdana" w:hAnsi="Verdana"/>
          <w:sz w:val="20"/>
          <w:szCs w:val="20"/>
        </w:rPr>
      </w:pPr>
      <w:r w:rsidRPr="00780203">
        <w:rPr>
          <w:rFonts w:ascii="Verdana" w:hAnsi="Verdana"/>
          <w:sz w:val="20"/>
          <w:szCs w:val="20"/>
        </w:rPr>
        <w:t>Para que todos los gobiernos promuevan la convivencia, la paz y la justicia. Roguemos al Señor.</w:t>
      </w:r>
    </w:p>
    <w:p w:rsidR="004077ED" w:rsidRPr="00780203" w:rsidRDefault="004077ED" w:rsidP="00B8035A">
      <w:pPr>
        <w:numPr>
          <w:ilvl w:val="0"/>
          <w:numId w:val="25"/>
        </w:numPr>
        <w:jc w:val="both"/>
        <w:rPr>
          <w:rFonts w:ascii="Verdana" w:hAnsi="Verdana"/>
          <w:sz w:val="20"/>
          <w:szCs w:val="20"/>
        </w:rPr>
      </w:pPr>
      <w:r w:rsidRPr="00780203">
        <w:rPr>
          <w:rFonts w:ascii="Verdana" w:hAnsi="Verdana"/>
          <w:sz w:val="20"/>
          <w:szCs w:val="20"/>
        </w:rPr>
        <w:t>Para que los enfermos incurables sientan cercano el poder sanador de Jesús. Roguemos al Señor.</w:t>
      </w:r>
    </w:p>
    <w:p w:rsidR="004077ED" w:rsidRPr="00780203" w:rsidRDefault="004077ED" w:rsidP="00B8035A">
      <w:pPr>
        <w:numPr>
          <w:ilvl w:val="0"/>
          <w:numId w:val="25"/>
        </w:numPr>
        <w:jc w:val="both"/>
        <w:rPr>
          <w:rFonts w:ascii="Verdana" w:hAnsi="Verdana"/>
          <w:sz w:val="20"/>
          <w:szCs w:val="20"/>
        </w:rPr>
      </w:pPr>
      <w:r w:rsidRPr="00780203">
        <w:rPr>
          <w:rFonts w:ascii="Verdana" w:hAnsi="Verdana"/>
          <w:sz w:val="20"/>
          <w:szCs w:val="20"/>
        </w:rPr>
        <w:t>Para que seamos siempre fieles al evangelio que se nos ha predicado. Roguemos al Señor.</w:t>
      </w:r>
    </w:p>
    <w:p w:rsidR="004077ED" w:rsidRPr="00780203" w:rsidRDefault="004077ED" w:rsidP="004077ED">
      <w:pPr>
        <w:tabs>
          <w:tab w:val="left" w:pos="-828"/>
        </w:tabs>
        <w:ind w:right="-64"/>
        <w:jc w:val="both"/>
        <w:rPr>
          <w:rFonts w:ascii="Verdana" w:hAnsi="Verdana"/>
          <w:iCs/>
          <w:sz w:val="20"/>
          <w:szCs w:val="20"/>
        </w:rPr>
      </w:pPr>
    </w:p>
    <w:p w:rsidR="004077ED" w:rsidRPr="00780203" w:rsidRDefault="004077ED" w:rsidP="004077ED">
      <w:pPr>
        <w:tabs>
          <w:tab w:val="left" w:pos="-828"/>
        </w:tabs>
        <w:ind w:right="-64"/>
        <w:jc w:val="both"/>
        <w:rPr>
          <w:rFonts w:ascii="Verdana" w:hAnsi="Verdana"/>
          <w:iCs/>
          <w:sz w:val="20"/>
          <w:szCs w:val="20"/>
        </w:rPr>
      </w:pPr>
      <w:r w:rsidRPr="00780203">
        <w:rPr>
          <w:rFonts w:ascii="Verdana" w:hAnsi="Verdana"/>
          <w:iCs/>
          <w:sz w:val="20"/>
          <w:szCs w:val="20"/>
        </w:rPr>
        <w:t>Dios de bondad, que quieres renovar en Cristo el universo entero, contempla nuestra miseria y, puesto que enviaste a tu Hijo al mundo no para condenarlo, sino para salvarlo, escucha nuestras oraciones, perdona nuestras culpas y haz que renazca en nuestros corazones la alegría de una vida nueva y exultante. Por Jesucristo nuestro Señor.</w:t>
      </w:r>
    </w:p>
    <w:p w:rsidR="004077ED" w:rsidRPr="00780203" w:rsidRDefault="004077ED" w:rsidP="004077ED">
      <w:pPr>
        <w:tabs>
          <w:tab w:val="left" w:pos="0"/>
          <w:tab w:val="left" w:pos="1360"/>
        </w:tabs>
        <w:ind w:right="-64"/>
        <w:jc w:val="both"/>
        <w:rPr>
          <w:rFonts w:ascii="Verdana" w:hAnsi="Verdana"/>
          <w:b/>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Te pedimos, Dios todopoderoso, que nos cuentes siempre entre los miembros de Cristo, cuyo Cuerpo y Sangre hemos recibido. Él, que vive y reina por los siglos de los siglos.</w:t>
      </w:r>
    </w:p>
    <w:p w:rsidR="004077ED" w:rsidRPr="00780203" w:rsidRDefault="004077ED" w:rsidP="004077ED">
      <w:pPr>
        <w:tabs>
          <w:tab w:val="left" w:pos="0"/>
        </w:tabs>
        <w:ind w:right="-64"/>
        <w:jc w:val="both"/>
        <w:rPr>
          <w:rFonts w:ascii="Verdana" w:hAnsi="Verdana"/>
          <w:bCs/>
          <w:sz w:val="20"/>
          <w:szCs w:val="20"/>
        </w:rPr>
      </w:pPr>
    </w:p>
    <w:p w:rsidR="004077ED" w:rsidRPr="00780203" w:rsidRDefault="004077ED" w:rsidP="004077ED">
      <w:pPr>
        <w:tabs>
          <w:tab w:val="left" w:pos="0"/>
        </w:tabs>
        <w:ind w:right="-64"/>
        <w:jc w:val="both"/>
        <w:rPr>
          <w:rFonts w:ascii="Verdana" w:hAnsi="Verdana"/>
          <w:sz w:val="20"/>
          <w:szCs w:val="20"/>
        </w:rPr>
      </w:pPr>
      <w:r w:rsidRPr="00780203">
        <w:rPr>
          <w:rFonts w:ascii="Verdana" w:hAnsi="Verdana"/>
          <w:b/>
          <w:i/>
          <w:iCs/>
          <w:sz w:val="20"/>
          <w:szCs w:val="20"/>
        </w:rPr>
        <w:t>Oración sobre el pueblo:</w:t>
      </w:r>
      <w:r w:rsidRPr="00780203">
        <w:rPr>
          <w:rFonts w:ascii="Verdana" w:hAnsi="Verdana"/>
          <w:bCs/>
          <w:i/>
          <w:iCs/>
          <w:sz w:val="20"/>
          <w:szCs w:val="20"/>
        </w:rPr>
        <w:tab/>
      </w:r>
      <w:r w:rsidRPr="00780203">
        <w:rPr>
          <w:rFonts w:ascii="Verdana" w:hAnsi="Verdana"/>
          <w:bCs/>
          <w:sz w:val="20"/>
          <w:szCs w:val="20"/>
        </w:rPr>
        <w:t>Señor, bendice a tu pueblo que espera siempre el don de tu misericordia y concédele, inspirado por ti, recibir lo que desea de tu generosidad</w:t>
      </w:r>
      <w:r w:rsidRPr="00780203">
        <w:rPr>
          <w:rFonts w:ascii="Verdana" w:hAnsi="Verdana"/>
          <w:sz w:val="20"/>
          <w:szCs w:val="20"/>
        </w:rPr>
        <w:t>. Por Jesucristo nuestro Señor.</w:t>
      </w: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Default="004077ED" w:rsidP="004077ED">
      <w:pPr>
        <w:pStyle w:val="Subttulo"/>
        <w:ind w:right="-64"/>
        <w:rPr>
          <w:rFonts w:ascii="Verdana" w:hAnsi="Verdana"/>
          <w:b w:val="0"/>
          <w:sz w:val="20"/>
          <w:szCs w:val="20"/>
        </w:rPr>
      </w:pPr>
    </w:p>
    <w:p w:rsidR="0073656F" w:rsidRPr="00780203" w:rsidRDefault="0073656F"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jc w:val="left"/>
        <w:rPr>
          <w:rFonts w:ascii="Verdana" w:hAnsi="Verdana"/>
          <w:bCs w:val="0"/>
          <w:sz w:val="20"/>
          <w:szCs w:val="20"/>
        </w:rPr>
      </w:pPr>
      <w:r w:rsidRPr="00780203">
        <w:rPr>
          <w:rFonts w:ascii="Verdana" w:hAnsi="Verdana"/>
          <w:bCs w:val="0"/>
          <w:sz w:val="20"/>
          <w:szCs w:val="20"/>
        </w:rPr>
        <w:lastRenderedPageBreak/>
        <w:t>Lunes 8 de abril:</w:t>
      </w:r>
    </w:p>
    <w:p w:rsidR="004077ED" w:rsidRPr="00780203" w:rsidRDefault="004077ED" w:rsidP="004077ED">
      <w:pPr>
        <w:pStyle w:val="Subttulo"/>
        <w:ind w:right="-64"/>
        <w:jc w:val="left"/>
        <w:rPr>
          <w:rFonts w:ascii="Verdana" w:hAnsi="Verdana"/>
          <w:bCs w:val="0"/>
          <w:sz w:val="20"/>
          <w:szCs w:val="20"/>
        </w:rPr>
      </w:pPr>
    </w:p>
    <w:p w:rsidR="004077ED" w:rsidRPr="00780203" w:rsidRDefault="004077ED" w:rsidP="004077ED">
      <w:pPr>
        <w:pStyle w:val="Subttulo"/>
        <w:ind w:right="-64"/>
        <w:jc w:val="center"/>
        <w:rPr>
          <w:rFonts w:ascii="Verdana" w:hAnsi="Verdana"/>
          <w:bCs w:val="0"/>
          <w:i/>
          <w:iCs/>
          <w:sz w:val="20"/>
          <w:szCs w:val="20"/>
        </w:rPr>
      </w:pPr>
      <w:r w:rsidRPr="00780203">
        <w:rPr>
          <w:rFonts w:ascii="Verdana" w:hAnsi="Verdana"/>
          <w:bCs w:val="0"/>
          <w:sz w:val="20"/>
          <w:szCs w:val="20"/>
        </w:rPr>
        <w:t>LUNES DE LA V SEMANA DE CUARESMA</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Color morado. Misa y lecturas de feria.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Prefacio I de la Pasión del Señor. Plegaria Eucarística II. </w:t>
      </w:r>
    </w:p>
    <w:p w:rsidR="004077ED" w:rsidRPr="00780203" w:rsidRDefault="004077ED" w:rsidP="004077ED">
      <w:pPr>
        <w:pStyle w:val="Subttulo"/>
        <w:ind w:right="-64"/>
        <w:jc w:val="center"/>
        <w:rPr>
          <w:rFonts w:ascii="Verdana" w:hAnsi="Verdana"/>
          <w:b w:val="0"/>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La gracia y el amor de Jesucristo, que nos llama a la conversión, estén con todos vosotros.</w:t>
      </w: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
          <w:i/>
          <w:iCs/>
          <w:sz w:val="20"/>
          <w:szCs w:val="20"/>
        </w:rPr>
        <w:t>Monición de entrada y acto penitencial:</w:t>
      </w:r>
      <w:r w:rsidRPr="00780203">
        <w:rPr>
          <w:rFonts w:ascii="Verdana" w:hAnsi="Verdana"/>
          <w:b/>
          <w:i/>
          <w:iCs/>
          <w:sz w:val="20"/>
          <w:szCs w:val="20"/>
        </w:rPr>
        <w:tab/>
      </w:r>
      <w:r w:rsidRPr="00780203">
        <w:rPr>
          <w:rFonts w:ascii="Verdana" w:hAnsi="Verdana"/>
          <w:b/>
          <w:sz w:val="20"/>
          <w:szCs w:val="20"/>
        </w:rPr>
        <w:tab/>
      </w:r>
      <w:r w:rsidRPr="00780203">
        <w:rPr>
          <w:rFonts w:ascii="Verdana" w:hAnsi="Verdana"/>
          <w:bCs/>
          <w:sz w:val="20"/>
          <w:szCs w:val="20"/>
        </w:rPr>
        <w:t>Haciéndonos eco de la voz del salmista que dice “misericordia, Dios mío, que me hostigan, me atacan y me acosan todo el día”, nos abandonamos confiadamente en las manos del Señor, al comenzar la Eucaristía, le pedimos perdón por nuestros pecados.</w:t>
      </w:r>
    </w:p>
    <w:p w:rsidR="004077ED" w:rsidRPr="00780203" w:rsidRDefault="004077ED" w:rsidP="004077ED">
      <w:pPr>
        <w:ind w:right="-64"/>
        <w:jc w:val="both"/>
        <w:rPr>
          <w:rFonts w:ascii="Verdana" w:hAnsi="Verdana"/>
          <w:bCs/>
          <w:sz w:val="20"/>
          <w:szCs w:val="20"/>
        </w:rPr>
      </w:pPr>
    </w:p>
    <w:p w:rsidR="004077ED" w:rsidRPr="00780203" w:rsidRDefault="004077ED" w:rsidP="004077ED">
      <w:pPr>
        <w:numPr>
          <w:ilvl w:val="0"/>
          <w:numId w:val="1"/>
        </w:numPr>
        <w:ind w:right="-64"/>
        <w:jc w:val="both"/>
        <w:rPr>
          <w:rFonts w:ascii="Verdana" w:hAnsi="Verdana"/>
          <w:bCs/>
          <w:sz w:val="20"/>
          <w:szCs w:val="20"/>
        </w:rPr>
      </w:pPr>
      <w:r w:rsidRPr="00780203">
        <w:rPr>
          <w:rFonts w:ascii="Verdana" w:hAnsi="Verdana"/>
          <w:bCs/>
          <w:sz w:val="20"/>
          <w:szCs w:val="20"/>
        </w:rPr>
        <w:t>Señor, ten misericordia de nosotros.</w:t>
      </w:r>
    </w:p>
    <w:p w:rsidR="004077ED" w:rsidRPr="00780203" w:rsidRDefault="004077ED" w:rsidP="004077ED">
      <w:pPr>
        <w:numPr>
          <w:ilvl w:val="1"/>
          <w:numId w:val="1"/>
        </w:numPr>
        <w:ind w:right="-64"/>
        <w:jc w:val="both"/>
        <w:rPr>
          <w:rFonts w:ascii="Verdana" w:hAnsi="Verdana"/>
          <w:bCs/>
          <w:sz w:val="20"/>
          <w:szCs w:val="20"/>
        </w:rPr>
      </w:pPr>
      <w:r w:rsidRPr="00780203">
        <w:rPr>
          <w:rFonts w:ascii="Verdana" w:hAnsi="Verdana"/>
          <w:bCs/>
          <w:sz w:val="20"/>
          <w:szCs w:val="20"/>
        </w:rPr>
        <w:t>Porque hemos pecado contra Ti.</w:t>
      </w:r>
    </w:p>
    <w:p w:rsidR="004077ED" w:rsidRPr="00780203" w:rsidRDefault="004077ED" w:rsidP="004077ED">
      <w:pPr>
        <w:numPr>
          <w:ilvl w:val="0"/>
          <w:numId w:val="1"/>
        </w:numPr>
        <w:ind w:right="-64"/>
        <w:jc w:val="both"/>
        <w:rPr>
          <w:rFonts w:ascii="Verdana" w:hAnsi="Verdana"/>
          <w:bCs/>
          <w:sz w:val="20"/>
          <w:szCs w:val="20"/>
        </w:rPr>
      </w:pPr>
      <w:r w:rsidRPr="00780203">
        <w:rPr>
          <w:rFonts w:ascii="Verdana" w:hAnsi="Verdana"/>
          <w:bCs/>
          <w:sz w:val="20"/>
          <w:szCs w:val="20"/>
        </w:rPr>
        <w:t>Muéstranos, Señor, tu misericordia.</w:t>
      </w:r>
    </w:p>
    <w:p w:rsidR="004077ED" w:rsidRPr="00780203" w:rsidRDefault="004077ED" w:rsidP="004077ED">
      <w:pPr>
        <w:numPr>
          <w:ilvl w:val="1"/>
          <w:numId w:val="1"/>
        </w:numPr>
        <w:ind w:right="-64"/>
        <w:jc w:val="both"/>
        <w:rPr>
          <w:rFonts w:ascii="Verdana" w:hAnsi="Verdana"/>
          <w:bCs/>
          <w:sz w:val="20"/>
          <w:szCs w:val="20"/>
        </w:rPr>
      </w:pPr>
      <w:r w:rsidRPr="00780203">
        <w:rPr>
          <w:rFonts w:ascii="Verdana" w:hAnsi="Verdana"/>
          <w:bCs/>
          <w:sz w:val="20"/>
          <w:szCs w:val="20"/>
        </w:rPr>
        <w:t>Y danos tu salvación.</w:t>
      </w:r>
    </w:p>
    <w:p w:rsidR="004077ED" w:rsidRPr="00780203" w:rsidRDefault="004077ED" w:rsidP="004077ED">
      <w:pPr>
        <w:pStyle w:val="Subttulo"/>
        <w:ind w:right="-64"/>
        <w:rPr>
          <w:rFonts w:ascii="Verdana" w:hAnsi="Verdana"/>
          <w:bCs w:val="0"/>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b/>
          <w:i/>
          <w:sz w:val="20"/>
          <w:szCs w:val="20"/>
        </w:rPr>
        <w:tab/>
      </w:r>
      <w:r w:rsidRPr="00780203">
        <w:rPr>
          <w:rFonts w:ascii="Verdana" w:hAnsi="Verdana"/>
          <w:sz w:val="20"/>
          <w:szCs w:val="20"/>
        </w:rPr>
        <w:t>Oh, Dios, por tu gracia inefable nos sentimos enriquecidos con toda bendición; haz que pasemos de la corrupción del hombre viejo a la novedad de vida, de modo que nos preparemos para la gloria del reino celestial. Por nuestro Señor Jesucristo.</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iCs/>
          <w:sz w:val="20"/>
          <w:szCs w:val="20"/>
        </w:rPr>
        <w:t>Oración de los fieles:</w:t>
      </w:r>
      <w:r w:rsidRPr="00780203">
        <w:rPr>
          <w:rFonts w:ascii="Verdana" w:hAnsi="Verdana"/>
          <w:bCs/>
          <w:i/>
          <w:iCs/>
          <w:sz w:val="20"/>
          <w:szCs w:val="20"/>
        </w:rPr>
        <w:t xml:space="preserve">   </w:t>
      </w:r>
      <w:r w:rsidRPr="00780203">
        <w:rPr>
          <w:rFonts w:ascii="Verdana" w:hAnsi="Verdana"/>
          <w:sz w:val="20"/>
          <w:szCs w:val="20"/>
        </w:rPr>
        <w:t>Oremos confiadamente, hermanos, a Dios nuestro Padre con espíritu agradecido por el don de nuestra salvación.</w:t>
      </w:r>
    </w:p>
    <w:p w:rsidR="004077ED" w:rsidRPr="00780203" w:rsidRDefault="004077ED" w:rsidP="004077ED">
      <w:pPr>
        <w:jc w:val="both"/>
        <w:rPr>
          <w:rFonts w:ascii="Verdana" w:hAnsi="Verdana"/>
          <w:b/>
          <w:sz w:val="20"/>
          <w:szCs w:val="20"/>
        </w:rPr>
      </w:pPr>
    </w:p>
    <w:p w:rsidR="004077ED" w:rsidRPr="00780203" w:rsidRDefault="004077ED" w:rsidP="00B8035A">
      <w:pPr>
        <w:numPr>
          <w:ilvl w:val="0"/>
          <w:numId w:val="26"/>
        </w:numPr>
        <w:jc w:val="both"/>
        <w:rPr>
          <w:rFonts w:ascii="Verdana" w:hAnsi="Verdana"/>
          <w:sz w:val="20"/>
          <w:szCs w:val="20"/>
        </w:rPr>
      </w:pPr>
      <w:r w:rsidRPr="00780203">
        <w:rPr>
          <w:rFonts w:ascii="Verdana" w:hAnsi="Verdana"/>
          <w:sz w:val="20"/>
          <w:szCs w:val="20"/>
        </w:rPr>
        <w:t>Para que Cristo guíe a la Iglesia por el sendero justo, por el honor de su nombre. Roguemos al Señor.</w:t>
      </w:r>
    </w:p>
    <w:p w:rsidR="004077ED" w:rsidRPr="00780203" w:rsidRDefault="004077ED" w:rsidP="00B8035A">
      <w:pPr>
        <w:numPr>
          <w:ilvl w:val="0"/>
          <w:numId w:val="26"/>
        </w:numPr>
        <w:jc w:val="both"/>
        <w:rPr>
          <w:rFonts w:ascii="Verdana" w:hAnsi="Verdana"/>
          <w:sz w:val="20"/>
          <w:szCs w:val="20"/>
        </w:rPr>
      </w:pPr>
      <w:r w:rsidRPr="00780203">
        <w:rPr>
          <w:rFonts w:ascii="Verdana" w:hAnsi="Verdana"/>
          <w:sz w:val="20"/>
          <w:szCs w:val="20"/>
        </w:rPr>
        <w:t>Para que Cristo, buen Pastor, suscite abundantes y santas vocaciones sacerdotales. Roguemos al Señor.</w:t>
      </w:r>
    </w:p>
    <w:p w:rsidR="004077ED" w:rsidRPr="00780203" w:rsidRDefault="004077ED" w:rsidP="00B8035A">
      <w:pPr>
        <w:numPr>
          <w:ilvl w:val="0"/>
          <w:numId w:val="26"/>
        </w:numPr>
        <w:jc w:val="both"/>
        <w:rPr>
          <w:rFonts w:ascii="Verdana" w:hAnsi="Verdana"/>
          <w:sz w:val="20"/>
          <w:szCs w:val="20"/>
        </w:rPr>
      </w:pPr>
      <w:r w:rsidRPr="00780203">
        <w:rPr>
          <w:rFonts w:ascii="Verdana" w:hAnsi="Verdana"/>
          <w:sz w:val="20"/>
          <w:szCs w:val="20"/>
        </w:rPr>
        <w:t>Para que Cristo, Rey de las naciones, salve a los pueblos que sufren injustamente. Roguemos al Señor.</w:t>
      </w:r>
    </w:p>
    <w:p w:rsidR="004077ED" w:rsidRPr="00780203" w:rsidRDefault="004077ED" w:rsidP="00B8035A">
      <w:pPr>
        <w:numPr>
          <w:ilvl w:val="0"/>
          <w:numId w:val="26"/>
        </w:numPr>
        <w:jc w:val="both"/>
        <w:rPr>
          <w:rFonts w:ascii="Verdana" w:hAnsi="Verdana"/>
          <w:sz w:val="20"/>
          <w:szCs w:val="20"/>
        </w:rPr>
      </w:pPr>
      <w:r w:rsidRPr="00780203">
        <w:rPr>
          <w:rFonts w:ascii="Verdana" w:hAnsi="Verdana"/>
          <w:sz w:val="20"/>
          <w:szCs w:val="20"/>
        </w:rPr>
        <w:t>Para que Cristo, que repara nuestras fuerzas, muestre su amor compasivo a los pecadores. Roguemos al Señor.</w:t>
      </w:r>
    </w:p>
    <w:p w:rsidR="004077ED" w:rsidRPr="00780203" w:rsidRDefault="004077ED" w:rsidP="00B8035A">
      <w:pPr>
        <w:numPr>
          <w:ilvl w:val="0"/>
          <w:numId w:val="26"/>
        </w:numPr>
        <w:jc w:val="both"/>
        <w:rPr>
          <w:rFonts w:ascii="Verdana" w:hAnsi="Verdana"/>
          <w:sz w:val="20"/>
          <w:szCs w:val="20"/>
        </w:rPr>
      </w:pPr>
      <w:r w:rsidRPr="00780203">
        <w:rPr>
          <w:rFonts w:ascii="Verdana" w:hAnsi="Verdana"/>
          <w:sz w:val="20"/>
          <w:szCs w:val="20"/>
        </w:rPr>
        <w:t>Para que Cristo, que nos invita a vivir en la casa del Padre, nos haga caminar por sus veredas. Roguemos al Señor.</w:t>
      </w:r>
    </w:p>
    <w:p w:rsidR="004077ED" w:rsidRPr="00780203" w:rsidRDefault="004077ED" w:rsidP="004077ED">
      <w:pPr>
        <w:jc w:val="both"/>
        <w:rPr>
          <w:rFonts w:ascii="Verdana" w:hAnsi="Verdana"/>
          <w:b/>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Oh Dios, pastor y guía de tu pueblo; escucha con misericordia las súplicas de tu Iglesia que se encamina hacia las fiestas de Pascua; para que siendo compasiva y acogiendo a los pecadores, muestre a todos los pueblos el amor con el que los has redimido. Por Jesucristo nuestro Señor.</w:t>
      </w:r>
    </w:p>
    <w:p w:rsidR="004077ED" w:rsidRPr="00780203" w:rsidRDefault="004077ED" w:rsidP="004077ED">
      <w:pPr>
        <w:pStyle w:val="Textoindependiente2"/>
        <w:ind w:right="-64"/>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Fortalecidos con la gracia de tus sacramentos, te pedimos, Señor, ser purificados siempre por ellos de nuestros pecados, y avanzar presurosos hacia ti en el seguimiento de Cristo. Él, que vive y reina por los siglos de los siglos.</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sz w:val="20"/>
          <w:szCs w:val="20"/>
        </w:rPr>
        <w:tab/>
        <w:t>Libra, Señor, de sus pecados al pueblo que te suplica, para que, llevando una vida santa, no se vea afligido por adversidad alguna.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tabs>
          <w:tab w:val="left" w:pos="-828"/>
        </w:tabs>
        <w:ind w:right="-64"/>
        <w:jc w:val="both"/>
        <w:rPr>
          <w:rFonts w:ascii="Verdana" w:hAnsi="Verdana"/>
          <w:sz w:val="20"/>
          <w:szCs w:val="20"/>
        </w:rPr>
      </w:pPr>
    </w:p>
    <w:p w:rsidR="004077ED" w:rsidRPr="00780203" w:rsidRDefault="004077ED" w:rsidP="004077ED">
      <w:pPr>
        <w:ind w:right="-64"/>
        <w:jc w:val="both"/>
        <w:rPr>
          <w:rFonts w:ascii="Verdana" w:hAnsi="Verdana"/>
          <w:bCs/>
          <w:i/>
          <w:i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
          <w:bCs/>
          <w:sz w:val="20"/>
          <w:szCs w:val="20"/>
        </w:rPr>
      </w:pPr>
      <w:r w:rsidRPr="00780203">
        <w:rPr>
          <w:rFonts w:ascii="Verdana" w:hAnsi="Verdana"/>
          <w:b/>
          <w:bCs/>
          <w:sz w:val="20"/>
          <w:szCs w:val="20"/>
        </w:rPr>
        <w:lastRenderedPageBreak/>
        <w:t>Martes 9 de abril:</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Subttulo"/>
        <w:ind w:right="-64"/>
        <w:jc w:val="center"/>
        <w:rPr>
          <w:rFonts w:ascii="Verdana" w:hAnsi="Verdana"/>
          <w:bCs w:val="0"/>
          <w:i/>
          <w:iCs/>
          <w:sz w:val="20"/>
          <w:szCs w:val="20"/>
        </w:rPr>
      </w:pPr>
      <w:r w:rsidRPr="00780203">
        <w:rPr>
          <w:rFonts w:ascii="Verdana" w:hAnsi="Verdana"/>
          <w:bCs w:val="0"/>
          <w:sz w:val="20"/>
          <w:szCs w:val="20"/>
        </w:rPr>
        <w:t>MARTES DE LA V SEMANA DE CUARESMA</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Color morado. Misa y lecturas de feria.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Prefacio I de la Pasión del Señor. Plegaria Eucarística II. </w:t>
      </w:r>
    </w:p>
    <w:p w:rsidR="004077ED" w:rsidRPr="00780203" w:rsidRDefault="004077ED" w:rsidP="004077ED">
      <w:pPr>
        <w:pStyle w:val="Subttulo"/>
        <w:ind w:right="-64"/>
        <w:jc w:val="center"/>
        <w:rPr>
          <w:rFonts w:ascii="Verdana" w:hAnsi="Verdana"/>
          <w:b w:val="0"/>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La gracia y el amor de Jesucristo, que nos llama a la conversión, estén con todos vosotros.</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Subttulo"/>
        <w:ind w:right="-64"/>
        <w:rPr>
          <w:rFonts w:ascii="Verdana" w:hAnsi="Verdana"/>
          <w:b w:val="0"/>
          <w:bCs w:val="0"/>
          <w:sz w:val="20"/>
          <w:szCs w:val="20"/>
        </w:rPr>
      </w:pPr>
      <w:r w:rsidRPr="00780203">
        <w:rPr>
          <w:rFonts w:ascii="Verdana" w:hAnsi="Verdana"/>
          <w:bCs w:val="0"/>
          <w:i/>
          <w:iCs/>
          <w:sz w:val="20"/>
          <w:szCs w:val="20"/>
        </w:rPr>
        <w:t>Monición de entrada y acto penitencial:</w:t>
      </w:r>
      <w:r w:rsidRPr="00780203">
        <w:rPr>
          <w:rFonts w:ascii="Verdana" w:hAnsi="Verdana"/>
          <w:bCs w:val="0"/>
          <w:i/>
          <w:iCs/>
          <w:sz w:val="20"/>
          <w:szCs w:val="20"/>
        </w:rPr>
        <w:tab/>
      </w:r>
      <w:r w:rsidRPr="00780203">
        <w:rPr>
          <w:rFonts w:ascii="Verdana" w:hAnsi="Verdana"/>
          <w:b w:val="0"/>
          <w:bCs w:val="0"/>
          <w:sz w:val="20"/>
          <w:szCs w:val="20"/>
        </w:rPr>
        <w:t>Hermanos, al comenzar la celebración de la Eucaristía, nos inclinamos ante la cruz de Cristo nuestro Señor, y desde lo más profundo de nuestro corazón le pedimos perdón por nuestros pecados.</w:t>
      </w:r>
    </w:p>
    <w:p w:rsidR="004077ED" w:rsidRPr="00780203" w:rsidRDefault="004077ED" w:rsidP="004077ED">
      <w:pPr>
        <w:ind w:right="-64"/>
        <w:jc w:val="both"/>
        <w:rPr>
          <w:rFonts w:ascii="Verdana" w:hAnsi="Verdana"/>
          <w:bCs/>
          <w:sz w:val="20"/>
          <w:szCs w:val="20"/>
        </w:rPr>
      </w:pPr>
    </w:p>
    <w:p w:rsidR="004077ED" w:rsidRPr="00780203" w:rsidRDefault="004077ED" w:rsidP="004077ED">
      <w:pPr>
        <w:numPr>
          <w:ilvl w:val="0"/>
          <w:numId w:val="1"/>
        </w:numPr>
        <w:ind w:right="-64"/>
        <w:jc w:val="both"/>
        <w:rPr>
          <w:rFonts w:ascii="Verdana" w:hAnsi="Verdana"/>
          <w:bCs/>
          <w:sz w:val="20"/>
          <w:szCs w:val="20"/>
        </w:rPr>
      </w:pPr>
      <w:r w:rsidRPr="00780203">
        <w:rPr>
          <w:rFonts w:ascii="Verdana" w:hAnsi="Verdana"/>
          <w:bCs/>
          <w:sz w:val="20"/>
          <w:szCs w:val="20"/>
        </w:rPr>
        <w:t>Señor, ten misericordia de nosotros.</w:t>
      </w:r>
    </w:p>
    <w:p w:rsidR="004077ED" w:rsidRPr="00780203" w:rsidRDefault="004077ED" w:rsidP="004077ED">
      <w:pPr>
        <w:numPr>
          <w:ilvl w:val="1"/>
          <w:numId w:val="1"/>
        </w:numPr>
        <w:ind w:right="-64"/>
        <w:jc w:val="both"/>
        <w:rPr>
          <w:rFonts w:ascii="Verdana" w:hAnsi="Verdana"/>
          <w:bCs/>
          <w:sz w:val="20"/>
          <w:szCs w:val="20"/>
        </w:rPr>
      </w:pPr>
      <w:r w:rsidRPr="00780203">
        <w:rPr>
          <w:rFonts w:ascii="Verdana" w:hAnsi="Verdana"/>
          <w:bCs/>
          <w:sz w:val="20"/>
          <w:szCs w:val="20"/>
        </w:rPr>
        <w:t>Porque hemos pecado contra Ti.</w:t>
      </w:r>
    </w:p>
    <w:p w:rsidR="004077ED" w:rsidRPr="00780203" w:rsidRDefault="004077ED" w:rsidP="004077ED">
      <w:pPr>
        <w:numPr>
          <w:ilvl w:val="0"/>
          <w:numId w:val="1"/>
        </w:numPr>
        <w:ind w:right="-64"/>
        <w:jc w:val="both"/>
        <w:rPr>
          <w:rFonts w:ascii="Verdana" w:hAnsi="Verdana"/>
          <w:bCs/>
          <w:sz w:val="20"/>
          <w:szCs w:val="20"/>
        </w:rPr>
      </w:pPr>
      <w:r w:rsidRPr="00780203">
        <w:rPr>
          <w:rFonts w:ascii="Verdana" w:hAnsi="Verdana"/>
          <w:bCs/>
          <w:sz w:val="20"/>
          <w:szCs w:val="20"/>
        </w:rPr>
        <w:t>Muéstranos, Señor, tu misericordia.</w:t>
      </w:r>
    </w:p>
    <w:p w:rsidR="004077ED" w:rsidRPr="00780203" w:rsidRDefault="004077ED" w:rsidP="004077ED">
      <w:pPr>
        <w:numPr>
          <w:ilvl w:val="1"/>
          <w:numId w:val="1"/>
        </w:numPr>
        <w:ind w:right="-64"/>
        <w:jc w:val="both"/>
        <w:rPr>
          <w:rFonts w:ascii="Verdana" w:hAnsi="Verdana"/>
          <w:bCs/>
          <w:sz w:val="20"/>
          <w:szCs w:val="20"/>
        </w:rPr>
      </w:pPr>
      <w:r w:rsidRPr="00780203">
        <w:rPr>
          <w:rFonts w:ascii="Verdana" w:hAnsi="Verdana"/>
          <w:bCs/>
          <w:sz w:val="20"/>
          <w:szCs w:val="20"/>
        </w:rPr>
        <w:t>Y danos tu salvación.</w:t>
      </w:r>
    </w:p>
    <w:p w:rsidR="004077ED" w:rsidRPr="00780203" w:rsidRDefault="004077ED" w:rsidP="004077ED">
      <w:pPr>
        <w:ind w:right="-64"/>
        <w:jc w:val="both"/>
        <w:rPr>
          <w:rFonts w:ascii="Verdana" w:hAnsi="Verdana"/>
          <w:bCs/>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Concédenos, Señor, perseverar en el fiel cumplimiento de tu voluntad, para que, en nuestros días, crezca en santidad y en número el pueblo dedicado a tu servicio. Por nuestro Señor Jesucristo.</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Textoindependiente2"/>
        <w:ind w:right="-64"/>
        <w:rPr>
          <w:rFonts w:ascii="Verdana" w:hAnsi="Verdana"/>
          <w:bCs/>
          <w:sz w:val="20"/>
          <w:szCs w:val="20"/>
        </w:rPr>
      </w:pPr>
      <w:r w:rsidRPr="00780203">
        <w:rPr>
          <w:rFonts w:ascii="Verdana" w:hAnsi="Verdana"/>
          <w:b/>
          <w:i/>
          <w:iCs/>
          <w:sz w:val="20"/>
          <w:szCs w:val="20"/>
        </w:rPr>
        <w:t>Oración de los fieles:</w:t>
      </w:r>
      <w:r w:rsidRPr="00780203">
        <w:rPr>
          <w:rFonts w:ascii="Verdana" w:hAnsi="Verdana"/>
          <w:bCs/>
          <w:i/>
          <w:iCs/>
          <w:sz w:val="20"/>
          <w:szCs w:val="20"/>
        </w:rPr>
        <w:t xml:space="preserve">  </w:t>
      </w:r>
      <w:r w:rsidRPr="00780203">
        <w:rPr>
          <w:rFonts w:ascii="Verdana" w:hAnsi="Verdana"/>
          <w:bCs/>
          <w:sz w:val="20"/>
          <w:szCs w:val="20"/>
        </w:rPr>
        <w:t>Oremos con confianza a Dios nuestro Padre, que perdona a su pueblo y lo defiende de la muerte eterna.</w:t>
      </w:r>
    </w:p>
    <w:p w:rsidR="004077ED" w:rsidRPr="00780203" w:rsidRDefault="004077ED" w:rsidP="004077ED">
      <w:pPr>
        <w:pStyle w:val="Textoindependiente2"/>
        <w:ind w:right="-64"/>
        <w:rPr>
          <w:rFonts w:ascii="Verdana" w:hAnsi="Verdana"/>
          <w:bCs/>
          <w:sz w:val="20"/>
          <w:szCs w:val="20"/>
        </w:rPr>
      </w:pPr>
    </w:p>
    <w:p w:rsidR="004077ED" w:rsidRPr="00780203" w:rsidRDefault="004077ED" w:rsidP="00B8035A">
      <w:pPr>
        <w:pStyle w:val="Textoindependiente2"/>
        <w:numPr>
          <w:ilvl w:val="0"/>
          <w:numId w:val="4"/>
        </w:numPr>
        <w:ind w:right="-64"/>
        <w:rPr>
          <w:rFonts w:ascii="Verdana" w:hAnsi="Verdana"/>
          <w:bCs/>
          <w:sz w:val="20"/>
          <w:szCs w:val="20"/>
        </w:rPr>
      </w:pPr>
      <w:r w:rsidRPr="00780203">
        <w:rPr>
          <w:rFonts w:ascii="Verdana" w:hAnsi="Verdana"/>
          <w:bCs/>
          <w:sz w:val="20"/>
          <w:szCs w:val="20"/>
        </w:rPr>
        <w:t>Para que Dios bendiga con su gracia al Papa, obispos y fieles, y guarde a su Iglesia de todo mal. Roguemos al Señor.</w:t>
      </w:r>
    </w:p>
    <w:p w:rsidR="004077ED" w:rsidRPr="00780203" w:rsidRDefault="004077ED" w:rsidP="00B8035A">
      <w:pPr>
        <w:pStyle w:val="Textoindependiente2"/>
        <w:numPr>
          <w:ilvl w:val="0"/>
          <w:numId w:val="4"/>
        </w:numPr>
        <w:ind w:right="-64"/>
        <w:rPr>
          <w:rFonts w:ascii="Verdana" w:hAnsi="Verdana"/>
          <w:bCs/>
          <w:sz w:val="20"/>
          <w:szCs w:val="20"/>
        </w:rPr>
      </w:pPr>
      <w:r w:rsidRPr="00780203">
        <w:rPr>
          <w:rFonts w:ascii="Verdana" w:hAnsi="Verdana"/>
          <w:bCs/>
          <w:sz w:val="20"/>
          <w:szCs w:val="20"/>
        </w:rPr>
        <w:t xml:space="preserve">Para que el Señor escuche la oración de la Iglesia, la bendiga con nuevas vocaciones al ministerio sacerdotal. Roguemos al Señor. </w:t>
      </w:r>
    </w:p>
    <w:p w:rsidR="004077ED" w:rsidRPr="00780203" w:rsidRDefault="004077ED" w:rsidP="00B8035A">
      <w:pPr>
        <w:pStyle w:val="Textoindependiente2"/>
        <w:numPr>
          <w:ilvl w:val="0"/>
          <w:numId w:val="4"/>
        </w:numPr>
        <w:ind w:right="-64"/>
        <w:rPr>
          <w:rFonts w:ascii="Verdana" w:hAnsi="Verdana"/>
          <w:bCs/>
          <w:sz w:val="20"/>
          <w:szCs w:val="20"/>
        </w:rPr>
      </w:pPr>
      <w:r w:rsidRPr="00780203">
        <w:rPr>
          <w:rFonts w:ascii="Verdana" w:hAnsi="Verdana"/>
          <w:bCs/>
          <w:sz w:val="20"/>
          <w:szCs w:val="20"/>
        </w:rPr>
        <w:t>Para que en nuestro mundo reine la paz, y Cristo sea acogido como Redentor en el seno de la sociedad. Roguemos al Señor.</w:t>
      </w:r>
    </w:p>
    <w:p w:rsidR="004077ED" w:rsidRPr="00780203" w:rsidRDefault="004077ED" w:rsidP="00B8035A">
      <w:pPr>
        <w:pStyle w:val="Textoindependiente2"/>
        <w:numPr>
          <w:ilvl w:val="0"/>
          <w:numId w:val="4"/>
        </w:numPr>
        <w:ind w:right="-64"/>
        <w:rPr>
          <w:rFonts w:ascii="Verdana" w:hAnsi="Verdana"/>
          <w:bCs/>
          <w:sz w:val="20"/>
          <w:szCs w:val="20"/>
        </w:rPr>
      </w:pPr>
      <w:r w:rsidRPr="00780203">
        <w:rPr>
          <w:rFonts w:ascii="Verdana" w:hAnsi="Verdana"/>
          <w:bCs/>
          <w:sz w:val="20"/>
          <w:szCs w:val="20"/>
        </w:rPr>
        <w:t>Para que los enfermos y todos los que sufren no duden en levantar su mirada hacia Cristo, elevado sobre la tierra. Roguemos al Señor.</w:t>
      </w:r>
    </w:p>
    <w:p w:rsidR="004077ED" w:rsidRPr="00780203" w:rsidRDefault="004077ED" w:rsidP="00B8035A">
      <w:pPr>
        <w:pStyle w:val="Textoindependiente2"/>
        <w:numPr>
          <w:ilvl w:val="0"/>
          <w:numId w:val="4"/>
        </w:numPr>
        <w:ind w:right="-64"/>
        <w:rPr>
          <w:rFonts w:ascii="Verdana" w:hAnsi="Verdana"/>
          <w:bCs/>
          <w:sz w:val="20"/>
          <w:szCs w:val="20"/>
        </w:rPr>
      </w:pPr>
      <w:r w:rsidRPr="00780203">
        <w:rPr>
          <w:rFonts w:ascii="Verdana" w:hAnsi="Verdana"/>
          <w:bCs/>
          <w:sz w:val="20"/>
          <w:szCs w:val="20"/>
        </w:rPr>
        <w:t>Para que todos nosotros sigamos a Cristo hasta identificarnos plenamente con su vida y su misión. Roguemos al Señor.</w:t>
      </w:r>
    </w:p>
    <w:p w:rsidR="004077ED" w:rsidRPr="00780203" w:rsidRDefault="004077ED" w:rsidP="004077ED">
      <w:pPr>
        <w:pStyle w:val="Textoindependiente2"/>
        <w:ind w:right="-64"/>
        <w:rPr>
          <w:rFonts w:ascii="Verdana" w:hAnsi="Verdana"/>
          <w:bCs/>
          <w:sz w:val="20"/>
          <w:szCs w:val="20"/>
        </w:rPr>
      </w:pPr>
    </w:p>
    <w:p w:rsidR="004077ED" w:rsidRPr="00780203" w:rsidRDefault="004077ED" w:rsidP="004077ED">
      <w:pPr>
        <w:pStyle w:val="Textoindependiente2"/>
        <w:ind w:right="-64"/>
        <w:rPr>
          <w:rFonts w:ascii="Verdana" w:hAnsi="Verdana"/>
          <w:bCs/>
          <w:sz w:val="20"/>
          <w:szCs w:val="20"/>
        </w:rPr>
      </w:pPr>
      <w:r w:rsidRPr="00780203">
        <w:rPr>
          <w:rFonts w:ascii="Verdana" w:hAnsi="Verdana"/>
          <w:bCs/>
          <w:sz w:val="20"/>
          <w:szCs w:val="20"/>
        </w:rPr>
        <w:t>Señor, escucha nuestra oración, y ya que elevamos nuestra mirada hacia tu Hijo, clavado en la cruz, no nos escondas tu rostro, sino escucha nuestros gritos y no desprecies las peticiones de tus siervos atribulados. Por Jesucristo nuestro Señor.</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 xml:space="preserve"> Concédenos, Dios todopoderoso, que, participando asiduamente en tus sacramentos, merezcamos alcanzar los dones del cielo.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sz w:val="20"/>
          <w:szCs w:val="20"/>
        </w:rPr>
        <w:tab/>
        <w:t>Oh, Dios, que prefieres compadecerte de quienes confían en ti antes que enojarte, concede a tus fieles llorar justamente los pecados cometidos y merecer así la gracia de tu consuelo. Por Jesucristo, nuestro Señor.</w:t>
      </w:r>
    </w:p>
    <w:p w:rsidR="004077ED" w:rsidRPr="00780203" w:rsidRDefault="004077ED" w:rsidP="004077ED">
      <w:pPr>
        <w:ind w:right="-64"/>
        <w:jc w:val="both"/>
        <w:rPr>
          <w:rFonts w:ascii="Verdana" w:hAnsi="Verdana"/>
          <w:bCs/>
          <w:i/>
          <w:iCs/>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sz w:val="20"/>
          <w:szCs w:val="20"/>
        </w:rPr>
      </w:pPr>
      <w:r w:rsidRPr="00780203">
        <w:rPr>
          <w:rFonts w:ascii="Verdana" w:hAnsi="Verdana"/>
          <w:sz w:val="20"/>
          <w:szCs w:val="20"/>
        </w:rPr>
        <w:lastRenderedPageBreak/>
        <w:t>Miércoles 10 de abril:</w:t>
      </w: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jc w:val="center"/>
        <w:rPr>
          <w:rFonts w:ascii="Verdana" w:hAnsi="Verdana"/>
          <w:bCs w:val="0"/>
          <w:i/>
          <w:iCs/>
          <w:sz w:val="20"/>
          <w:szCs w:val="20"/>
        </w:rPr>
      </w:pPr>
      <w:r w:rsidRPr="00780203">
        <w:rPr>
          <w:rFonts w:ascii="Verdana" w:hAnsi="Verdana"/>
          <w:bCs w:val="0"/>
          <w:sz w:val="20"/>
          <w:szCs w:val="20"/>
        </w:rPr>
        <w:t xml:space="preserve">MIÉRCOLES DE LA V SEMANA DE CUARESMA </w:t>
      </w:r>
      <w:r w:rsidRPr="00780203">
        <w:rPr>
          <w:rFonts w:ascii="Verdana" w:hAnsi="Verdana"/>
          <w:bCs w:val="0"/>
          <w:i/>
          <w:iCs/>
          <w:sz w:val="20"/>
          <w:szCs w:val="20"/>
        </w:rPr>
        <w:t xml:space="preserve">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Color morado. Misa y lecturas de feria.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Prefacio I de la Pasión del Señor. Plegaria Eucarística II. </w:t>
      </w:r>
    </w:p>
    <w:p w:rsidR="004077ED" w:rsidRPr="00780203" w:rsidRDefault="004077ED" w:rsidP="004077ED">
      <w:pPr>
        <w:pStyle w:val="Subttulo"/>
        <w:ind w:right="-64"/>
        <w:jc w:val="center"/>
        <w:rPr>
          <w:rFonts w:ascii="Verdana" w:hAnsi="Verdana"/>
          <w:b w:val="0"/>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La gracia y el amor de Jesucristo, que nos llama a la conversión...</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Subttulo"/>
        <w:ind w:right="-64"/>
        <w:rPr>
          <w:rFonts w:ascii="Verdana" w:hAnsi="Verdana"/>
          <w:b w:val="0"/>
          <w:sz w:val="20"/>
          <w:szCs w:val="20"/>
        </w:rPr>
      </w:pPr>
      <w:r w:rsidRPr="00780203">
        <w:rPr>
          <w:rFonts w:ascii="Verdana" w:hAnsi="Verdana"/>
          <w:bCs w:val="0"/>
          <w:i/>
          <w:iCs/>
          <w:sz w:val="20"/>
          <w:szCs w:val="20"/>
        </w:rPr>
        <w:t>Monición de entrada y acto penitencial:</w:t>
      </w:r>
      <w:r w:rsidRPr="00780203">
        <w:rPr>
          <w:rFonts w:ascii="Verdana" w:hAnsi="Verdana"/>
          <w:b w:val="0"/>
          <w:i/>
          <w:iCs/>
          <w:sz w:val="20"/>
          <w:szCs w:val="20"/>
        </w:rPr>
        <w:tab/>
      </w:r>
      <w:r w:rsidRPr="00780203">
        <w:rPr>
          <w:rFonts w:ascii="Verdana" w:hAnsi="Verdana"/>
          <w:b w:val="0"/>
          <w:sz w:val="20"/>
          <w:szCs w:val="20"/>
        </w:rPr>
        <w:t>Hermanos, humildes y penitentes, comencemos la celebración de la Eucaristía poniéndonos, avergonzados por nuestra actitud, ante la presencia de Dios y, desde el fondo de nuestro ser, supliquemos su misericordia y su perdón.</w:t>
      </w:r>
    </w:p>
    <w:p w:rsidR="004077ED" w:rsidRPr="00780203" w:rsidRDefault="004077ED" w:rsidP="004077ED">
      <w:pPr>
        <w:ind w:right="-64"/>
        <w:jc w:val="both"/>
        <w:rPr>
          <w:rFonts w:ascii="Verdana" w:hAnsi="Verdana"/>
          <w:bCs/>
          <w:sz w:val="20"/>
          <w:szCs w:val="20"/>
        </w:rPr>
      </w:pPr>
    </w:p>
    <w:p w:rsidR="004077ED" w:rsidRPr="00780203" w:rsidRDefault="004077ED" w:rsidP="004077ED">
      <w:pPr>
        <w:numPr>
          <w:ilvl w:val="0"/>
          <w:numId w:val="1"/>
        </w:numPr>
        <w:ind w:right="-64"/>
        <w:jc w:val="both"/>
        <w:rPr>
          <w:rFonts w:ascii="Verdana" w:hAnsi="Verdana"/>
          <w:bCs/>
          <w:sz w:val="20"/>
          <w:szCs w:val="20"/>
        </w:rPr>
      </w:pPr>
      <w:r w:rsidRPr="00780203">
        <w:rPr>
          <w:rFonts w:ascii="Verdana" w:hAnsi="Verdana"/>
          <w:bCs/>
          <w:sz w:val="20"/>
          <w:szCs w:val="20"/>
        </w:rPr>
        <w:t>Señor, ten misericordia de nosotros.</w:t>
      </w:r>
    </w:p>
    <w:p w:rsidR="004077ED" w:rsidRPr="00780203" w:rsidRDefault="004077ED" w:rsidP="004077ED">
      <w:pPr>
        <w:numPr>
          <w:ilvl w:val="1"/>
          <w:numId w:val="1"/>
        </w:numPr>
        <w:ind w:right="-64"/>
        <w:jc w:val="both"/>
        <w:rPr>
          <w:rFonts w:ascii="Verdana" w:hAnsi="Verdana"/>
          <w:bCs/>
          <w:sz w:val="20"/>
          <w:szCs w:val="20"/>
        </w:rPr>
      </w:pPr>
      <w:r w:rsidRPr="00780203">
        <w:rPr>
          <w:rFonts w:ascii="Verdana" w:hAnsi="Verdana"/>
          <w:bCs/>
          <w:sz w:val="20"/>
          <w:szCs w:val="20"/>
        </w:rPr>
        <w:t>Porque hemos pecado contra Ti.</w:t>
      </w:r>
    </w:p>
    <w:p w:rsidR="004077ED" w:rsidRPr="00780203" w:rsidRDefault="004077ED" w:rsidP="004077ED">
      <w:pPr>
        <w:numPr>
          <w:ilvl w:val="0"/>
          <w:numId w:val="1"/>
        </w:numPr>
        <w:ind w:right="-64"/>
        <w:jc w:val="both"/>
        <w:rPr>
          <w:rFonts w:ascii="Verdana" w:hAnsi="Verdana"/>
          <w:bCs/>
          <w:sz w:val="20"/>
          <w:szCs w:val="20"/>
        </w:rPr>
      </w:pPr>
      <w:r w:rsidRPr="00780203">
        <w:rPr>
          <w:rFonts w:ascii="Verdana" w:hAnsi="Verdana"/>
          <w:bCs/>
          <w:sz w:val="20"/>
          <w:szCs w:val="20"/>
        </w:rPr>
        <w:t>Muéstranos, Señor, tu misericordia.</w:t>
      </w:r>
    </w:p>
    <w:p w:rsidR="004077ED" w:rsidRPr="00780203" w:rsidRDefault="004077ED" w:rsidP="004077ED">
      <w:pPr>
        <w:numPr>
          <w:ilvl w:val="1"/>
          <w:numId w:val="1"/>
        </w:numPr>
        <w:ind w:right="-64"/>
        <w:jc w:val="both"/>
        <w:rPr>
          <w:rFonts w:ascii="Verdana" w:hAnsi="Verdana"/>
          <w:bCs/>
          <w:sz w:val="20"/>
          <w:szCs w:val="20"/>
        </w:rPr>
      </w:pPr>
      <w:r w:rsidRPr="00780203">
        <w:rPr>
          <w:rFonts w:ascii="Verdana" w:hAnsi="Verdana"/>
          <w:bCs/>
          <w:sz w:val="20"/>
          <w:szCs w:val="20"/>
        </w:rPr>
        <w:t>Y danos tu salvación.</w:t>
      </w:r>
    </w:p>
    <w:p w:rsidR="004077ED" w:rsidRPr="00780203" w:rsidRDefault="004077ED" w:rsidP="004077ED">
      <w:pPr>
        <w:ind w:right="-64"/>
        <w:jc w:val="both"/>
        <w:rPr>
          <w:rFonts w:ascii="Verdana" w:hAnsi="Verdana"/>
          <w:bCs/>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Ilumina, Dios misericordioso, el corazón de tus hijos, santificado por la penitencia, y, al infundirles el piadoso deseo de servirte, escucha compasivo a los que te suplican. Por nuestro Señor Jesucristo.</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iCs/>
          <w:sz w:val="20"/>
          <w:szCs w:val="20"/>
        </w:rPr>
        <w:t>Oración de los fieles:</w:t>
      </w:r>
      <w:r w:rsidRPr="00780203">
        <w:rPr>
          <w:rFonts w:ascii="Verdana" w:hAnsi="Verdana"/>
          <w:b/>
          <w:i/>
          <w:iCs/>
          <w:sz w:val="20"/>
          <w:szCs w:val="20"/>
        </w:rPr>
        <w:tab/>
      </w:r>
      <w:r w:rsidRPr="00780203">
        <w:rPr>
          <w:rFonts w:ascii="Verdana" w:hAnsi="Verdana"/>
          <w:bCs/>
          <w:i/>
          <w:iCs/>
          <w:sz w:val="20"/>
          <w:szCs w:val="20"/>
        </w:rPr>
        <w:tab/>
      </w:r>
      <w:r w:rsidRPr="00780203">
        <w:rPr>
          <w:rFonts w:ascii="Verdana" w:hAnsi="Verdana"/>
          <w:sz w:val="20"/>
          <w:szCs w:val="20"/>
        </w:rPr>
        <w:t>Oremos confiadamente, hermanos, a nuestro Padre del cielo, Dios bendito por los siglos.</w:t>
      </w:r>
    </w:p>
    <w:p w:rsidR="004077ED" w:rsidRPr="00780203" w:rsidRDefault="004077ED" w:rsidP="004077ED">
      <w:pPr>
        <w:jc w:val="both"/>
        <w:rPr>
          <w:rFonts w:ascii="Verdana" w:hAnsi="Verdana"/>
          <w:b/>
          <w:sz w:val="20"/>
          <w:szCs w:val="20"/>
        </w:rPr>
      </w:pPr>
    </w:p>
    <w:p w:rsidR="004077ED" w:rsidRPr="00780203" w:rsidRDefault="004077ED" w:rsidP="00B8035A">
      <w:pPr>
        <w:numPr>
          <w:ilvl w:val="0"/>
          <w:numId w:val="27"/>
        </w:numPr>
        <w:jc w:val="both"/>
        <w:rPr>
          <w:rFonts w:ascii="Verdana" w:hAnsi="Verdana"/>
          <w:sz w:val="20"/>
          <w:szCs w:val="20"/>
          <w:shd w:val="clear" w:color="auto" w:fill="FFFFFF"/>
        </w:rPr>
      </w:pPr>
      <w:r w:rsidRPr="00780203">
        <w:rPr>
          <w:rFonts w:ascii="Verdana" w:hAnsi="Verdana"/>
          <w:sz w:val="20"/>
          <w:szCs w:val="20"/>
          <w:shd w:val="clear" w:color="auto" w:fill="FFFFFF"/>
        </w:rPr>
        <w:t>Por los miembros de la Iglesia que son perseguidos por su fe; para que se mantengan firmes, aun en medio de la tortura y del martirio. Roguemos al Señor.</w:t>
      </w:r>
    </w:p>
    <w:p w:rsidR="004077ED" w:rsidRPr="00780203" w:rsidRDefault="004077ED" w:rsidP="00B8035A">
      <w:pPr>
        <w:pStyle w:val="Textoindependiente2"/>
        <w:numPr>
          <w:ilvl w:val="0"/>
          <w:numId w:val="27"/>
        </w:numPr>
        <w:ind w:right="-64"/>
        <w:rPr>
          <w:rFonts w:ascii="Verdana" w:hAnsi="Verdana"/>
          <w:bCs/>
          <w:sz w:val="20"/>
          <w:szCs w:val="20"/>
        </w:rPr>
      </w:pPr>
      <w:r w:rsidRPr="00780203">
        <w:rPr>
          <w:rFonts w:ascii="Verdana" w:hAnsi="Verdana"/>
          <w:bCs/>
          <w:sz w:val="20"/>
          <w:szCs w:val="20"/>
        </w:rPr>
        <w:t>Por todos los jóvenes; para que reconozcan la voz de Cristo, el Buen Pastor que los llama a seguirle y den frutos de santidad. Roguemos al Señor.</w:t>
      </w:r>
    </w:p>
    <w:p w:rsidR="004077ED" w:rsidRPr="00780203" w:rsidRDefault="004077ED" w:rsidP="00B8035A">
      <w:pPr>
        <w:numPr>
          <w:ilvl w:val="0"/>
          <w:numId w:val="27"/>
        </w:numPr>
        <w:jc w:val="both"/>
        <w:rPr>
          <w:rFonts w:ascii="Verdana" w:hAnsi="Verdana"/>
          <w:b/>
          <w:sz w:val="20"/>
          <w:szCs w:val="20"/>
        </w:rPr>
      </w:pPr>
      <w:r w:rsidRPr="00780203">
        <w:rPr>
          <w:rFonts w:ascii="Verdana" w:hAnsi="Verdana"/>
          <w:sz w:val="20"/>
          <w:szCs w:val="20"/>
          <w:shd w:val="clear" w:color="auto" w:fill="FFFFFF"/>
        </w:rPr>
        <w:t>Por los gobernantes de todos los pueblos; para que busquen siempre hacer con honestidad lo que es verdadero, bueno y justo. Roguemos al Señor.</w:t>
      </w:r>
    </w:p>
    <w:p w:rsidR="004077ED" w:rsidRPr="00780203" w:rsidRDefault="004077ED" w:rsidP="00B8035A">
      <w:pPr>
        <w:numPr>
          <w:ilvl w:val="0"/>
          <w:numId w:val="27"/>
        </w:numPr>
        <w:jc w:val="both"/>
        <w:rPr>
          <w:rFonts w:ascii="Verdana" w:hAnsi="Verdana"/>
          <w:sz w:val="20"/>
          <w:szCs w:val="20"/>
          <w:shd w:val="clear" w:color="auto" w:fill="FFFFFF"/>
        </w:rPr>
      </w:pPr>
      <w:r w:rsidRPr="00780203">
        <w:rPr>
          <w:rFonts w:ascii="Verdana" w:hAnsi="Verdana"/>
          <w:sz w:val="20"/>
          <w:szCs w:val="20"/>
          <w:shd w:val="clear" w:color="auto" w:fill="FFFFFF"/>
        </w:rPr>
        <w:t>Por aquellos que sufren tribulación; para que encuentren junto a ellos a quienes les ayuden y fortalezcan su esperanza en Dios. Roguemos al Señor.</w:t>
      </w:r>
    </w:p>
    <w:p w:rsidR="004077ED" w:rsidRPr="00780203" w:rsidRDefault="004077ED" w:rsidP="00B8035A">
      <w:pPr>
        <w:numPr>
          <w:ilvl w:val="0"/>
          <w:numId w:val="27"/>
        </w:numPr>
        <w:jc w:val="both"/>
        <w:rPr>
          <w:rFonts w:ascii="Verdana" w:hAnsi="Verdana"/>
          <w:sz w:val="20"/>
          <w:szCs w:val="20"/>
          <w:shd w:val="clear" w:color="auto" w:fill="FFFFFF"/>
        </w:rPr>
      </w:pPr>
      <w:r w:rsidRPr="00780203">
        <w:rPr>
          <w:rFonts w:ascii="Verdana" w:hAnsi="Verdana"/>
          <w:sz w:val="20"/>
          <w:szCs w:val="20"/>
          <w:shd w:val="clear" w:color="auto" w:fill="FFFFFF"/>
        </w:rPr>
        <w:t>Por todos nosotros; para que conociendo y viviendo la verdad que nos hace libres, permanezcamos en la palabra de Cristo y seamos fieles discípulos suyos. Roguemos al Señor.</w:t>
      </w:r>
    </w:p>
    <w:p w:rsidR="004077ED" w:rsidRPr="00780203" w:rsidRDefault="004077ED" w:rsidP="004077ED">
      <w:pPr>
        <w:jc w:val="both"/>
        <w:rPr>
          <w:rFonts w:ascii="Verdana" w:hAnsi="Verdana"/>
          <w:sz w:val="20"/>
          <w:szCs w:val="20"/>
        </w:rPr>
      </w:pPr>
      <w:r w:rsidRPr="00780203">
        <w:rPr>
          <w:rFonts w:ascii="Verdana" w:hAnsi="Verdana"/>
          <w:sz w:val="20"/>
          <w:szCs w:val="20"/>
        </w:rPr>
        <w:br/>
        <w:t>Dios y Padre nuestro, que sentado sobre querubines, sondeas los abismos, escucha las súplicas de tu pueblo y concédele lo que con fe te ha pedido, para que adorándote únicamente a Ti, cante por los siglos tu gloria y alabanza en el templo de tu santa gloria. Por Jesucristo nuestro Señor.</w:t>
      </w:r>
    </w:p>
    <w:p w:rsidR="004077ED" w:rsidRPr="00780203" w:rsidRDefault="004077ED" w:rsidP="004077ED">
      <w:pPr>
        <w:ind w:right="-64"/>
        <w:jc w:val="both"/>
        <w:rPr>
          <w:rFonts w:ascii="Verdana" w:hAnsi="Verdana"/>
          <w:bCs/>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Señor, el sacramento que acabamos de recibir sea medicina del cielo, para que elimine las culpas de nuestros corazones y nos asegure tu constante protección.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sz w:val="20"/>
          <w:szCs w:val="20"/>
        </w:rPr>
        <w:tab/>
        <w:t>Atiende, Dios todopoderoso, las súplicas de tu pueblo, y concede, compasivo, tu inagotable misericordia a quienes esperan confiadamente en tu amor. Por Jesucristo, nuestro Señor.</w:t>
      </w: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
          <w:sz w:val="20"/>
          <w:szCs w:val="20"/>
        </w:rPr>
      </w:pPr>
    </w:p>
    <w:p w:rsidR="004077ED" w:rsidRPr="00780203" w:rsidRDefault="004077ED" w:rsidP="004077ED">
      <w:pPr>
        <w:ind w:right="-64"/>
        <w:jc w:val="both"/>
        <w:rPr>
          <w:rFonts w:ascii="Verdana" w:hAnsi="Verdana"/>
          <w:b/>
          <w:sz w:val="20"/>
          <w:szCs w:val="20"/>
        </w:rPr>
      </w:pPr>
    </w:p>
    <w:p w:rsidR="004077ED" w:rsidRPr="00780203" w:rsidRDefault="004077ED" w:rsidP="004077ED">
      <w:pPr>
        <w:ind w:right="-64"/>
        <w:jc w:val="both"/>
        <w:rPr>
          <w:rFonts w:ascii="Verdana" w:hAnsi="Verdana"/>
          <w:b/>
          <w:sz w:val="20"/>
          <w:szCs w:val="20"/>
        </w:rPr>
      </w:pPr>
    </w:p>
    <w:p w:rsidR="004077ED" w:rsidRPr="00780203" w:rsidRDefault="004077ED" w:rsidP="004077ED">
      <w:pPr>
        <w:ind w:right="-64"/>
        <w:jc w:val="both"/>
        <w:rPr>
          <w:rFonts w:ascii="Verdana" w:hAnsi="Verdana"/>
          <w:b/>
          <w:sz w:val="20"/>
          <w:szCs w:val="20"/>
        </w:rPr>
      </w:pPr>
    </w:p>
    <w:p w:rsidR="004077ED" w:rsidRPr="00780203" w:rsidRDefault="004077ED" w:rsidP="004077ED">
      <w:pPr>
        <w:ind w:right="-64"/>
        <w:jc w:val="both"/>
        <w:rPr>
          <w:rFonts w:ascii="Verdana" w:hAnsi="Verdana"/>
          <w:b/>
          <w:sz w:val="20"/>
          <w:szCs w:val="20"/>
        </w:rPr>
      </w:pPr>
    </w:p>
    <w:p w:rsidR="004077ED" w:rsidRPr="00780203" w:rsidRDefault="004077ED" w:rsidP="004077ED">
      <w:pPr>
        <w:ind w:right="-64"/>
        <w:jc w:val="both"/>
        <w:rPr>
          <w:rFonts w:ascii="Verdana" w:hAnsi="Verdana"/>
          <w:b/>
          <w:sz w:val="20"/>
          <w:szCs w:val="20"/>
        </w:rPr>
      </w:pPr>
    </w:p>
    <w:p w:rsidR="004077ED" w:rsidRPr="00780203" w:rsidRDefault="004077ED" w:rsidP="004077ED">
      <w:pPr>
        <w:ind w:right="-64"/>
        <w:jc w:val="both"/>
        <w:rPr>
          <w:rFonts w:ascii="Verdana" w:hAnsi="Verdana"/>
          <w:b/>
          <w:sz w:val="20"/>
          <w:szCs w:val="20"/>
        </w:rPr>
      </w:pPr>
    </w:p>
    <w:p w:rsidR="004077ED" w:rsidRPr="00780203" w:rsidRDefault="004077ED" w:rsidP="004077ED">
      <w:pPr>
        <w:ind w:right="-64"/>
        <w:jc w:val="both"/>
        <w:rPr>
          <w:rFonts w:ascii="Verdana" w:hAnsi="Verdana"/>
          <w:b/>
          <w:sz w:val="20"/>
          <w:szCs w:val="20"/>
        </w:rPr>
      </w:pPr>
    </w:p>
    <w:p w:rsidR="004077ED" w:rsidRPr="00780203" w:rsidRDefault="004077ED" w:rsidP="004077ED">
      <w:pPr>
        <w:ind w:right="-64"/>
        <w:jc w:val="both"/>
        <w:rPr>
          <w:rFonts w:ascii="Verdana" w:hAnsi="Verdana"/>
          <w:b/>
          <w:sz w:val="20"/>
          <w:szCs w:val="20"/>
        </w:rPr>
      </w:pPr>
    </w:p>
    <w:p w:rsidR="004077ED" w:rsidRPr="00780203" w:rsidRDefault="004077ED" w:rsidP="004077ED">
      <w:pPr>
        <w:ind w:right="-64"/>
        <w:jc w:val="both"/>
        <w:rPr>
          <w:rFonts w:ascii="Verdana" w:hAnsi="Verdana"/>
          <w:b/>
          <w:sz w:val="20"/>
          <w:szCs w:val="20"/>
        </w:rPr>
      </w:pPr>
    </w:p>
    <w:p w:rsidR="004077ED" w:rsidRPr="00780203" w:rsidRDefault="004077ED" w:rsidP="004077ED">
      <w:pPr>
        <w:ind w:right="-64"/>
        <w:jc w:val="both"/>
        <w:rPr>
          <w:rFonts w:ascii="Verdana" w:hAnsi="Verdana"/>
          <w:b/>
          <w:sz w:val="20"/>
          <w:szCs w:val="20"/>
        </w:rPr>
      </w:pPr>
    </w:p>
    <w:p w:rsidR="004077ED" w:rsidRPr="00780203" w:rsidRDefault="004077ED" w:rsidP="004077ED">
      <w:pPr>
        <w:ind w:right="-64"/>
        <w:jc w:val="both"/>
        <w:rPr>
          <w:rFonts w:ascii="Verdana" w:hAnsi="Verdana"/>
          <w:b/>
          <w:sz w:val="20"/>
          <w:szCs w:val="20"/>
        </w:rPr>
      </w:pPr>
    </w:p>
    <w:p w:rsidR="004077ED" w:rsidRPr="00780203" w:rsidRDefault="004077ED" w:rsidP="004077ED">
      <w:pPr>
        <w:ind w:right="-64"/>
        <w:jc w:val="both"/>
        <w:rPr>
          <w:rFonts w:ascii="Verdana" w:hAnsi="Verdana"/>
          <w:b/>
          <w:sz w:val="20"/>
          <w:szCs w:val="20"/>
        </w:rPr>
      </w:pPr>
    </w:p>
    <w:p w:rsidR="004077ED" w:rsidRPr="00780203" w:rsidRDefault="004077ED" w:rsidP="004077ED">
      <w:pPr>
        <w:ind w:right="-64"/>
        <w:jc w:val="both"/>
        <w:rPr>
          <w:rFonts w:ascii="Verdana" w:hAnsi="Verdana"/>
          <w:b/>
          <w:sz w:val="20"/>
          <w:szCs w:val="20"/>
        </w:rPr>
      </w:pPr>
    </w:p>
    <w:p w:rsidR="004077ED" w:rsidRPr="00780203" w:rsidRDefault="004077ED" w:rsidP="004077ED">
      <w:pPr>
        <w:ind w:right="-64"/>
        <w:jc w:val="both"/>
        <w:rPr>
          <w:rFonts w:ascii="Verdana" w:hAnsi="Verdana"/>
          <w:b/>
          <w:sz w:val="20"/>
          <w:szCs w:val="20"/>
        </w:rPr>
      </w:pPr>
    </w:p>
    <w:p w:rsidR="004077ED" w:rsidRPr="00780203" w:rsidRDefault="004077ED" w:rsidP="004077ED">
      <w:pPr>
        <w:ind w:right="-64"/>
        <w:jc w:val="both"/>
        <w:rPr>
          <w:rFonts w:ascii="Verdana" w:hAnsi="Verdana"/>
          <w:b/>
          <w:sz w:val="20"/>
          <w:szCs w:val="20"/>
        </w:rPr>
      </w:pPr>
    </w:p>
    <w:p w:rsidR="004077ED" w:rsidRPr="00780203" w:rsidRDefault="004077ED" w:rsidP="004077ED">
      <w:pPr>
        <w:ind w:right="-64"/>
        <w:jc w:val="both"/>
        <w:rPr>
          <w:rFonts w:ascii="Verdana" w:hAnsi="Verdana"/>
          <w:b/>
          <w:sz w:val="20"/>
          <w:szCs w:val="20"/>
        </w:rPr>
      </w:pPr>
      <w:r w:rsidRPr="00780203">
        <w:rPr>
          <w:rFonts w:ascii="Verdana" w:hAnsi="Verdana"/>
          <w:b/>
          <w:sz w:val="20"/>
          <w:szCs w:val="20"/>
        </w:rPr>
        <w:lastRenderedPageBreak/>
        <w:t>Jueves 11 de abril:</w:t>
      </w:r>
    </w:p>
    <w:p w:rsidR="004077ED" w:rsidRPr="00780203" w:rsidRDefault="004077ED" w:rsidP="004077ED">
      <w:pPr>
        <w:ind w:right="-64"/>
        <w:jc w:val="both"/>
        <w:rPr>
          <w:rFonts w:ascii="Verdana" w:hAnsi="Verdana"/>
          <w:b/>
          <w:sz w:val="20"/>
          <w:szCs w:val="20"/>
        </w:rPr>
      </w:pPr>
    </w:p>
    <w:p w:rsidR="004077ED" w:rsidRPr="00780203" w:rsidRDefault="004077ED" w:rsidP="004077ED">
      <w:pPr>
        <w:pStyle w:val="Subttulo"/>
        <w:ind w:right="-64"/>
        <w:jc w:val="center"/>
        <w:rPr>
          <w:rFonts w:ascii="Verdana" w:hAnsi="Verdana"/>
          <w:bCs w:val="0"/>
          <w:sz w:val="20"/>
          <w:szCs w:val="20"/>
        </w:rPr>
      </w:pPr>
      <w:r w:rsidRPr="00780203">
        <w:rPr>
          <w:rFonts w:ascii="Verdana" w:hAnsi="Verdana"/>
          <w:bCs w:val="0"/>
          <w:sz w:val="20"/>
          <w:szCs w:val="20"/>
        </w:rPr>
        <w:t>JUEVES DE LA V SEMANA DE CUARESMA</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sz w:val="20"/>
          <w:szCs w:val="20"/>
        </w:rPr>
        <w:t xml:space="preserve">Color morado. </w:t>
      </w:r>
      <w:r w:rsidRPr="00780203">
        <w:rPr>
          <w:rFonts w:ascii="Verdana" w:hAnsi="Verdana"/>
          <w:b w:val="0"/>
          <w:i/>
          <w:iCs/>
          <w:sz w:val="20"/>
          <w:szCs w:val="20"/>
        </w:rPr>
        <w:t xml:space="preserve">Misa y lecturas de feria.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Prefacio I de la Pasión del Señor. Plegaria Eucarística II. </w:t>
      </w:r>
    </w:p>
    <w:p w:rsidR="004077ED" w:rsidRPr="00780203" w:rsidRDefault="004077ED" w:rsidP="004077ED">
      <w:pPr>
        <w:pStyle w:val="Subttulo"/>
        <w:ind w:right="-64"/>
        <w:jc w:val="center"/>
        <w:rPr>
          <w:rFonts w:ascii="Verdana" w:hAnsi="Verdana"/>
          <w:b w:val="0"/>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La gracia y el amor de Jesucristo, que nos llama a la conversión, estén con todos vosotros.</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Subttulo"/>
        <w:ind w:right="-64"/>
        <w:rPr>
          <w:rFonts w:ascii="Verdana" w:hAnsi="Verdana"/>
          <w:b w:val="0"/>
          <w:sz w:val="20"/>
          <w:szCs w:val="20"/>
        </w:rPr>
      </w:pPr>
      <w:r w:rsidRPr="00780203">
        <w:rPr>
          <w:rFonts w:ascii="Verdana" w:hAnsi="Verdana"/>
          <w:bCs w:val="0"/>
          <w:i/>
          <w:iCs/>
          <w:sz w:val="20"/>
          <w:szCs w:val="20"/>
        </w:rPr>
        <w:t>Monición de entrada y acto penitencial:</w:t>
      </w:r>
      <w:r w:rsidRPr="00780203">
        <w:rPr>
          <w:rFonts w:ascii="Verdana" w:hAnsi="Verdana"/>
          <w:b w:val="0"/>
          <w:i/>
          <w:iCs/>
          <w:sz w:val="20"/>
          <w:szCs w:val="20"/>
        </w:rPr>
        <w:tab/>
      </w:r>
      <w:r w:rsidRPr="00780203">
        <w:rPr>
          <w:rFonts w:ascii="Verdana" w:hAnsi="Verdana"/>
          <w:b w:val="0"/>
          <w:sz w:val="20"/>
          <w:szCs w:val="20"/>
        </w:rPr>
        <w:t>Dispongámonos, hermanos, a celebrar la Eucaristía en la presencia de Cristo, mediador de una alianza nueva, pidiendo perdón a Dios por las veces que no hemos sido fieles a esa alianza que Él ha sellado con nosotros.</w:t>
      </w:r>
    </w:p>
    <w:p w:rsidR="004077ED" w:rsidRPr="00780203" w:rsidRDefault="004077ED" w:rsidP="004077ED">
      <w:pPr>
        <w:ind w:right="-64"/>
        <w:jc w:val="both"/>
        <w:rPr>
          <w:rFonts w:ascii="Verdana" w:hAnsi="Verdana"/>
          <w:bCs/>
          <w:sz w:val="20"/>
          <w:szCs w:val="20"/>
        </w:rPr>
      </w:pPr>
    </w:p>
    <w:p w:rsidR="004077ED" w:rsidRPr="00780203" w:rsidRDefault="004077ED" w:rsidP="004077ED">
      <w:pPr>
        <w:numPr>
          <w:ilvl w:val="0"/>
          <w:numId w:val="1"/>
        </w:numPr>
        <w:ind w:right="-64"/>
        <w:jc w:val="both"/>
        <w:rPr>
          <w:rFonts w:ascii="Verdana" w:hAnsi="Verdana"/>
          <w:bCs/>
          <w:sz w:val="20"/>
          <w:szCs w:val="20"/>
        </w:rPr>
      </w:pPr>
      <w:r w:rsidRPr="00780203">
        <w:rPr>
          <w:rFonts w:ascii="Verdana" w:hAnsi="Verdana"/>
          <w:bCs/>
          <w:sz w:val="20"/>
          <w:szCs w:val="20"/>
        </w:rPr>
        <w:t>Señor, ten misericordia de nosotros.</w:t>
      </w:r>
    </w:p>
    <w:p w:rsidR="004077ED" w:rsidRPr="00780203" w:rsidRDefault="004077ED" w:rsidP="004077ED">
      <w:pPr>
        <w:numPr>
          <w:ilvl w:val="1"/>
          <w:numId w:val="1"/>
        </w:numPr>
        <w:ind w:right="-64"/>
        <w:jc w:val="both"/>
        <w:rPr>
          <w:rFonts w:ascii="Verdana" w:hAnsi="Verdana"/>
          <w:bCs/>
          <w:sz w:val="20"/>
          <w:szCs w:val="20"/>
        </w:rPr>
      </w:pPr>
      <w:r w:rsidRPr="00780203">
        <w:rPr>
          <w:rFonts w:ascii="Verdana" w:hAnsi="Verdana"/>
          <w:bCs/>
          <w:sz w:val="20"/>
          <w:szCs w:val="20"/>
        </w:rPr>
        <w:t>Porque hemos pecado contra Ti.</w:t>
      </w:r>
    </w:p>
    <w:p w:rsidR="004077ED" w:rsidRPr="00780203" w:rsidRDefault="004077ED" w:rsidP="004077ED">
      <w:pPr>
        <w:numPr>
          <w:ilvl w:val="0"/>
          <w:numId w:val="1"/>
        </w:numPr>
        <w:ind w:right="-64"/>
        <w:jc w:val="both"/>
        <w:rPr>
          <w:rFonts w:ascii="Verdana" w:hAnsi="Verdana"/>
          <w:bCs/>
          <w:sz w:val="20"/>
          <w:szCs w:val="20"/>
        </w:rPr>
      </w:pPr>
      <w:r w:rsidRPr="00780203">
        <w:rPr>
          <w:rFonts w:ascii="Verdana" w:hAnsi="Verdana"/>
          <w:bCs/>
          <w:sz w:val="20"/>
          <w:szCs w:val="20"/>
        </w:rPr>
        <w:t>Muéstranos, Señor, tu misericordia.</w:t>
      </w:r>
    </w:p>
    <w:p w:rsidR="004077ED" w:rsidRPr="00780203" w:rsidRDefault="004077ED" w:rsidP="004077ED">
      <w:pPr>
        <w:numPr>
          <w:ilvl w:val="1"/>
          <w:numId w:val="1"/>
        </w:numPr>
        <w:ind w:right="-64"/>
        <w:jc w:val="both"/>
        <w:rPr>
          <w:rFonts w:ascii="Verdana" w:hAnsi="Verdana"/>
          <w:bCs/>
          <w:sz w:val="20"/>
          <w:szCs w:val="20"/>
        </w:rPr>
      </w:pPr>
      <w:r w:rsidRPr="00780203">
        <w:rPr>
          <w:rFonts w:ascii="Verdana" w:hAnsi="Verdana"/>
          <w:bCs/>
          <w:sz w:val="20"/>
          <w:szCs w:val="20"/>
        </w:rPr>
        <w:t>Y danos tu salvación.</w:t>
      </w:r>
    </w:p>
    <w:p w:rsidR="004077ED" w:rsidRPr="00780203" w:rsidRDefault="004077ED" w:rsidP="004077ED">
      <w:pPr>
        <w:ind w:right="-64"/>
        <w:jc w:val="both"/>
        <w:rPr>
          <w:rFonts w:ascii="Verdana" w:hAnsi="Verdana"/>
          <w:bCs/>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Escucha nuestras súplicas, Señor, y protege con amor a los que han puesto su esperanza en tu misericordia, para que limpios de toda mancha de los pecados, perseveren en una vida santa y lleguen de este modo a heredar tus promesas. Por nuestro Señor Jesucristo.</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Textoindependiente2"/>
        <w:ind w:right="-64"/>
        <w:rPr>
          <w:rFonts w:ascii="Verdana" w:hAnsi="Verdana"/>
          <w:bCs/>
          <w:sz w:val="20"/>
          <w:szCs w:val="20"/>
        </w:rPr>
      </w:pPr>
      <w:r w:rsidRPr="00780203">
        <w:rPr>
          <w:rFonts w:ascii="Verdana" w:hAnsi="Verdana"/>
          <w:b/>
          <w:i/>
          <w:iCs/>
          <w:sz w:val="20"/>
          <w:szCs w:val="20"/>
        </w:rPr>
        <w:t>Oración de los fieles:</w:t>
      </w:r>
      <w:r w:rsidRPr="00780203">
        <w:rPr>
          <w:rFonts w:ascii="Verdana" w:hAnsi="Verdana"/>
          <w:bCs/>
          <w:i/>
          <w:iCs/>
          <w:sz w:val="20"/>
          <w:szCs w:val="20"/>
        </w:rPr>
        <w:t xml:space="preserve">   </w:t>
      </w:r>
      <w:r w:rsidRPr="00780203">
        <w:rPr>
          <w:rFonts w:ascii="Verdana" w:hAnsi="Verdana"/>
          <w:bCs/>
          <w:sz w:val="20"/>
          <w:szCs w:val="20"/>
        </w:rPr>
        <w:t>Dirijamos, hermanos a Dios Padre las intenciones que llevamos en el corazón, sabiendo que Él es fiel a su alianza con nosotros.</w:t>
      </w:r>
    </w:p>
    <w:p w:rsidR="004077ED" w:rsidRPr="00780203" w:rsidRDefault="004077ED" w:rsidP="004077ED">
      <w:pPr>
        <w:pStyle w:val="Textoindependiente2"/>
        <w:ind w:right="-64"/>
        <w:rPr>
          <w:rFonts w:ascii="Verdana" w:hAnsi="Verdana"/>
          <w:bCs/>
          <w:sz w:val="20"/>
          <w:szCs w:val="20"/>
        </w:rPr>
      </w:pPr>
    </w:p>
    <w:p w:rsidR="004077ED" w:rsidRPr="00780203" w:rsidRDefault="004077ED" w:rsidP="00B8035A">
      <w:pPr>
        <w:pStyle w:val="Textoindependiente2"/>
        <w:numPr>
          <w:ilvl w:val="0"/>
          <w:numId w:val="5"/>
        </w:numPr>
        <w:ind w:right="-64"/>
        <w:rPr>
          <w:rFonts w:ascii="Verdana" w:hAnsi="Verdana"/>
          <w:bCs/>
          <w:sz w:val="20"/>
          <w:szCs w:val="20"/>
        </w:rPr>
      </w:pPr>
      <w:r w:rsidRPr="00780203">
        <w:rPr>
          <w:rFonts w:ascii="Verdana" w:hAnsi="Verdana"/>
          <w:bCs/>
          <w:sz w:val="20"/>
          <w:szCs w:val="20"/>
        </w:rPr>
        <w:t>Para que la Iglesia y todos los cristianos guarden fielmente, y por siempre, la alianza que Dios ha sellando con nosotros en la Sangre de Cristo. Roguemos al Señor.</w:t>
      </w:r>
    </w:p>
    <w:p w:rsidR="004077ED" w:rsidRPr="00780203" w:rsidRDefault="004077ED" w:rsidP="00B8035A">
      <w:pPr>
        <w:pStyle w:val="Textoindependiente2"/>
        <w:numPr>
          <w:ilvl w:val="0"/>
          <w:numId w:val="5"/>
        </w:numPr>
        <w:ind w:right="-64"/>
        <w:rPr>
          <w:rFonts w:ascii="Verdana" w:hAnsi="Verdana"/>
          <w:bCs/>
          <w:sz w:val="20"/>
          <w:szCs w:val="20"/>
        </w:rPr>
      </w:pPr>
      <w:r w:rsidRPr="00780203">
        <w:rPr>
          <w:rFonts w:ascii="Verdana" w:hAnsi="Verdana"/>
          <w:bCs/>
          <w:sz w:val="20"/>
          <w:szCs w:val="20"/>
        </w:rPr>
        <w:t>Para que no nos falten sacerdotes que por su entrega den frutos de santidad y sean ejemplo para cuantos buscan a Dios. Roguemos al Señor.</w:t>
      </w:r>
    </w:p>
    <w:p w:rsidR="004077ED" w:rsidRPr="00780203" w:rsidRDefault="004077ED" w:rsidP="00B8035A">
      <w:pPr>
        <w:pStyle w:val="Textoindependiente2"/>
        <w:numPr>
          <w:ilvl w:val="0"/>
          <w:numId w:val="5"/>
        </w:numPr>
        <w:ind w:right="-64"/>
        <w:rPr>
          <w:rFonts w:ascii="Verdana" w:hAnsi="Verdana"/>
          <w:bCs/>
          <w:sz w:val="20"/>
          <w:szCs w:val="20"/>
        </w:rPr>
      </w:pPr>
      <w:r w:rsidRPr="00780203">
        <w:rPr>
          <w:rFonts w:ascii="Verdana" w:hAnsi="Verdana"/>
          <w:bCs/>
          <w:sz w:val="20"/>
          <w:szCs w:val="20"/>
        </w:rPr>
        <w:t xml:space="preserve">Para que los que ejercen cualquier forma de poder o autoridad sean conscientes de que es Dios quien, con su providencia, conduce la historia del mundo y de la humanidad. Roguemos al Señor. </w:t>
      </w:r>
    </w:p>
    <w:p w:rsidR="004077ED" w:rsidRPr="00780203" w:rsidRDefault="004077ED" w:rsidP="00B8035A">
      <w:pPr>
        <w:pStyle w:val="Textoindependiente2"/>
        <w:numPr>
          <w:ilvl w:val="0"/>
          <w:numId w:val="5"/>
        </w:numPr>
        <w:ind w:right="-64"/>
        <w:rPr>
          <w:rFonts w:ascii="Verdana" w:hAnsi="Verdana"/>
          <w:bCs/>
          <w:sz w:val="20"/>
          <w:szCs w:val="20"/>
        </w:rPr>
      </w:pPr>
      <w:r w:rsidRPr="00780203">
        <w:rPr>
          <w:rFonts w:ascii="Verdana" w:hAnsi="Verdana"/>
          <w:bCs/>
          <w:sz w:val="20"/>
          <w:szCs w:val="20"/>
        </w:rPr>
        <w:t>Para que el pueblo de Israel se acerque a Jesucristo a través de la alianza que Dios selló con Abrahán y su descendencia por siempre. Roguemos al Señor.</w:t>
      </w:r>
    </w:p>
    <w:p w:rsidR="004077ED" w:rsidRPr="00780203" w:rsidRDefault="004077ED" w:rsidP="00B8035A">
      <w:pPr>
        <w:pStyle w:val="Textoindependiente2"/>
        <w:numPr>
          <w:ilvl w:val="0"/>
          <w:numId w:val="5"/>
        </w:numPr>
        <w:ind w:right="-64"/>
        <w:rPr>
          <w:rFonts w:ascii="Verdana" w:hAnsi="Verdana"/>
          <w:bCs/>
          <w:sz w:val="20"/>
          <w:szCs w:val="20"/>
        </w:rPr>
      </w:pPr>
      <w:r w:rsidRPr="00780203">
        <w:rPr>
          <w:rFonts w:ascii="Verdana" w:hAnsi="Verdana"/>
          <w:bCs/>
          <w:sz w:val="20"/>
          <w:szCs w:val="20"/>
        </w:rPr>
        <w:t>Para que Cristo sea nuestro único camino, nuestra esperanza verdadera y el estímulo necesario para no desfallecer. Roguemos al Señor.</w:t>
      </w:r>
    </w:p>
    <w:p w:rsidR="004077ED" w:rsidRPr="00780203" w:rsidRDefault="004077ED" w:rsidP="004077ED">
      <w:pPr>
        <w:pStyle w:val="Textoindependiente2"/>
        <w:ind w:right="-64"/>
        <w:rPr>
          <w:rFonts w:ascii="Verdana" w:hAnsi="Verdana"/>
          <w:bCs/>
          <w:sz w:val="20"/>
          <w:szCs w:val="20"/>
        </w:rPr>
      </w:pPr>
    </w:p>
    <w:p w:rsidR="004077ED" w:rsidRPr="00780203" w:rsidRDefault="004077ED" w:rsidP="004077ED">
      <w:pPr>
        <w:pStyle w:val="Textoindependiente2"/>
        <w:ind w:right="-64"/>
        <w:rPr>
          <w:rFonts w:ascii="Verdana" w:hAnsi="Verdana"/>
          <w:bCs/>
          <w:sz w:val="20"/>
          <w:szCs w:val="20"/>
        </w:rPr>
      </w:pPr>
      <w:r w:rsidRPr="00780203">
        <w:rPr>
          <w:rFonts w:ascii="Verdana" w:hAnsi="Verdana"/>
          <w:bCs/>
          <w:sz w:val="20"/>
          <w:szCs w:val="20"/>
        </w:rPr>
        <w:t>Dios y Padre nuestro, escucha las plegarias del pueblo de la nueva Alianza y sálvanos por tu poder, para que los que hemos puesto toda nuestra esperanza en la palabra de tu Hijo busquemos su rostro hasta que venga en tu gloria. Por Jesucristo nuestro Señor.</w:t>
      </w:r>
    </w:p>
    <w:p w:rsidR="004077ED" w:rsidRPr="00780203" w:rsidRDefault="004077ED" w:rsidP="004077ED">
      <w:pPr>
        <w:pStyle w:val="Textoindependiente3"/>
        <w:ind w:right="-64"/>
        <w:rPr>
          <w:rFonts w:ascii="Verdana" w:hAnsi="Verdana"/>
          <w:b/>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Saciados con los dones de la salvación, invocamos, Señor, tu misericordia, para que este sacramento, con el que nos alimentas en nuestra vida temporal, nos haga partícipes de la vida eterna.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sz w:val="20"/>
          <w:szCs w:val="20"/>
        </w:rPr>
        <w:tab/>
        <w:t>Sé propicio, Señor, a tu pueblo para que, rechazando día tras día lo que te desagrada, encuentre su alegría en el cumplimiento fiel de tus mandatos. Por Jesucristo, nuestro Señor.</w:t>
      </w: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left"/>
        <w:rPr>
          <w:rFonts w:ascii="Verdana" w:hAnsi="Verdana"/>
          <w:bCs w:val="0"/>
          <w:sz w:val="20"/>
          <w:szCs w:val="20"/>
        </w:rPr>
      </w:pPr>
    </w:p>
    <w:p w:rsidR="004077ED" w:rsidRPr="00780203" w:rsidRDefault="004077ED" w:rsidP="004077ED">
      <w:pPr>
        <w:pStyle w:val="Subttulo"/>
        <w:ind w:right="-64"/>
        <w:jc w:val="left"/>
        <w:rPr>
          <w:rFonts w:ascii="Verdana" w:hAnsi="Verdana"/>
          <w:bCs w:val="0"/>
          <w:sz w:val="20"/>
          <w:szCs w:val="20"/>
        </w:rPr>
      </w:pPr>
    </w:p>
    <w:p w:rsidR="004077ED" w:rsidRDefault="004077ED" w:rsidP="004077ED">
      <w:pPr>
        <w:pStyle w:val="Subttulo"/>
        <w:ind w:right="-64"/>
        <w:jc w:val="left"/>
        <w:rPr>
          <w:rFonts w:ascii="Verdana" w:hAnsi="Verdana"/>
          <w:bCs w:val="0"/>
          <w:sz w:val="20"/>
          <w:szCs w:val="20"/>
        </w:rPr>
      </w:pPr>
    </w:p>
    <w:p w:rsidR="0073656F" w:rsidRDefault="0073656F" w:rsidP="004077ED">
      <w:pPr>
        <w:pStyle w:val="Subttulo"/>
        <w:ind w:right="-64"/>
        <w:jc w:val="left"/>
        <w:rPr>
          <w:rFonts w:ascii="Verdana" w:hAnsi="Verdana"/>
          <w:bCs w:val="0"/>
          <w:sz w:val="20"/>
          <w:szCs w:val="20"/>
        </w:rPr>
      </w:pPr>
    </w:p>
    <w:p w:rsidR="0073656F" w:rsidRPr="00780203" w:rsidRDefault="0073656F" w:rsidP="004077ED">
      <w:pPr>
        <w:pStyle w:val="Subttulo"/>
        <w:ind w:right="-64"/>
        <w:jc w:val="left"/>
        <w:rPr>
          <w:rFonts w:ascii="Verdana" w:hAnsi="Verdana"/>
          <w:bCs w:val="0"/>
          <w:sz w:val="20"/>
          <w:szCs w:val="20"/>
        </w:rPr>
      </w:pPr>
    </w:p>
    <w:p w:rsidR="004077ED" w:rsidRPr="00780203" w:rsidRDefault="004077ED" w:rsidP="004077ED">
      <w:pPr>
        <w:pStyle w:val="Subttulo"/>
        <w:ind w:right="-64"/>
        <w:jc w:val="left"/>
        <w:rPr>
          <w:rFonts w:ascii="Verdana" w:hAnsi="Verdana"/>
          <w:bCs w:val="0"/>
          <w:sz w:val="20"/>
          <w:szCs w:val="20"/>
        </w:rPr>
      </w:pPr>
    </w:p>
    <w:p w:rsidR="004077ED" w:rsidRPr="00780203" w:rsidRDefault="004077ED" w:rsidP="004077ED">
      <w:pPr>
        <w:pStyle w:val="Subttulo"/>
        <w:ind w:right="-64"/>
        <w:jc w:val="left"/>
        <w:rPr>
          <w:rFonts w:ascii="Verdana" w:hAnsi="Verdana"/>
          <w:bCs w:val="0"/>
          <w:sz w:val="20"/>
          <w:szCs w:val="20"/>
        </w:rPr>
      </w:pPr>
      <w:r w:rsidRPr="00780203">
        <w:rPr>
          <w:rFonts w:ascii="Verdana" w:hAnsi="Verdana"/>
          <w:bCs w:val="0"/>
          <w:sz w:val="20"/>
          <w:szCs w:val="20"/>
        </w:rPr>
        <w:lastRenderedPageBreak/>
        <w:t>Viernes 12 de abril:</w:t>
      </w: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i/>
          <w:iCs/>
          <w:sz w:val="20"/>
          <w:szCs w:val="20"/>
        </w:rPr>
      </w:pPr>
      <w:r w:rsidRPr="00780203">
        <w:rPr>
          <w:rFonts w:ascii="Verdana" w:hAnsi="Verdana"/>
          <w:bCs w:val="0"/>
          <w:sz w:val="20"/>
          <w:szCs w:val="20"/>
        </w:rPr>
        <w:t>VIERNES DE LA V SEMANA DE CUARESMA</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Color morado. Misa y lecturas de feria.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Prefacio I de la Pasión del Señor. Plegaria Eucarística II. </w:t>
      </w:r>
    </w:p>
    <w:p w:rsidR="004077ED" w:rsidRPr="00780203" w:rsidRDefault="004077ED" w:rsidP="004077ED">
      <w:pPr>
        <w:pStyle w:val="Subttulo"/>
        <w:ind w:right="-64"/>
        <w:jc w:val="center"/>
        <w:rPr>
          <w:rFonts w:ascii="Verdana" w:hAnsi="Verdana"/>
          <w:b w:val="0"/>
          <w:i/>
          <w:iCs/>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La gracia y el amor de Jesucristo, que nos llama a la conversión, estén con todos vosotros.</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Subttulo"/>
        <w:ind w:right="-64"/>
        <w:rPr>
          <w:rFonts w:ascii="Verdana" w:hAnsi="Verdana"/>
          <w:b w:val="0"/>
          <w:sz w:val="20"/>
          <w:szCs w:val="20"/>
        </w:rPr>
      </w:pPr>
      <w:r w:rsidRPr="00780203">
        <w:rPr>
          <w:rFonts w:ascii="Verdana" w:hAnsi="Verdana"/>
          <w:bCs w:val="0"/>
          <w:i/>
          <w:iCs/>
          <w:sz w:val="20"/>
          <w:szCs w:val="20"/>
        </w:rPr>
        <w:t>Monición de entrada y acto penitencial:</w:t>
      </w:r>
      <w:r w:rsidRPr="00780203">
        <w:rPr>
          <w:rFonts w:ascii="Verdana" w:hAnsi="Verdana"/>
          <w:bCs w:val="0"/>
          <w:i/>
          <w:iCs/>
          <w:sz w:val="20"/>
          <w:szCs w:val="20"/>
        </w:rPr>
        <w:tab/>
      </w:r>
      <w:r w:rsidRPr="00780203">
        <w:rPr>
          <w:rFonts w:ascii="Verdana" w:hAnsi="Verdana"/>
          <w:b w:val="0"/>
          <w:sz w:val="20"/>
          <w:szCs w:val="20"/>
        </w:rPr>
        <w:t>Hoy es un día especial en la Cuaresma. Tradicionalmente ha sido llamado “viernes de dolores”, puesto que hoy, la piedad popular recuerda de un modo especial a María, la Madre de Jesús; aquella Madre Dolorosa que estaba llorosa junto a la cruz donde pendía su Hijo.</w:t>
      </w: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Amparados en su intercesión, acudimos a Dios nuestro Señor al comenzar la Eucaristía, y le pedimos perdón por nuestros pecados, suplicándole que tenga piedad de nosotros, que estamos en peligro y que nos libre de los enemigos que nos persiguen, para que así no nos avergoncemos de haberle invocado.</w:t>
      </w:r>
    </w:p>
    <w:p w:rsidR="004077ED" w:rsidRPr="00780203" w:rsidRDefault="004077ED" w:rsidP="004077ED">
      <w:pPr>
        <w:ind w:right="-64"/>
        <w:jc w:val="both"/>
        <w:rPr>
          <w:rFonts w:ascii="Verdana" w:hAnsi="Verdana"/>
          <w:bCs/>
          <w:sz w:val="20"/>
          <w:szCs w:val="20"/>
        </w:rPr>
      </w:pPr>
    </w:p>
    <w:p w:rsidR="004077ED" w:rsidRPr="00780203" w:rsidRDefault="004077ED" w:rsidP="004077ED">
      <w:pPr>
        <w:numPr>
          <w:ilvl w:val="0"/>
          <w:numId w:val="1"/>
        </w:numPr>
        <w:ind w:right="-64"/>
        <w:jc w:val="both"/>
        <w:rPr>
          <w:rFonts w:ascii="Verdana" w:hAnsi="Verdana"/>
          <w:bCs/>
          <w:sz w:val="20"/>
          <w:szCs w:val="20"/>
        </w:rPr>
      </w:pPr>
      <w:r w:rsidRPr="00780203">
        <w:rPr>
          <w:rFonts w:ascii="Verdana" w:hAnsi="Verdana"/>
          <w:bCs/>
          <w:sz w:val="20"/>
          <w:szCs w:val="20"/>
        </w:rPr>
        <w:t>Señor, ten misericordia de nosotros.</w:t>
      </w:r>
    </w:p>
    <w:p w:rsidR="004077ED" w:rsidRPr="00780203" w:rsidRDefault="004077ED" w:rsidP="004077ED">
      <w:pPr>
        <w:numPr>
          <w:ilvl w:val="1"/>
          <w:numId w:val="1"/>
        </w:numPr>
        <w:ind w:right="-64"/>
        <w:jc w:val="both"/>
        <w:rPr>
          <w:rFonts w:ascii="Verdana" w:hAnsi="Verdana"/>
          <w:bCs/>
          <w:sz w:val="20"/>
          <w:szCs w:val="20"/>
        </w:rPr>
      </w:pPr>
      <w:r w:rsidRPr="00780203">
        <w:rPr>
          <w:rFonts w:ascii="Verdana" w:hAnsi="Verdana"/>
          <w:bCs/>
          <w:sz w:val="20"/>
          <w:szCs w:val="20"/>
        </w:rPr>
        <w:t>Porque hemos pecado contra Ti.</w:t>
      </w:r>
    </w:p>
    <w:p w:rsidR="004077ED" w:rsidRPr="00780203" w:rsidRDefault="004077ED" w:rsidP="004077ED">
      <w:pPr>
        <w:numPr>
          <w:ilvl w:val="0"/>
          <w:numId w:val="1"/>
        </w:numPr>
        <w:ind w:right="-64"/>
        <w:jc w:val="both"/>
        <w:rPr>
          <w:rFonts w:ascii="Verdana" w:hAnsi="Verdana"/>
          <w:bCs/>
          <w:sz w:val="20"/>
          <w:szCs w:val="20"/>
        </w:rPr>
      </w:pPr>
      <w:r w:rsidRPr="00780203">
        <w:rPr>
          <w:rFonts w:ascii="Verdana" w:hAnsi="Verdana"/>
          <w:bCs/>
          <w:sz w:val="20"/>
          <w:szCs w:val="20"/>
        </w:rPr>
        <w:t>Muéstranos, Señor, tu misericordia.</w:t>
      </w:r>
    </w:p>
    <w:p w:rsidR="004077ED" w:rsidRPr="00780203" w:rsidRDefault="004077ED" w:rsidP="004077ED">
      <w:pPr>
        <w:numPr>
          <w:ilvl w:val="1"/>
          <w:numId w:val="1"/>
        </w:numPr>
        <w:ind w:right="-64"/>
        <w:jc w:val="both"/>
        <w:rPr>
          <w:rFonts w:ascii="Verdana" w:hAnsi="Verdana"/>
          <w:bCs/>
          <w:sz w:val="20"/>
          <w:szCs w:val="20"/>
        </w:rPr>
      </w:pPr>
      <w:r w:rsidRPr="00780203">
        <w:rPr>
          <w:rFonts w:ascii="Verdana" w:hAnsi="Verdana"/>
          <w:bCs/>
          <w:sz w:val="20"/>
          <w:szCs w:val="20"/>
        </w:rPr>
        <w:t>Y danos tu salvación.</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 xml:space="preserve"> Perdona las culpas de tu pueblo, Señor, y que tu bondad nos libre de las ataduras del pecado, que hemos cometido a causa de nuestra debilidad. Por nuestro Señor Jesucristo.</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 bien:</w:t>
      </w:r>
      <w:r w:rsidRPr="00780203">
        <w:rPr>
          <w:rFonts w:ascii="Verdana" w:hAnsi="Verdana"/>
          <w:b/>
          <w:i/>
          <w:sz w:val="20"/>
          <w:szCs w:val="20"/>
        </w:rPr>
        <w:tab/>
      </w:r>
      <w:r w:rsidRPr="00780203">
        <w:rPr>
          <w:rFonts w:ascii="Verdana" w:hAnsi="Verdana"/>
          <w:sz w:val="20"/>
          <w:szCs w:val="20"/>
        </w:rPr>
        <w:t>Oh Dios, que en este tiempo otorgas con bondad a tu Iglesia imitar devotamente a santa María en la contemplación de la pasión de Cristo, concédenos, por la intercesión de la Virgen, adherirnos cada día más firmemente a tu Hijo unigénito y llegar finalmente a la plenitud de su gracia. Por nuestro Señor Jesucristo.</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sz w:val="20"/>
          <w:szCs w:val="20"/>
          <w:shd w:val="clear" w:color="auto" w:fill="FFFFFF"/>
        </w:rPr>
      </w:pPr>
      <w:r w:rsidRPr="00780203">
        <w:rPr>
          <w:rFonts w:ascii="Verdana" w:hAnsi="Verdana"/>
          <w:b/>
          <w:i/>
          <w:iCs/>
          <w:sz w:val="20"/>
          <w:szCs w:val="20"/>
        </w:rPr>
        <w:t>Oración de los fieles:</w:t>
      </w:r>
      <w:r w:rsidRPr="00780203">
        <w:rPr>
          <w:rFonts w:ascii="Verdana" w:hAnsi="Verdana"/>
          <w:bCs/>
          <w:i/>
          <w:iCs/>
          <w:sz w:val="20"/>
          <w:szCs w:val="20"/>
        </w:rPr>
        <w:t xml:space="preserve">  </w:t>
      </w:r>
      <w:r w:rsidRPr="00780203">
        <w:rPr>
          <w:rFonts w:ascii="Verdana" w:hAnsi="Verdana"/>
          <w:bCs/>
          <w:sz w:val="20"/>
          <w:szCs w:val="20"/>
        </w:rPr>
        <w:t xml:space="preserve">     </w:t>
      </w:r>
      <w:r w:rsidRPr="00780203">
        <w:rPr>
          <w:rFonts w:ascii="Verdana" w:hAnsi="Verdana"/>
          <w:sz w:val="20"/>
          <w:szCs w:val="20"/>
          <w:shd w:val="clear" w:color="auto" w:fill="FFFFFF"/>
        </w:rPr>
        <w:t>Presentemos, hermanos, nuestras plegarias a Dios nuestro Padre, que libra la vida del pobre de la mano de los impíos.</w:t>
      </w:r>
    </w:p>
    <w:p w:rsidR="004077ED" w:rsidRPr="00780203" w:rsidRDefault="004077ED" w:rsidP="004077ED">
      <w:pPr>
        <w:jc w:val="both"/>
        <w:rPr>
          <w:rFonts w:ascii="Verdana" w:hAnsi="Verdana"/>
          <w:sz w:val="20"/>
          <w:szCs w:val="20"/>
          <w:shd w:val="clear" w:color="auto" w:fill="FFFFFF"/>
        </w:rPr>
      </w:pPr>
    </w:p>
    <w:p w:rsidR="004077ED" w:rsidRPr="00780203" w:rsidRDefault="004077ED" w:rsidP="00B8035A">
      <w:pPr>
        <w:numPr>
          <w:ilvl w:val="0"/>
          <w:numId w:val="28"/>
        </w:numPr>
        <w:jc w:val="both"/>
        <w:rPr>
          <w:rFonts w:ascii="Verdana" w:hAnsi="Verdana"/>
          <w:sz w:val="20"/>
          <w:szCs w:val="20"/>
          <w:shd w:val="clear" w:color="auto" w:fill="FFFFFF"/>
        </w:rPr>
      </w:pPr>
      <w:r w:rsidRPr="00780203">
        <w:rPr>
          <w:rFonts w:ascii="Verdana" w:hAnsi="Verdana"/>
          <w:sz w:val="20"/>
          <w:szCs w:val="20"/>
          <w:shd w:val="clear" w:color="auto" w:fill="FFFFFF"/>
        </w:rPr>
        <w:t>Por la Iglesia; para que viva en continua alabanza a Dios, que por la cruz de su Hijo Jesucristo ha salvado a la humanidad. Roguemos al Señor.</w:t>
      </w:r>
    </w:p>
    <w:p w:rsidR="004077ED" w:rsidRPr="00780203" w:rsidRDefault="004077ED" w:rsidP="00B8035A">
      <w:pPr>
        <w:pStyle w:val="Textoindependiente2"/>
        <w:numPr>
          <w:ilvl w:val="0"/>
          <w:numId w:val="28"/>
        </w:numPr>
        <w:ind w:right="-64"/>
        <w:rPr>
          <w:rFonts w:ascii="Verdana" w:hAnsi="Verdana"/>
          <w:bCs/>
          <w:sz w:val="20"/>
          <w:szCs w:val="20"/>
        </w:rPr>
      </w:pPr>
      <w:r w:rsidRPr="00780203">
        <w:rPr>
          <w:rFonts w:ascii="Verdana" w:hAnsi="Verdana"/>
          <w:bCs/>
          <w:sz w:val="20"/>
          <w:szCs w:val="20"/>
        </w:rPr>
        <w:t>Por las familias cristianas; para que surjan de ellas vocaciones a la vida sacerdotal y religiosa. Roguemos al Señor.</w:t>
      </w:r>
    </w:p>
    <w:p w:rsidR="004077ED" w:rsidRPr="00780203" w:rsidRDefault="004077ED" w:rsidP="00B8035A">
      <w:pPr>
        <w:numPr>
          <w:ilvl w:val="0"/>
          <w:numId w:val="28"/>
        </w:numPr>
        <w:jc w:val="both"/>
        <w:rPr>
          <w:rFonts w:ascii="Verdana" w:hAnsi="Verdana"/>
          <w:sz w:val="20"/>
          <w:szCs w:val="20"/>
          <w:shd w:val="clear" w:color="auto" w:fill="FFFFFF"/>
        </w:rPr>
      </w:pPr>
      <w:r w:rsidRPr="00780203">
        <w:rPr>
          <w:rFonts w:ascii="Verdana" w:hAnsi="Verdana"/>
          <w:sz w:val="20"/>
          <w:szCs w:val="20"/>
          <w:shd w:val="clear" w:color="auto" w:fill="FFFFFF"/>
        </w:rPr>
        <w:t>Por todos los que se sienten abandonados por Dios y por los hombres; para que descubran que Dios les ama y ellos están en sus manos. Roguemos al Señor.</w:t>
      </w:r>
    </w:p>
    <w:p w:rsidR="004077ED" w:rsidRPr="00780203" w:rsidRDefault="004077ED" w:rsidP="00B8035A">
      <w:pPr>
        <w:numPr>
          <w:ilvl w:val="0"/>
          <w:numId w:val="28"/>
        </w:numPr>
        <w:jc w:val="both"/>
        <w:rPr>
          <w:rFonts w:ascii="Verdana" w:hAnsi="Verdana"/>
          <w:sz w:val="20"/>
          <w:szCs w:val="20"/>
          <w:shd w:val="clear" w:color="auto" w:fill="FFFFFF"/>
        </w:rPr>
      </w:pPr>
      <w:r w:rsidRPr="00780203">
        <w:rPr>
          <w:rFonts w:ascii="Verdana" w:hAnsi="Verdana"/>
          <w:sz w:val="20"/>
          <w:szCs w:val="20"/>
          <w:shd w:val="clear" w:color="auto" w:fill="FFFFFF"/>
        </w:rPr>
        <w:t>Por las personas que hayan pecado seriamente; para que en estos días de Cuaresma, se arrepientan sinceramente y vuelvan de nuevo al Dios misericordioso. Roguemos al Señor.</w:t>
      </w:r>
    </w:p>
    <w:p w:rsidR="004077ED" w:rsidRPr="00780203" w:rsidRDefault="004077ED" w:rsidP="00B8035A">
      <w:pPr>
        <w:numPr>
          <w:ilvl w:val="0"/>
          <w:numId w:val="28"/>
        </w:numPr>
        <w:jc w:val="both"/>
        <w:rPr>
          <w:rFonts w:ascii="Verdana" w:hAnsi="Verdana"/>
          <w:sz w:val="20"/>
          <w:szCs w:val="20"/>
          <w:shd w:val="clear" w:color="auto" w:fill="FFFFFF"/>
        </w:rPr>
      </w:pPr>
      <w:r w:rsidRPr="00780203">
        <w:rPr>
          <w:rFonts w:ascii="Verdana" w:hAnsi="Verdana"/>
          <w:sz w:val="20"/>
          <w:szCs w:val="20"/>
          <w:shd w:val="clear" w:color="auto" w:fill="FFFFFF"/>
        </w:rPr>
        <w:t>Por todos nosotros; para que en medio de los peligros de la vida invoquemos al Señor, que es nuestro escudo y fuerza salvadora. Roguemos al Señor.</w:t>
      </w:r>
    </w:p>
    <w:p w:rsidR="004077ED" w:rsidRPr="00780203" w:rsidRDefault="004077ED" w:rsidP="004077ED">
      <w:pPr>
        <w:jc w:val="both"/>
        <w:rPr>
          <w:rFonts w:ascii="Verdana" w:hAnsi="Verdana"/>
          <w:b/>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Señor y Padre nuestro, que estás con nosotros como fuerte soldado y sondeas lo más íntimo del corazón, escucha nuestras súplicas y fortalece nuestra fe en tu Hijo, para que su obra redentora dé fruto permanente en nuestra vida. Por Jesucristo nuestro Señor.</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b/>
          <w:i/>
          <w:sz w:val="20"/>
          <w:szCs w:val="20"/>
        </w:rPr>
        <w:tab/>
      </w:r>
      <w:r w:rsidRPr="00780203">
        <w:rPr>
          <w:rFonts w:ascii="Verdana" w:hAnsi="Verdana"/>
          <w:sz w:val="20"/>
          <w:szCs w:val="20"/>
        </w:rPr>
        <w:t>Que nos acompañe, Señor, la continua protección del sacramento recibido y aleje siempre de nosotros todo mal.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sz w:val="20"/>
          <w:szCs w:val="20"/>
        </w:rPr>
        <w:tab/>
        <w:t>Dios todopoderoso, concede a tus siervos, deseosos de la gracia de tu protección, que, libres de todo mal, te sirvan con ánimo sereno. Por Jesucristo, nuestro Señor.</w:t>
      </w: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Default="004077ED" w:rsidP="004077ED">
      <w:pPr>
        <w:pStyle w:val="Subttulo"/>
        <w:ind w:right="-64"/>
        <w:rPr>
          <w:rFonts w:ascii="Verdana" w:hAnsi="Verdana"/>
          <w:b w:val="0"/>
          <w:i/>
          <w:iCs/>
          <w:sz w:val="20"/>
          <w:szCs w:val="20"/>
        </w:rPr>
      </w:pPr>
    </w:p>
    <w:p w:rsidR="00336238" w:rsidRDefault="00336238" w:rsidP="004077ED">
      <w:pPr>
        <w:pStyle w:val="Subttulo"/>
        <w:ind w:right="-64"/>
        <w:rPr>
          <w:rFonts w:ascii="Verdana" w:hAnsi="Verdana"/>
          <w:b w:val="0"/>
          <w:i/>
          <w:iCs/>
          <w:sz w:val="20"/>
          <w:szCs w:val="20"/>
        </w:rPr>
      </w:pPr>
    </w:p>
    <w:p w:rsidR="00336238" w:rsidRPr="00780203" w:rsidRDefault="00336238"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iCs/>
          <w:sz w:val="20"/>
          <w:szCs w:val="20"/>
        </w:rPr>
      </w:pPr>
      <w:r w:rsidRPr="00780203">
        <w:rPr>
          <w:rFonts w:ascii="Verdana" w:hAnsi="Verdana"/>
          <w:iCs/>
          <w:sz w:val="20"/>
          <w:szCs w:val="20"/>
        </w:rPr>
        <w:lastRenderedPageBreak/>
        <w:t>Sábado 13 de abril:</w:t>
      </w: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jc w:val="center"/>
        <w:rPr>
          <w:rFonts w:ascii="Verdana" w:hAnsi="Verdana"/>
          <w:bCs w:val="0"/>
          <w:sz w:val="20"/>
          <w:szCs w:val="20"/>
        </w:rPr>
      </w:pPr>
      <w:r w:rsidRPr="00780203">
        <w:rPr>
          <w:rFonts w:ascii="Verdana" w:hAnsi="Verdana"/>
          <w:bCs w:val="0"/>
          <w:sz w:val="20"/>
          <w:szCs w:val="20"/>
        </w:rPr>
        <w:t>SÁBADO DE LA V SEMANA DE CUARESMA</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sz w:val="20"/>
          <w:szCs w:val="20"/>
        </w:rPr>
        <w:t>Color morado.</w:t>
      </w:r>
      <w:r w:rsidRPr="00780203">
        <w:rPr>
          <w:rFonts w:ascii="Verdana" w:hAnsi="Verdana"/>
          <w:b w:val="0"/>
          <w:sz w:val="20"/>
          <w:szCs w:val="20"/>
        </w:rPr>
        <w:t xml:space="preserve"> </w:t>
      </w:r>
      <w:r w:rsidRPr="00780203">
        <w:rPr>
          <w:rFonts w:ascii="Verdana" w:hAnsi="Verdana"/>
          <w:b w:val="0"/>
          <w:i/>
          <w:iCs/>
          <w:sz w:val="20"/>
          <w:szCs w:val="20"/>
        </w:rPr>
        <w:t xml:space="preserve">Misa y lecturas de feria.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Prefacio I de la Pasión del Señor. Plegaria Eucarística II. </w:t>
      </w:r>
    </w:p>
    <w:p w:rsidR="004077ED" w:rsidRPr="00780203" w:rsidRDefault="004077ED" w:rsidP="004077ED">
      <w:pPr>
        <w:pStyle w:val="Subttulo"/>
        <w:ind w:right="-64"/>
        <w:jc w:val="center"/>
        <w:rPr>
          <w:rFonts w:ascii="Verdana" w:hAnsi="Verdana"/>
          <w:b w:val="0"/>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La gracia y el amor de Jesucristo, que nos llama a la conversión, estén con todos vosotros.</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Subttulo"/>
        <w:ind w:right="-64"/>
        <w:rPr>
          <w:rFonts w:ascii="Verdana" w:hAnsi="Verdana"/>
          <w:b w:val="0"/>
          <w:sz w:val="20"/>
          <w:szCs w:val="20"/>
        </w:rPr>
      </w:pPr>
      <w:r w:rsidRPr="00780203">
        <w:rPr>
          <w:rFonts w:ascii="Verdana" w:hAnsi="Verdana"/>
          <w:bCs w:val="0"/>
          <w:i/>
          <w:iCs/>
          <w:sz w:val="20"/>
          <w:szCs w:val="20"/>
        </w:rPr>
        <w:t>Monición de entrada y acto penitencial:</w:t>
      </w:r>
      <w:r w:rsidRPr="00780203">
        <w:rPr>
          <w:rFonts w:ascii="Verdana" w:hAnsi="Verdana"/>
          <w:bCs w:val="0"/>
          <w:i/>
          <w:iCs/>
          <w:sz w:val="20"/>
          <w:szCs w:val="20"/>
        </w:rPr>
        <w:tab/>
      </w:r>
      <w:r w:rsidRPr="00780203">
        <w:rPr>
          <w:rFonts w:ascii="Verdana" w:hAnsi="Verdana"/>
          <w:b w:val="0"/>
          <w:sz w:val="20"/>
          <w:szCs w:val="20"/>
        </w:rPr>
        <w:t>Hermanos, agradecidos a Dios por el don de su benevolencia, y reconociendo que somos en su presencia, como reza la antífona de entra de la Misa de hoy, unos gusanos, vergüenza de la gente y desprecio del pueblo, le suplicamos que no se quede lejos, y que venga corriendo a ayudarnos. Y lo hacemos pidiéndole perdón por nuestros pecados al comenzar la Eucaristía.</w:t>
      </w:r>
    </w:p>
    <w:p w:rsidR="004077ED" w:rsidRPr="00780203" w:rsidRDefault="004077ED" w:rsidP="004077ED">
      <w:pPr>
        <w:ind w:right="-64"/>
        <w:jc w:val="both"/>
        <w:rPr>
          <w:rFonts w:ascii="Verdana" w:hAnsi="Verdana"/>
          <w:bCs/>
          <w:sz w:val="20"/>
          <w:szCs w:val="20"/>
        </w:rPr>
      </w:pPr>
    </w:p>
    <w:p w:rsidR="004077ED" w:rsidRPr="00780203" w:rsidRDefault="004077ED" w:rsidP="004077ED">
      <w:pPr>
        <w:numPr>
          <w:ilvl w:val="0"/>
          <w:numId w:val="1"/>
        </w:numPr>
        <w:ind w:right="-64"/>
        <w:jc w:val="both"/>
        <w:rPr>
          <w:rFonts w:ascii="Verdana" w:hAnsi="Verdana"/>
          <w:bCs/>
          <w:sz w:val="20"/>
          <w:szCs w:val="20"/>
        </w:rPr>
      </w:pPr>
      <w:r w:rsidRPr="00780203">
        <w:rPr>
          <w:rFonts w:ascii="Verdana" w:hAnsi="Verdana"/>
          <w:bCs/>
          <w:sz w:val="20"/>
          <w:szCs w:val="20"/>
        </w:rPr>
        <w:t>Señor, ten misericordia de nosotros.</w:t>
      </w:r>
    </w:p>
    <w:p w:rsidR="004077ED" w:rsidRPr="00780203" w:rsidRDefault="004077ED" w:rsidP="004077ED">
      <w:pPr>
        <w:numPr>
          <w:ilvl w:val="1"/>
          <w:numId w:val="1"/>
        </w:numPr>
        <w:ind w:right="-64"/>
        <w:jc w:val="both"/>
        <w:rPr>
          <w:rFonts w:ascii="Verdana" w:hAnsi="Verdana"/>
          <w:bCs/>
          <w:sz w:val="20"/>
          <w:szCs w:val="20"/>
        </w:rPr>
      </w:pPr>
      <w:r w:rsidRPr="00780203">
        <w:rPr>
          <w:rFonts w:ascii="Verdana" w:hAnsi="Verdana"/>
          <w:bCs/>
          <w:sz w:val="20"/>
          <w:szCs w:val="20"/>
        </w:rPr>
        <w:t>Porque hemos pecado contra Ti.</w:t>
      </w:r>
    </w:p>
    <w:p w:rsidR="004077ED" w:rsidRPr="00780203" w:rsidRDefault="004077ED" w:rsidP="004077ED">
      <w:pPr>
        <w:numPr>
          <w:ilvl w:val="0"/>
          <w:numId w:val="1"/>
        </w:numPr>
        <w:ind w:right="-64"/>
        <w:jc w:val="both"/>
        <w:rPr>
          <w:rFonts w:ascii="Verdana" w:hAnsi="Verdana"/>
          <w:bCs/>
          <w:sz w:val="20"/>
          <w:szCs w:val="20"/>
        </w:rPr>
      </w:pPr>
      <w:r w:rsidRPr="00780203">
        <w:rPr>
          <w:rFonts w:ascii="Verdana" w:hAnsi="Verdana"/>
          <w:bCs/>
          <w:sz w:val="20"/>
          <w:szCs w:val="20"/>
        </w:rPr>
        <w:t>Muéstranos, Señor, tu misericordia.</w:t>
      </w:r>
    </w:p>
    <w:p w:rsidR="004077ED" w:rsidRPr="00780203" w:rsidRDefault="004077ED" w:rsidP="004077ED">
      <w:pPr>
        <w:numPr>
          <w:ilvl w:val="1"/>
          <w:numId w:val="1"/>
        </w:numPr>
        <w:ind w:right="-64"/>
        <w:jc w:val="both"/>
        <w:rPr>
          <w:rFonts w:ascii="Verdana" w:hAnsi="Verdana"/>
          <w:bCs/>
          <w:sz w:val="20"/>
          <w:szCs w:val="20"/>
        </w:rPr>
      </w:pPr>
      <w:r w:rsidRPr="00780203">
        <w:rPr>
          <w:rFonts w:ascii="Verdana" w:hAnsi="Verdana"/>
          <w:bCs/>
          <w:sz w:val="20"/>
          <w:szCs w:val="20"/>
        </w:rPr>
        <w:t>Y danos tu salvación.</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Oh, Dios, que has hecho a todos los renacidos en Cristo pueblo escogido y sacerdocio real, concédenos querer y realizar cuanto nos mandas, para que el pueblo, llamado a la vida eterna, tenga una misma fe en el corazón y una misma santidad en los actos. Por nuestro Señor Jesucristo.</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iCs/>
          <w:sz w:val="20"/>
          <w:szCs w:val="20"/>
        </w:rPr>
        <w:t>Oración de los fieles:</w:t>
      </w:r>
      <w:r w:rsidRPr="00780203">
        <w:rPr>
          <w:rFonts w:ascii="Verdana" w:hAnsi="Verdana"/>
          <w:bCs/>
          <w:i/>
          <w:iCs/>
          <w:sz w:val="20"/>
          <w:szCs w:val="20"/>
        </w:rPr>
        <w:t xml:space="preserve">   </w:t>
      </w:r>
      <w:r w:rsidRPr="00780203">
        <w:rPr>
          <w:rFonts w:ascii="Verdana" w:hAnsi="Verdana"/>
          <w:sz w:val="20"/>
          <w:szCs w:val="20"/>
        </w:rPr>
        <w:t>Oremos, hermanos, a Dios Padre, que por medio de su Hijo Jesucristo ha salvado a su pueblo y nos guarda como un pastor a su rebaño.</w:t>
      </w:r>
    </w:p>
    <w:p w:rsidR="004077ED" w:rsidRPr="00780203" w:rsidRDefault="004077ED" w:rsidP="004077ED">
      <w:pPr>
        <w:jc w:val="both"/>
        <w:rPr>
          <w:rFonts w:ascii="Verdana" w:hAnsi="Verdana"/>
          <w:b/>
          <w:sz w:val="20"/>
          <w:szCs w:val="20"/>
        </w:rPr>
      </w:pPr>
    </w:p>
    <w:p w:rsidR="004077ED" w:rsidRPr="00780203" w:rsidRDefault="004077ED" w:rsidP="00B8035A">
      <w:pPr>
        <w:numPr>
          <w:ilvl w:val="0"/>
          <w:numId w:val="29"/>
        </w:numPr>
        <w:jc w:val="both"/>
        <w:rPr>
          <w:rFonts w:ascii="Verdana" w:hAnsi="Verdana"/>
          <w:sz w:val="20"/>
          <w:szCs w:val="20"/>
          <w:shd w:val="clear" w:color="auto" w:fill="FFFFFF"/>
        </w:rPr>
      </w:pPr>
      <w:r w:rsidRPr="00780203">
        <w:rPr>
          <w:rFonts w:ascii="Verdana" w:hAnsi="Verdana"/>
          <w:sz w:val="20"/>
          <w:szCs w:val="20"/>
          <w:shd w:val="clear" w:color="auto" w:fill="FFFFFF"/>
        </w:rPr>
        <w:t>Para que la muerte y resurrección de Jesús, el Señor, reúna eficazmente a todos los cristianos en la única Iglesia, santuario de Dios. Roguemos al Señor.</w:t>
      </w:r>
    </w:p>
    <w:p w:rsidR="004077ED" w:rsidRPr="00780203" w:rsidRDefault="004077ED" w:rsidP="00B8035A">
      <w:pPr>
        <w:pStyle w:val="Textoindependiente2"/>
        <w:numPr>
          <w:ilvl w:val="0"/>
          <w:numId w:val="29"/>
        </w:numPr>
        <w:ind w:right="-64"/>
        <w:rPr>
          <w:rFonts w:ascii="Verdana" w:hAnsi="Verdana"/>
          <w:bCs/>
          <w:sz w:val="20"/>
          <w:szCs w:val="20"/>
        </w:rPr>
      </w:pPr>
      <w:r w:rsidRPr="00780203">
        <w:rPr>
          <w:rFonts w:ascii="Verdana" w:hAnsi="Verdana"/>
          <w:bCs/>
          <w:sz w:val="20"/>
          <w:szCs w:val="20"/>
        </w:rPr>
        <w:t>Para que los llamados por Jesucristo, firmes en Él y en su fidelidad, se abandonen con confianza en sus manos y le sirvan con generosidad. Roguemos al Señor.</w:t>
      </w:r>
    </w:p>
    <w:p w:rsidR="004077ED" w:rsidRPr="00780203" w:rsidRDefault="004077ED" w:rsidP="00B8035A">
      <w:pPr>
        <w:numPr>
          <w:ilvl w:val="0"/>
          <w:numId w:val="29"/>
        </w:numPr>
        <w:jc w:val="both"/>
        <w:rPr>
          <w:rFonts w:ascii="Verdana" w:hAnsi="Verdana"/>
          <w:sz w:val="20"/>
          <w:szCs w:val="20"/>
          <w:shd w:val="clear" w:color="auto" w:fill="FFFFFF"/>
        </w:rPr>
      </w:pPr>
      <w:r w:rsidRPr="00780203">
        <w:rPr>
          <w:rFonts w:ascii="Verdana" w:hAnsi="Verdana"/>
          <w:sz w:val="20"/>
          <w:szCs w:val="20"/>
          <w:shd w:val="clear" w:color="auto" w:fill="FFFFFF"/>
        </w:rPr>
        <w:t>Para que nuestro mundo llegue a ser uno, buscando la paz para todos y cada uno de los pueblos de la tierra, roguemos al Señor.</w:t>
      </w:r>
    </w:p>
    <w:p w:rsidR="004077ED" w:rsidRPr="00780203" w:rsidRDefault="004077ED" w:rsidP="00B8035A">
      <w:pPr>
        <w:numPr>
          <w:ilvl w:val="0"/>
          <w:numId w:val="29"/>
        </w:numPr>
        <w:jc w:val="both"/>
        <w:rPr>
          <w:rFonts w:ascii="Verdana" w:hAnsi="Verdana"/>
          <w:sz w:val="20"/>
          <w:szCs w:val="20"/>
          <w:shd w:val="clear" w:color="auto" w:fill="FFFFFF"/>
        </w:rPr>
      </w:pPr>
      <w:r w:rsidRPr="00780203">
        <w:rPr>
          <w:rFonts w:ascii="Verdana" w:hAnsi="Verdana"/>
          <w:sz w:val="20"/>
          <w:szCs w:val="20"/>
          <w:shd w:val="clear" w:color="auto" w:fill="FFFFFF"/>
        </w:rPr>
        <w:t>Para que los que sufren por cualquier motivo vean convertida su tristeza en gozo por la victoria de Jesucristo sobre el pecado. Roguemos al Señor.</w:t>
      </w:r>
    </w:p>
    <w:p w:rsidR="004077ED" w:rsidRPr="00780203" w:rsidRDefault="004077ED" w:rsidP="00B8035A">
      <w:pPr>
        <w:numPr>
          <w:ilvl w:val="0"/>
          <w:numId w:val="29"/>
        </w:numPr>
        <w:jc w:val="both"/>
        <w:rPr>
          <w:rFonts w:ascii="Verdana" w:hAnsi="Verdana"/>
          <w:sz w:val="20"/>
          <w:szCs w:val="20"/>
          <w:shd w:val="clear" w:color="auto" w:fill="FFFFFF"/>
        </w:rPr>
      </w:pPr>
      <w:r w:rsidRPr="00780203">
        <w:rPr>
          <w:rFonts w:ascii="Verdana" w:hAnsi="Verdana"/>
          <w:sz w:val="20"/>
          <w:szCs w:val="20"/>
          <w:shd w:val="clear" w:color="auto" w:fill="FFFFFF"/>
        </w:rPr>
        <w:t>Para que todos tengamos un corazón nuevo y un espíritu nuevo, a fin de que con nuestras buenas obras podamos corresponder a la gracia de la redención. Roguemos al Señor.</w:t>
      </w:r>
    </w:p>
    <w:p w:rsidR="004077ED" w:rsidRPr="00780203" w:rsidRDefault="004077ED" w:rsidP="004077ED">
      <w:pPr>
        <w:jc w:val="both"/>
        <w:rPr>
          <w:rFonts w:ascii="Verdana" w:hAnsi="Verdana"/>
          <w:sz w:val="20"/>
          <w:szCs w:val="20"/>
          <w:shd w:val="clear" w:color="auto" w:fill="FFFFFF"/>
        </w:rPr>
      </w:pPr>
    </w:p>
    <w:p w:rsidR="004077ED" w:rsidRPr="00780203" w:rsidRDefault="004077ED" w:rsidP="004077ED">
      <w:pPr>
        <w:jc w:val="both"/>
        <w:rPr>
          <w:rFonts w:ascii="Verdana" w:hAnsi="Verdana"/>
          <w:sz w:val="20"/>
          <w:szCs w:val="20"/>
          <w:shd w:val="clear" w:color="auto" w:fill="FFFFFF"/>
        </w:rPr>
      </w:pPr>
      <w:r w:rsidRPr="00780203">
        <w:rPr>
          <w:rFonts w:ascii="Verdana" w:hAnsi="Verdana"/>
          <w:sz w:val="20"/>
          <w:szCs w:val="20"/>
          <w:shd w:val="clear" w:color="auto" w:fill="FFFFFF"/>
        </w:rPr>
        <w:t>Señor Dios nuestro, que por medio de la Sangre de tu Hijo, derramada en la cruz, nos has dado la vida; escucha las súplicas de tu Iglesia y concede a tu Iglesia la reconciliación y la paz, para que, purificados de sus pecados, todos tus hijos formen un solo pueblo consagrado a la alabanza de tu nombre. Por Jesucristo nuestro Señor.</w:t>
      </w:r>
    </w:p>
    <w:p w:rsidR="004077ED" w:rsidRPr="00780203" w:rsidRDefault="004077ED" w:rsidP="004077ED">
      <w:pPr>
        <w:pStyle w:val="Textoindependiente2"/>
        <w:ind w:right="-64"/>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Señor, pedimos humildemente a tu majestad que, así como nos fortaleces con el alimento del santísimo Cuerpo y Sangre de tu Hijo, nos hagas participar de su naturaleza divina.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sz w:val="20"/>
          <w:szCs w:val="20"/>
        </w:rPr>
        <w:tab/>
        <w:t>Ten piedad, Señor, de tu Iglesia suplicante y atiende, compasivo, los corazones que se humillan ante ti; no permitas que los redimidos por la muerte de tu Unigénito se dejen seducir por el pecado, ni sean víctimas de la adversidad. Por Jesucristo, nuestro Señor.</w:t>
      </w: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Default="004077ED" w:rsidP="004077ED">
      <w:pPr>
        <w:ind w:right="-64"/>
        <w:jc w:val="both"/>
        <w:rPr>
          <w:rFonts w:ascii="Verdana" w:hAnsi="Verdana"/>
          <w:bCs/>
          <w:sz w:val="20"/>
          <w:szCs w:val="20"/>
        </w:rPr>
      </w:pPr>
    </w:p>
    <w:p w:rsidR="00336238" w:rsidRPr="00780203" w:rsidRDefault="00336238"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
          <w:bCs/>
          <w:sz w:val="20"/>
          <w:szCs w:val="20"/>
        </w:rPr>
      </w:pPr>
      <w:r w:rsidRPr="00780203">
        <w:rPr>
          <w:rFonts w:ascii="Verdana" w:hAnsi="Verdana"/>
          <w:b/>
          <w:bCs/>
          <w:sz w:val="20"/>
          <w:szCs w:val="20"/>
        </w:rPr>
        <w:lastRenderedPageBreak/>
        <w:t>Domingo 14 de abril:</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Subttulo"/>
        <w:ind w:right="-64"/>
        <w:jc w:val="center"/>
        <w:rPr>
          <w:rFonts w:ascii="Verdana" w:hAnsi="Verdana"/>
          <w:bCs w:val="0"/>
          <w:sz w:val="20"/>
          <w:szCs w:val="20"/>
        </w:rPr>
      </w:pPr>
      <w:r w:rsidRPr="00780203">
        <w:rPr>
          <w:rFonts w:ascii="Verdana" w:hAnsi="Verdana"/>
          <w:bCs w:val="0"/>
          <w:sz w:val="20"/>
          <w:szCs w:val="20"/>
        </w:rPr>
        <w:t>DOMINGO DE RAMOS EN LA PASIÓN DEL SEÑOR</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Color rojo.</w:t>
      </w:r>
      <w:r w:rsidRPr="00780203">
        <w:rPr>
          <w:rFonts w:ascii="Verdana" w:hAnsi="Verdana"/>
          <w:b w:val="0"/>
          <w:sz w:val="20"/>
          <w:szCs w:val="20"/>
        </w:rPr>
        <w:t xml:space="preserve"> </w:t>
      </w:r>
      <w:r w:rsidRPr="00780203">
        <w:rPr>
          <w:rFonts w:ascii="Verdana" w:hAnsi="Verdana"/>
          <w:b w:val="0"/>
          <w:i/>
          <w:iCs/>
          <w:sz w:val="20"/>
          <w:szCs w:val="20"/>
        </w:rPr>
        <w:t xml:space="preserve">Misa y lecturas propias del domingo de Ramos.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Sin Gloria. Sin Aleluya.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Obligatoria la lectura de la pasión,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no pudiéndose sustituir por el evangelio de la entrada de Jesús en Jerusalén.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Credo. Prefacio propio. Plegaria Eucarística sobre la reconciliación I. </w:t>
      </w: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La gracia y el amor de Jesucristo, que nos llama a la conversión, estén con todos vosotros.</w:t>
      </w:r>
    </w:p>
    <w:p w:rsidR="004077ED" w:rsidRPr="00780203" w:rsidRDefault="004077ED" w:rsidP="004077ED">
      <w:pPr>
        <w:ind w:right="-64"/>
        <w:jc w:val="both"/>
        <w:rPr>
          <w:rFonts w:ascii="Verdana" w:hAnsi="Verdana"/>
          <w:sz w:val="20"/>
          <w:szCs w:val="20"/>
        </w:rPr>
      </w:pPr>
    </w:p>
    <w:p w:rsidR="004077ED" w:rsidRPr="00780203" w:rsidRDefault="004077ED" w:rsidP="004077ED">
      <w:pPr>
        <w:ind w:right="-64"/>
        <w:jc w:val="both"/>
        <w:rPr>
          <w:rFonts w:ascii="Verdana" w:hAnsi="Verdana"/>
          <w:sz w:val="20"/>
          <w:szCs w:val="20"/>
        </w:rPr>
      </w:pPr>
      <w:r w:rsidRPr="00780203">
        <w:rPr>
          <w:rFonts w:ascii="Verdana" w:hAnsi="Verdana"/>
          <w:b/>
          <w:bCs/>
          <w:i/>
          <w:iCs/>
          <w:sz w:val="20"/>
          <w:szCs w:val="20"/>
        </w:rPr>
        <w:t>Procesión y entrada solemne:</w:t>
      </w:r>
      <w:r w:rsidRPr="00780203">
        <w:rPr>
          <w:rFonts w:ascii="Verdana" w:hAnsi="Verdana"/>
          <w:b/>
          <w:bCs/>
          <w:sz w:val="20"/>
          <w:szCs w:val="20"/>
        </w:rPr>
        <w:tab/>
      </w:r>
      <w:r w:rsidRPr="00780203">
        <w:rPr>
          <w:rFonts w:ascii="Verdana" w:hAnsi="Verdana"/>
          <w:sz w:val="20"/>
          <w:szCs w:val="20"/>
        </w:rPr>
        <w:t>Queridos hermanos: Desde el principio de la Cuaresma nos hemos venido preparando con la oración, y con obras de penitencia y de caridad para la celebración de las fiestas pascuales. Hoy, cercana ya la Noche Santa de Pascua, nos disponemos, con espíritu de fiesta, a inaugurar, en comunión con toda la Iglesia, la celebración anual de los misterios de la pasión y resurrección de nuestro Señor Jesucristo: la Semana Santa.</w:t>
      </w:r>
    </w:p>
    <w:p w:rsidR="004077ED" w:rsidRPr="00780203" w:rsidRDefault="004077ED" w:rsidP="004077ED">
      <w:pPr>
        <w:ind w:right="-64"/>
        <w:jc w:val="both"/>
        <w:rPr>
          <w:rFonts w:ascii="Verdana" w:hAnsi="Verdana"/>
          <w:sz w:val="20"/>
          <w:szCs w:val="20"/>
        </w:rPr>
      </w:pPr>
      <w:r w:rsidRPr="00780203">
        <w:rPr>
          <w:rFonts w:ascii="Verdana" w:hAnsi="Verdana"/>
          <w:sz w:val="20"/>
          <w:szCs w:val="20"/>
        </w:rPr>
        <w:t>Y comenzamos la solemne celebración de este domingo, el domingo de ramos, recordando aquel momento en el que Jesús entró en la ciudad santa de Jerusalén montado en un pollino, siendo aclamado por una multitud de niños y de gente sencilla y humilde, que lo recibió con alegría y entusiasmo.</w:t>
      </w:r>
    </w:p>
    <w:p w:rsidR="004077ED" w:rsidRPr="00780203" w:rsidRDefault="004077ED" w:rsidP="004077ED">
      <w:pPr>
        <w:ind w:right="-64"/>
        <w:jc w:val="both"/>
        <w:rPr>
          <w:rFonts w:ascii="Verdana" w:hAnsi="Verdana"/>
          <w:sz w:val="20"/>
          <w:szCs w:val="20"/>
        </w:rPr>
      </w:pPr>
      <w:r w:rsidRPr="00780203">
        <w:rPr>
          <w:rFonts w:ascii="Verdana" w:hAnsi="Verdana"/>
          <w:sz w:val="20"/>
          <w:szCs w:val="20"/>
        </w:rPr>
        <w:t>Nosotros hoy, con ramos y palmas, con cantos y aclamaciones, queremos expresar nuestra actitud de fe, nuestro deseo de conversión y nuestra adhesión a Jesucristo, para que, participando ahora de su cruz, merezcamos tener parte en su resurrección.</w:t>
      </w:r>
    </w:p>
    <w:p w:rsidR="004077ED" w:rsidRPr="00780203" w:rsidRDefault="004077ED" w:rsidP="004077ED">
      <w:pPr>
        <w:ind w:right="-64"/>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b/>
          <w:bCs/>
          <w:i/>
          <w:iCs/>
          <w:sz w:val="20"/>
          <w:szCs w:val="20"/>
        </w:rPr>
        <w:t>Oremos:</w:t>
      </w:r>
      <w:r w:rsidRPr="00780203">
        <w:rPr>
          <w:rFonts w:ascii="Verdana" w:hAnsi="Verdana"/>
          <w:b/>
          <w:bCs/>
          <w:i/>
          <w:iCs/>
          <w:sz w:val="20"/>
          <w:szCs w:val="20"/>
        </w:rPr>
        <w:tab/>
      </w:r>
      <w:r w:rsidRPr="00780203">
        <w:rPr>
          <w:rFonts w:ascii="Verdana" w:hAnsi="Verdana"/>
          <w:b/>
          <w:bCs/>
          <w:i/>
          <w:iCs/>
          <w:sz w:val="20"/>
          <w:szCs w:val="20"/>
        </w:rPr>
        <w:tab/>
      </w:r>
      <w:r w:rsidRPr="00780203">
        <w:rPr>
          <w:rFonts w:ascii="Verdana" w:hAnsi="Verdana"/>
          <w:sz w:val="20"/>
          <w:szCs w:val="20"/>
        </w:rPr>
        <w:t>Dios todopoderoso y eterno, santifica con tu + bendición estos ramos, y, a cuantos vamos a acompañar a Cristo Rey aclamándolo con cantos, concédenos, por medio de él, entrar en la Jerusalén del cielo. Él, que vive y reina por los siglos de los siglos.</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Aumenta, Señor, la fe de los que esperan en ti y escucha las plegarias de los que te invocan, para que, al levantar hoy los ramos en honor de Cristo vencedor, seamos portadores, apoyados en Él, del fruto de la buenas obras. Por Jesucristo, nuestro Señor.</w:t>
      </w: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
          <w:i/>
          <w:iCs/>
          <w:sz w:val="20"/>
          <w:szCs w:val="20"/>
        </w:rPr>
      </w:pPr>
      <w:r w:rsidRPr="00780203">
        <w:rPr>
          <w:rFonts w:ascii="Verdana" w:hAnsi="Verdana"/>
          <w:b/>
          <w:i/>
          <w:iCs/>
          <w:sz w:val="20"/>
          <w:szCs w:val="20"/>
        </w:rPr>
        <w:t>(Se asperjan ahora los ramos con el agua bendita, y, seguidamente, se proclama, en la forma habitual, el evangelio de la entrada de Jesús en Jerusalén)</w:t>
      </w:r>
    </w:p>
    <w:p w:rsidR="004077ED" w:rsidRPr="00780203" w:rsidRDefault="004077ED" w:rsidP="004077ED">
      <w:pPr>
        <w:ind w:right="-64"/>
        <w:jc w:val="both"/>
        <w:rPr>
          <w:rFonts w:ascii="Verdana" w:hAnsi="Verdana"/>
          <w:bCs/>
          <w:i/>
          <w:iCs/>
          <w:sz w:val="20"/>
          <w:szCs w:val="20"/>
        </w:rPr>
      </w:pPr>
    </w:p>
    <w:p w:rsidR="004077ED" w:rsidRPr="00780203" w:rsidRDefault="004077ED" w:rsidP="004077ED">
      <w:pPr>
        <w:tabs>
          <w:tab w:val="right" w:pos="1963"/>
        </w:tabs>
        <w:ind w:right="-64"/>
        <w:jc w:val="center"/>
        <w:rPr>
          <w:rFonts w:ascii="Verdana" w:hAnsi="Verdana"/>
          <w:sz w:val="20"/>
          <w:szCs w:val="20"/>
        </w:rPr>
      </w:pPr>
      <w:r w:rsidRPr="00780203">
        <w:rPr>
          <w:rFonts w:ascii="Verdana" w:hAnsi="Verdana"/>
          <w:sz w:val="20"/>
          <w:szCs w:val="20"/>
        </w:rPr>
        <w:t>EVANGELIO</w:t>
      </w:r>
    </w:p>
    <w:p w:rsidR="004077ED" w:rsidRPr="00780203" w:rsidRDefault="004077ED" w:rsidP="004077ED">
      <w:pPr>
        <w:tabs>
          <w:tab w:val="right" w:pos="1963"/>
        </w:tabs>
        <w:ind w:right="-64"/>
        <w:jc w:val="center"/>
        <w:rPr>
          <w:rFonts w:ascii="Verdana" w:hAnsi="Verdana"/>
          <w:sz w:val="20"/>
          <w:szCs w:val="20"/>
        </w:rPr>
      </w:pPr>
    </w:p>
    <w:p w:rsidR="004077ED" w:rsidRPr="00780203" w:rsidRDefault="004077ED" w:rsidP="004077ED">
      <w:pPr>
        <w:jc w:val="both"/>
        <w:rPr>
          <w:rFonts w:ascii="Verdana" w:hAnsi="Verdana"/>
          <w:sz w:val="20"/>
          <w:szCs w:val="20"/>
          <w:lang w:val="es-ES_tradnl"/>
        </w:rPr>
      </w:pPr>
      <w:r w:rsidRPr="00780203">
        <w:rPr>
          <w:rFonts w:ascii="Verdana" w:hAnsi="Verdana"/>
          <w:b/>
          <w:sz w:val="20"/>
          <w:szCs w:val="20"/>
        </w:rPr>
        <w:sym w:font="Wingdings" w:char="F055"/>
      </w:r>
      <w:r w:rsidRPr="00780203">
        <w:rPr>
          <w:rFonts w:ascii="Verdana" w:hAnsi="Verdana"/>
          <w:b/>
          <w:sz w:val="20"/>
          <w:szCs w:val="20"/>
        </w:rPr>
        <w:t xml:space="preserve"> </w:t>
      </w:r>
      <w:r w:rsidRPr="00780203">
        <w:rPr>
          <w:rFonts w:ascii="Verdana" w:hAnsi="Verdana"/>
          <w:sz w:val="20"/>
          <w:szCs w:val="20"/>
          <w:lang w:val="es-ES_tradnl"/>
        </w:rPr>
        <w:t>Lectura del santo evangelio según san Lucas 19, 28-40</w:t>
      </w:r>
    </w:p>
    <w:p w:rsidR="004077ED" w:rsidRPr="00780203" w:rsidRDefault="004077ED" w:rsidP="004077ED">
      <w:pPr>
        <w:jc w:val="both"/>
        <w:rPr>
          <w:rFonts w:ascii="Verdana" w:hAnsi="Verdana"/>
          <w:sz w:val="20"/>
          <w:szCs w:val="20"/>
          <w:lang w:val="es-ES_tradnl"/>
        </w:rPr>
      </w:pPr>
    </w:p>
    <w:p w:rsidR="004077ED" w:rsidRPr="00780203" w:rsidRDefault="004077ED" w:rsidP="004077ED">
      <w:pPr>
        <w:jc w:val="both"/>
        <w:rPr>
          <w:rFonts w:ascii="Verdana" w:hAnsi="Verdana"/>
          <w:sz w:val="20"/>
          <w:szCs w:val="20"/>
          <w:lang w:val="es-ES_tradnl"/>
        </w:rPr>
      </w:pPr>
      <w:r w:rsidRPr="00780203">
        <w:rPr>
          <w:rFonts w:ascii="Verdana" w:hAnsi="Verdana"/>
          <w:sz w:val="20"/>
          <w:szCs w:val="20"/>
          <w:lang w:val="es-ES_tradnl"/>
        </w:rPr>
        <w:t>En aquel tiempo, Jesús echó a andar delante, subiendo hacia Jerusalén. Al acercarse a Betfagé y Betania, junto al monte llamado de los Olivos, mandó a dos discípulos, diciéndoles: «Id a la aldea de enfrente; al entrar en ella, encontraréis un pollino atado, que nadie ha montado nunca. Desatadlo y traedlo. Y si alguien os pregunta: “¿Por qué lo desatáis?”, le diréis así: “El Señor lo necesita”». Fueron, pues, los enviados y lo encontraron como les había dicho. Mientras desataban el pollino, los dueños les dijeron: «¿Por qué desatáis el pollino?». Ellos dijeron: «El Señor lo necesita». Se lo llevaron a Jesús y, después de poner sus mantos sobre el pollino, ayudaron a Jesús a montar sobre él. Mientras él iba avanzando, extendían sus mantos por el camino. Y, cuando se acercaba ya a la bajada del monte de los Olivos, la multitud de los discípulos, llenos de alegría, comenzaron a alabar a Dios a grandes voces por todos los milagros que habían visto, diciendo: «¡Bendito el rey que viene en nombre del Señor! Paz en el cielo y gloria en las alturas». Algunos fariseos de entre la gente le dijeron: «Maestro, reprende a tus discípulos». Y respondiendo, dijo: «Os digo que, si estos callan, gritarán las piedras».</w:t>
      </w:r>
    </w:p>
    <w:p w:rsidR="004077ED" w:rsidRPr="00780203" w:rsidRDefault="004077ED" w:rsidP="004077ED">
      <w:pPr>
        <w:jc w:val="both"/>
        <w:rPr>
          <w:rFonts w:ascii="Verdana" w:hAnsi="Verdana"/>
          <w:sz w:val="20"/>
          <w:szCs w:val="20"/>
          <w:lang w:val="es-ES_tradnl"/>
        </w:rPr>
      </w:pPr>
    </w:p>
    <w:p w:rsidR="004077ED" w:rsidRPr="00780203" w:rsidRDefault="004077ED" w:rsidP="004077ED">
      <w:pPr>
        <w:jc w:val="both"/>
        <w:rPr>
          <w:rFonts w:ascii="Verdana" w:hAnsi="Verdana"/>
          <w:sz w:val="20"/>
          <w:szCs w:val="20"/>
          <w:lang w:val="es-ES_tradnl"/>
        </w:rPr>
      </w:pPr>
      <w:r w:rsidRPr="00780203">
        <w:rPr>
          <w:rFonts w:ascii="Verdana" w:hAnsi="Verdana"/>
          <w:sz w:val="20"/>
          <w:szCs w:val="20"/>
          <w:lang w:val="es-ES_tradnl"/>
        </w:rPr>
        <w:t xml:space="preserve">Palabra del Señor. </w:t>
      </w:r>
    </w:p>
    <w:p w:rsidR="004077ED" w:rsidRPr="00780203" w:rsidRDefault="004077ED" w:rsidP="004077ED">
      <w:pPr>
        <w:jc w:val="both"/>
        <w:rPr>
          <w:rFonts w:ascii="Verdana" w:hAnsi="Verdana"/>
          <w:sz w:val="20"/>
          <w:szCs w:val="20"/>
          <w:lang w:val="es-ES_tradnl"/>
        </w:rPr>
      </w:pPr>
    </w:p>
    <w:p w:rsidR="004077ED" w:rsidRPr="00780203" w:rsidRDefault="004077ED" w:rsidP="004077ED">
      <w:pPr>
        <w:ind w:right="-64"/>
        <w:jc w:val="both"/>
        <w:rPr>
          <w:rFonts w:ascii="Verdana" w:hAnsi="Verdana"/>
          <w:bCs/>
          <w:sz w:val="20"/>
          <w:szCs w:val="20"/>
        </w:rPr>
      </w:pPr>
      <w:r w:rsidRPr="00780203">
        <w:rPr>
          <w:rFonts w:ascii="Verdana" w:hAnsi="Verdana"/>
          <w:b/>
          <w:i/>
          <w:iCs/>
          <w:sz w:val="20"/>
          <w:szCs w:val="20"/>
        </w:rPr>
        <w:t>Seguidamente de la proclamación del evangelio, el sacerdote invita al pueblo a comenzar la procesión, diciendo:</w:t>
      </w:r>
      <w:r w:rsidRPr="00780203">
        <w:rPr>
          <w:rFonts w:ascii="Verdana" w:hAnsi="Verdana"/>
          <w:b/>
          <w:sz w:val="20"/>
          <w:szCs w:val="20"/>
        </w:rPr>
        <w:tab/>
      </w:r>
      <w:r w:rsidRPr="00780203">
        <w:rPr>
          <w:rFonts w:ascii="Verdana" w:hAnsi="Verdana"/>
          <w:bCs/>
          <w:sz w:val="20"/>
          <w:szCs w:val="20"/>
        </w:rPr>
        <w:t>Como la muchedumbre que aclamaba a Jesús, acompañemos también nosotros con júbilo al Señor.</w:t>
      </w: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
          <w:i/>
          <w:iCs/>
          <w:sz w:val="20"/>
          <w:szCs w:val="20"/>
        </w:rPr>
      </w:pPr>
      <w:r w:rsidRPr="00780203">
        <w:rPr>
          <w:rFonts w:ascii="Verdana" w:hAnsi="Verdana"/>
          <w:b/>
          <w:i/>
          <w:iCs/>
          <w:sz w:val="20"/>
          <w:szCs w:val="20"/>
        </w:rPr>
        <w:t>En esta procesión, el sacerdote va detrás de la cruz, a la cabeza del pueblo. En la puerta de la iglesia, se espera a que entren los fieles, para entrar él el último y comenzar así la Eucaristía.</w:t>
      </w:r>
    </w:p>
    <w:p w:rsidR="004077ED" w:rsidRPr="00780203" w:rsidRDefault="004077ED" w:rsidP="004077ED">
      <w:pPr>
        <w:ind w:right="-64"/>
        <w:jc w:val="both"/>
        <w:rPr>
          <w:rFonts w:ascii="Verdana" w:hAnsi="Verdana"/>
          <w:b/>
          <w:i/>
          <w:iCs/>
          <w:sz w:val="20"/>
          <w:szCs w:val="20"/>
        </w:rPr>
      </w:pPr>
    </w:p>
    <w:p w:rsidR="004077ED" w:rsidRPr="00780203" w:rsidRDefault="004077ED" w:rsidP="004077ED">
      <w:pPr>
        <w:pStyle w:val="Subttulo"/>
        <w:ind w:right="-64"/>
        <w:rPr>
          <w:rFonts w:ascii="Verdana" w:hAnsi="Verdana"/>
          <w:bCs w:val="0"/>
          <w:i/>
          <w:iCs/>
          <w:sz w:val="20"/>
          <w:szCs w:val="20"/>
        </w:rPr>
      </w:pPr>
      <w:r w:rsidRPr="00780203">
        <w:rPr>
          <w:rFonts w:ascii="Verdana" w:hAnsi="Verdana"/>
          <w:bCs w:val="0"/>
          <w:i/>
          <w:iCs/>
          <w:sz w:val="20"/>
          <w:szCs w:val="20"/>
        </w:rPr>
        <w:t>MISA</w:t>
      </w:r>
    </w:p>
    <w:p w:rsidR="004077ED" w:rsidRPr="00780203" w:rsidRDefault="004077ED" w:rsidP="004077ED">
      <w:pPr>
        <w:pStyle w:val="Subttulo"/>
        <w:ind w:right="-64"/>
        <w:rPr>
          <w:rFonts w:ascii="Verdana" w:hAnsi="Verdana"/>
          <w:bCs w:val="0"/>
          <w:i/>
          <w:iCs/>
          <w:sz w:val="20"/>
          <w:szCs w:val="20"/>
        </w:rPr>
      </w:pPr>
    </w:p>
    <w:p w:rsidR="004077ED" w:rsidRPr="00780203" w:rsidRDefault="004077ED" w:rsidP="004077ED">
      <w:pPr>
        <w:pStyle w:val="Subttulo"/>
        <w:ind w:right="-64"/>
        <w:rPr>
          <w:rFonts w:ascii="Verdana" w:hAnsi="Verdana"/>
          <w:b w:val="0"/>
          <w:sz w:val="20"/>
          <w:szCs w:val="20"/>
        </w:rPr>
      </w:pPr>
      <w:r w:rsidRPr="00780203">
        <w:rPr>
          <w:rFonts w:ascii="Verdana" w:hAnsi="Verdana"/>
          <w:bCs w:val="0"/>
          <w:i/>
          <w:iCs/>
          <w:sz w:val="20"/>
          <w:szCs w:val="20"/>
        </w:rPr>
        <w:lastRenderedPageBreak/>
        <w:t xml:space="preserve">Monición de entrada y acto penitencia (si no se hace procesión ni entrada solemne): </w:t>
      </w:r>
      <w:r w:rsidRPr="00780203">
        <w:rPr>
          <w:rFonts w:ascii="Verdana" w:hAnsi="Verdana"/>
          <w:bCs w:val="0"/>
          <w:i/>
          <w:iCs/>
          <w:sz w:val="20"/>
          <w:szCs w:val="20"/>
        </w:rPr>
        <w:tab/>
      </w:r>
      <w:r w:rsidRPr="00780203">
        <w:rPr>
          <w:rFonts w:ascii="Verdana" w:hAnsi="Verdana"/>
          <w:b w:val="0"/>
          <w:sz w:val="20"/>
          <w:szCs w:val="20"/>
        </w:rPr>
        <w:t>Seis días antes de la solemnidad de la Pascua, cuando el Señor subía a la ciudad de Jerusalén, los niños, con ramos de palmas, salieron a su encuentro, y con júbilo proclamaban: ¡Hosanna en el cielo!¡Bendito Tú que vienes y nos traes la misericordia de Dios! ¡Portones!, alzad los dinteles, que se alcen las antiguas compuertas: va a entrar el Rey de la gloria.</w:t>
      </w:r>
    </w:p>
    <w:p w:rsidR="004077ED" w:rsidRPr="00780203" w:rsidRDefault="004077ED" w:rsidP="004077ED">
      <w:pPr>
        <w:pStyle w:val="Subttulo"/>
        <w:ind w:right="-64"/>
        <w:rPr>
          <w:rFonts w:ascii="Verdana" w:hAnsi="Verdana"/>
          <w:b w:val="0"/>
          <w:sz w:val="20"/>
          <w:szCs w:val="20"/>
        </w:rPr>
      </w:pPr>
      <w:r w:rsidRPr="00780203">
        <w:rPr>
          <w:rFonts w:ascii="Verdana" w:hAnsi="Verdana"/>
          <w:b w:val="0"/>
          <w:sz w:val="20"/>
          <w:szCs w:val="20"/>
        </w:rPr>
        <w:t>Hermanos, al comenzar esta celebración de la Eucaristía, con la que damos comienzo a la Semana Santa, reconozcamos con humildad ante Jesucristo, nuestro Rey y Señor, todos nuestros pecados.</w:t>
      </w:r>
    </w:p>
    <w:p w:rsidR="004077ED" w:rsidRPr="00780203" w:rsidRDefault="004077ED" w:rsidP="004077ED">
      <w:pPr>
        <w:pStyle w:val="Subttulo"/>
        <w:ind w:right="-64"/>
        <w:rPr>
          <w:rFonts w:ascii="Verdana" w:hAnsi="Verdana"/>
          <w:b w:val="0"/>
          <w:sz w:val="20"/>
          <w:szCs w:val="20"/>
        </w:rPr>
      </w:pPr>
    </w:p>
    <w:p w:rsidR="004077ED" w:rsidRPr="00780203" w:rsidRDefault="004077ED" w:rsidP="00B8035A">
      <w:pPr>
        <w:pStyle w:val="Subttulo"/>
        <w:numPr>
          <w:ilvl w:val="0"/>
          <w:numId w:val="30"/>
        </w:numPr>
        <w:ind w:right="-64"/>
        <w:rPr>
          <w:rFonts w:ascii="Verdana" w:hAnsi="Verdana"/>
          <w:b w:val="0"/>
          <w:sz w:val="20"/>
          <w:szCs w:val="20"/>
        </w:rPr>
      </w:pPr>
      <w:r w:rsidRPr="00780203">
        <w:rPr>
          <w:rFonts w:ascii="Verdana" w:hAnsi="Verdana"/>
          <w:b w:val="0"/>
          <w:sz w:val="20"/>
          <w:szCs w:val="20"/>
        </w:rPr>
        <w:t>Tú que, no conociendo pecado, cargaste con el pecado de todos.</w:t>
      </w:r>
    </w:p>
    <w:p w:rsidR="004077ED" w:rsidRPr="00780203" w:rsidRDefault="004077ED" w:rsidP="00B8035A">
      <w:pPr>
        <w:pStyle w:val="Subttulo"/>
        <w:numPr>
          <w:ilvl w:val="0"/>
          <w:numId w:val="30"/>
        </w:numPr>
        <w:ind w:right="-64"/>
        <w:rPr>
          <w:rFonts w:ascii="Verdana" w:hAnsi="Verdana"/>
          <w:b w:val="0"/>
          <w:sz w:val="20"/>
          <w:szCs w:val="20"/>
        </w:rPr>
      </w:pPr>
      <w:r w:rsidRPr="00780203">
        <w:rPr>
          <w:rFonts w:ascii="Verdana" w:hAnsi="Verdana"/>
          <w:b w:val="0"/>
          <w:sz w:val="20"/>
          <w:szCs w:val="20"/>
        </w:rPr>
        <w:t>Tú que, siendo inocente, fuiste condenado como pecador.</w:t>
      </w:r>
    </w:p>
    <w:p w:rsidR="004077ED" w:rsidRPr="00780203" w:rsidRDefault="004077ED" w:rsidP="00B8035A">
      <w:pPr>
        <w:pStyle w:val="Subttulo"/>
        <w:numPr>
          <w:ilvl w:val="0"/>
          <w:numId w:val="30"/>
        </w:numPr>
        <w:ind w:right="-64"/>
        <w:rPr>
          <w:rFonts w:ascii="Verdana" w:hAnsi="Verdana"/>
          <w:b w:val="0"/>
          <w:sz w:val="20"/>
          <w:szCs w:val="20"/>
        </w:rPr>
      </w:pPr>
      <w:r w:rsidRPr="00780203">
        <w:rPr>
          <w:rFonts w:ascii="Verdana" w:hAnsi="Verdana"/>
          <w:b w:val="0"/>
          <w:sz w:val="20"/>
          <w:szCs w:val="20"/>
        </w:rPr>
        <w:t>Tú que derramaste tu sangre para el perdón de los pecados.</w:t>
      </w:r>
    </w:p>
    <w:p w:rsidR="004077ED" w:rsidRPr="00780203" w:rsidRDefault="004077ED" w:rsidP="004077ED">
      <w:pPr>
        <w:pStyle w:val="Subttulo"/>
        <w:ind w:left="360" w:right="-64"/>
        <w:rPr>
          <w:rFonts w:ascii="Verdana" w:hAnsi="Verdana"/>
          <w:b w:val="0"/>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Dios todopoderoso y eterno, que hiciste que nuestro salvador se encarnase y soportara la cruz para que imitemos su ejemplo de humildad, concédenos, propicio, aprender las enseñanzas de su pasión y participar de la resurrección gloriosa. Por nuestro Señor Jesucristo.</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Textoindependiente"/>
        <w:ind w:right="-64"/>
        <w:rPr>
          <w:rFonts w:ascii="Verdana" w:hAnsi="Verdana"/>
          <w:sz w:val="20"/>
          <w:szCs w:val="20"/>
        </w:rPr>
      </w:pPr>
      <w:r w:rsidRPr="00780203">
        <w:rPr>
          <w:rFonts w:ascii="Verdana" w:hAnsi="Verdana"/>
          <w:b/>
          <w:i/>
          <w:iCs/>
          <w:sz w:val="20"/>
          <w:szCs w:val="20"/>
        </w:rPr>
        <w:t xml:space="preserve">Monición al credo: </w:t>
      </w:r>
      <w:r w:rsidRPr="00780203">
        <w:rPr>
          <w:rFonts w:ascii="Verdana" w:hAnsi="Verdana"/>
          <w:b/>
          <w:sz w:val="20"/>
          <w:szCs w:val="20"/>
        </w:rPr>
        <w:tab/>
      </w:r>
      <w:r w:rsidRPr="00780203">
        <w:rPr>
          <w:rFonts w:ascii="Verdana" w:hAnsi="Verdana"/>
          <w:sz w:val="20"/>
          <w:szCs w:val="20"/>
        </w:rPr>
        <w:t>Proclamemos ahora nuestra fe en el único Dios, el Dios que nos libera del pecado y nos salva.</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b/>
          <w:i/>
          <w:sz w:val="20"/>
          <w:szCs w:val="20"/>
        </w:rPr>
      </w:pPr>
      <w:r w:rsidRPr="00780203">
        <w:rPr>
          <w:rFonts w:ascii="Verdana" w:hAnsi="Verdana"/>
          <w:b/>
          <w:i/>
          <w:iCs/>
          <w:sz w:val="20"/>
          <w:szCs w:val="20"/>
        </w:rPr>
        <w:t>Oración de los fieles:</w:t>
      </w:r>
      <w:r w:rsidRPr="00780203">
        <w:rPr>
          <w:rFonts w:ascii="Verdana" w:hAnsi="Verdana"/>
          <w:b/>
          <w:i/>
          <w:iCs/>
          <w:sz w:val="20"/>
          <w:szCs w:val="20"/>
        </w:rPr>
        <w:tab/>
      </w:r>
      <w:r w:rsidRPr="00780203">
        <w:rPr>
          <w:rFonts w:ascii="Verdana" w:hAnsi="Verdana"/>
          <w:bCs/>
          <w:i/>
          <w:iCs/>
          <w:sz w:val="20"/>
          <w:szCs w:val="20"/>
        </w:rPr>
        <w:tab/>
      </w:r>
      <w:r w:rsidRPr="00780203">
        <w:rPr>
          <w:rFonts w:ascii="Verdana" w:hAnsi="Verdana"/>
          <w:sz w:val="20"/>
          <w:szCs w:val="20"/>
        </w:rPr>
        <w:t>Supliquemos a Dios Padre de misericordia, que entregó a su Hijo en el altar de la cruz para la salvación del género humano.</w:t>
      </w:r>
    </w:p>
    <w:p w:rsidR="004077ED" w:rsidRPr="00780203" w:rsidRDefault="004077ED" w:rsidP="004077ED">
      <w:pPr>
        <w:jc w:val="both"/>
        <w:rPr>
          <w:rFonts w:ascii="Verdana" w:hAnsi="Verdana"/>
          <w:b/>
          <w:sz w:val="20"/>
          <w:szCs w:val="20"/>
        </w:rPr>
      </w:pPr>
    </w:p>
    <w:p w:rsidR="004077ED" w:rsidRPr="00780203" w:rsidRDefault="004077ED" w:rsidP="00B8035A">
      <w:pPr>
        <w:numPr>
          <w:ilvl w:val="0"/>
          <w:numId w:val="31"/>
        </w:numPr>
        <w:jc w:val="both"/>
        <w:rPr>
          <w:rFonts w:ascii="Verdana" w:hAnsi="Verdana"/>
          <w:sz w:val="20"/>
          <w:szCs w:val="20"/>
        </w:rPr>
      </w:pPr>
      <w:r w:rsidRPr="00780203">
        <w:rPr>
          <w:rFonts w:ascii="Verdana" w:hAnsi="Verdana"/>
          <w:sz w:val="20"/>
          <w:szCs w:val="20"/>
        </w:rPr>
        <w:t>Por la Iglesia; para que viviendo en la fe el misterio de la Pasión, recoja del árbol de la cruz el fruto de la esperanza. Roguemos al Señor.</w:t>
      </w:r>
    </w:p>
    <w:p w:rsidR="004077ED" w:rsidRPr="00780203" w:rsidRDefault="004077ED" w:rsidP="00B8035A">
      <w:pPr>
        <w:numPr>
          <w:ilvl w:val="0"/>
          <w:numId w:val="31"/>
        </w:numPr>
        <w:ind w:right="-64"/>
        <w:jc w:val="both"/>
        <w:rPr>
          <w:rFonts w:ascii="Verdana" w:hAnsi="Verdana"/>
          <w:sz w:val="20"/>
          <w:szCs w:val="20"/>
        </w:rPr>
      </w:pPr>
      <w:r w:rsidRPr="00780203">
        <w:rPr>
          <w:rFonts w:ascii="Verdana" w:hAnsi="Verdana"/>
          <w:sz w:val="20"/>
          <w:szCs w:val="20"/>
        </w:rPr>
        <w:t>Por las vocaciones al ministerio sacerdotal; para que siempre haya en nuestras parroquias sacerdotes que hagan presente el memorial de Cristo muerto y resucitado. Roguemos al Señor.</w:t>
      </w:r>
    </w:p>
    <w:p w:rsidR="004077ED" w:rsidRPr="00780203" w:rsidRDefault="004077ED" w:rsidP="00B8035A">
      <w:pPr>
        <w:numPr>
          <w:ilvl w:val="0"/>
          <w:numId w:val="31"/>
        </w:numPr>
        <w:jc w:val="both"/>
        <w:rPr>
          <w:rFonts w:ascii="Verdana" w:hAnsi="Verdana"/>
          <w:sz w:val="20"/>
          <w:szCs w:val="20"/>
        </w:rPr>
      </w:pPr>
      <w:r w:rsidRPr="00780203">
        <w:rPr>
          <w:rFonts w:ascii="Verdana" w:hAnsi="Verdana"/>
          <w:sz w:val="20"/>
          <w:szCs w:val="20"/>
        </w:rPr>
        <w:t>Por los pueblos de toda la tierra; para que vean en la muerte redentora de Cristo la señal suprema del amor de Dios por toda la humanidad. Roguemos al Señor.</w:t>
      </w:r>
    </w:p>
    <w:p w:rsidR="004077ED" w:rsidRPr="00780203" w:rsidRDefault="004077ED" w:rsidP="00B8035A">
      <w:pPr>
        <w:numPr>
          <w:ilvl w:val="0"/>
          <w:numId w:val="31"/>
        </w:numPr>
        <w:jc w:val="both"/>
        <w:rPr>
          <w:rFonts w:ascii="Verdana" w:hAnsi="Verdana"/>
          <w:sz w:val="20"/>
          <w:szCs w:val="20"/>
        </w:rPr>
      </w:pPr>
      <w:r w:rsidRPr="00780203">
        <w:rPr>
          <w:rFonts w:ascii="Verdana" w:hAnsi="Verdana"/>
          <w:sz w:val="20"/>
          <w:szCs w:val="20"/>
        </w:rPr>
        <w:t>Por los enfermos y los que sufren; para que no decaiga su certeza pascual de la victoria del bien sobre el mal y de la vida sobre la muerte. Roguemos al Señor.</w:t>
      </w:r>
    </w:p>
    <w:p w:rsidR="004077ED" w:rsidRPr="00780203" w:rsidRDefault="004077ED" w:rsidP="00B8035A">
      <w:pPr>
        <w:numPr>
          <w:ilvl w:val="0"/>
          <w:numId w:val="31"/>
        </w:numPr>
        <w:jc w:val="both"/>
        <w:rPr>
          <w:rFonts w:ascii="Verdana" w:hAnsi="Verdana"/>
          <w:sz w:val="20"/>
          <w:szCs w:val="20"/>
        </w:rPr>
      </w:pPr>
      <w:r w:rsidRPr="00780203">
        <w:rPr>
          <w:rFonts w:ascii="Verdana" w:hAnsi="Verdana"/>
          <w:sz w:val="20"/>
          <w:szCs w:val="20"/>
        </w:rPr>
        <w:t>Por todos nosotros; para que aprendamos en la escuela de Cristo a vivir cada día unidos a la voluntad de Dios. Roguemos al Señor.</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Escucha, Señor, la oración de tu pueblo, que conmemora la Pasión de tu Hijo, y concédele misericordiosamente tus auxilios temporales y eternos, para que cuanto no se atreve a esperar por sus propios méritos, lo alcance por la muerte y resurrección de Jesucristo. Él, que vive y reina, por los siglos de los siglos.</w:t>
      </w:r>
    </w:p>
    <w:p w:rsidR="004077ED" w:rsidRPr="00780203" w:rsidRDefault="004077ED" w:rsidP="004077ED">
      <w:pPr>
        <w:ind w:right="-64"/>
        <w:jc w:val="both"/>
        <w:rPr>
          <w:rFonts w:ascii="Verdana" w:hAnsi="Verdana"/>
          <w:bCs/>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Saciados con los dones santos, te pedimos, Señor, que, así como nos has hecho esperar lo que creemos por la muerte de tu Hijo, podamos alcanzar, por su resurrección, la plena posesión de lo que anhelamos.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
          <w:i/>
          <w:iCs/>
          <w:sz w:val="20"/>
          <w:szCs w:val="20"/>
        </w:rPr>
        <w:t>Monición final:</w:t>
      </w:r>
      <w:r w:rsidRPr="00780203">
        <w:rPr>
          <w:rFonts w:ascii="Verdana" w:hAnsi="Verdana"/>
          <w:b/>
          <w:i/>
          <w:iCs/>
          <w:sz w:val="20"/>
          <w:szCs w:val="20"/>
        </w:rPr>
        <w:tab/>
      </w:r>
      <w:r w:rsidRPr="00780203">
        <w:rPr>
          <w:rFonts w:ascii="Verdana" w:hAnsi="Verdana"/>
          <w:b/>
          <w:i/>
          <w:iCs/>
          <w:sz w:val="20"/>
          <w:szCs w:val="20"/>
        </w:rPr>
        <w:tab/>
      </w:r>
      <w:r w:rsidRPr="00780203">
        <w:rPr>
          <w:rFonts w:ascii="Verdana" w:hAnsi="Verdana"/>
          <w:bCs/>
          <w:sz w:val="20"/>
          <w:szCs w:val="20"/>
        </w:rPr>
        <w:t>Con esta celebración hemos inaugurado la semana más importante de todo el año cristiano: la Semana Santa, que culminará con la celebración de la Pascua. Estas palmas y estos ramos que llevamos serán para nosotros la señal del combate victorioso de Cristo, nuestro Señor. Pongámoslos en nuestras ventanas y balcones como testimonio de nuestra fe en Cristo, vencedor del mal; ante quien los enemigos se postran humillados.</w:t>
      </w:r>
    </w:p>
    <w:p w:rsidR="004077ED" w:rsidRPr="00780203" w:rsidRDefault="004077ED" w:rsidP="004077ED">
      <w:pPr>
        <w:tabs>
          <w:tab w:val="left" w:pos="3750"/>
        </w:tabs>
        <w:ind w:right="-64"/>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b/>
          <w:i/>
          <w:sz w:val="20"/>
          <w:szCs w:val="20"/>
        </w:rPr>
        <w:tab/>
      </w:r>
      <w:r w:rsidRPr="00780203">
        <w:rPr>
          <w:rFonts w:ascii="Verdana" w:hAnsi="Verdana"/>
          <w:sz w:val="20"/>
          <w:szCs w:val="20"/>
        </w:rPr>
        <w:t>Dirige tu mirada, Señor, sobre esta familia tuya por la que nuestro Señor Jesucristo no dudó en entregarse a los verdugos y padecer el tormento de la cruz. Por Jesucristo, nuestro Señor.</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Default="004077ED" w:rsidP="004077ED">
      <w:pPr>
        <w:pStyle w:val="Subttulo"/>
        <w:ind w:right="-64"/>
        <w:rPr>
          <w:rFonts w:ascii="Verdana" w:hAnsi="Verdana"/>
          <w:b w:val="0"/>
          <w:sz w:val="20"/>
          <w:szCs w:val="20"/>
        </w:rPr>
      </w:pPr>
    </w:p>
    <w:p w:rsidR="00336238" w:rsidRDefault="00336238" w:rsidP="004077ED">
      <w:pPr>
        <w:pStyle w:val="Subttulo"/>
        <w:ind w:right="-64"/>
        <w:rPr>
          <w:rFonts w:ascii="Verdana" w:hAnsi="Verdana"/>
          <w:b w:val="0"/>
          <w:sz w:val="20"/>
          <w:szCs w:val="20"/>
        </w:rPr>
      </w:pPr>
    </w:p>
    <w:p w:rsidR="00336238" w:rsidRDefault="00336238" w:rsidP="004077ED">
      <w:pPr>
        <w:pStyle w:val="Subttulo"/>
        <w:ind w:right="-64"/>
        <w:rPr>
          <w:rFonts w:ascii="Verdana" w:hAnsi="Verdana"/>
          <w:b w:val="0"/>
          <w:sz w:val="20"/>
          <w:szCs w:val="20"/>
        </w:rPr>
      </w:pPr>
    </w:p>
    <w:p w:rsidR="00336238" w:rsidRDefault="00336238" w:rsidP="004077ED">
      <w:pPr>
        <w:pStyle w:val="Subttulo"/>
        <w:ind w:right="-64"/>
        <w:rPr>
          <w:rFonts w:ascii="Verdana" w:hAnsi="Verdana"/>
          <w:b w:val="0"/>
          <w:sz w:val="20"/>
          <w:szCs w:val="20"/>
        </w:rPr>
      </w:pPr>
    </w:p>
    <w:p w:rsidR="00336238" w:rsidRDefault="00336238" w:rsidP="004077ED">
      <w:pPr>
        <w:pStyle w:val="Subttulo"/>
        <w:ind w:right="-64"/>
        <w:rPr>
          <w:rFonts w:ascii="Verdana" w:hAnsi="Verdana"/>
          <w:b w:val="0"/>
          <w:sz w:val="20"/>
          <w:szCs w:val="20"/>
        </w:rPr>
      </w:pPr>
    </w:p>
    <w:p w:rsidR="00336238" w:rsidRDefault="00336238" w:rsidP="004077ED">
      <w:pPr>
        <w:pStyle w:val="Subttulo"/>
        <w:ind w:right="-64"/>
        <w:rPr>
          <w:rFonts w:ascii="Verdana" w:hAnsi="Verdana"/>
          <w:b w:val="0"/>
          <w:sz w:val="20"/>
          <w:szCs w:val="20"/>
        </w:rPr>
      </w:pPr>
    </w:p>
    <w:p w:rsidR="00336238" w:rsidRPr="00780203" w:rsidRDefault="00336238" w:rsidP="004077ED">
      <w:pPr>
        <w:pStyle w:val="Subttulo"/>
        <w:ind w:right="-64"/>
        <w:rPr>
          <w:rFonts w:ascii="Verdana" w:hAnsi="Verdana"/>
          <w:b w:val="0"/>
          <w:sz w:val="20"/>
          <w:szCs w:val="20"/>
        </w:rPr>
      </w:pP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pStyle w:val="Subttulo"/>
        <w:ind w:right="-64"/>
        <w:jc w:val="left"/>
        <w:rPr>
          <w:rFonts w:ascii="Verdana" w:hAnsi="Verdana"/>
          <w:bCs w:val="0"/>
          <w:sz w:val="20"/>
          <w:szCs w:val="20"/>
        </w:rPr>
      </w:pPr>
      <w:r w:rsidRPr="00780203">
        <w:rPr>
          <w:rFonts w:ascii="Verdana" w:hAnsi="Verdana"/>
          <w:bCs w:val="0"/>
          <w:sz w:val="20"/>
          <w:szCs w:val="20"/>
        </w:rPr>
        <w:lastRenderedPageBreak/>
        <w:t>Lunes 15 de abril:</w:t>
      </w: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r w:rsidRPr="00780203">
        <w:rPr>
          <w:rFonts w:ascii="Verdana" w:hAnsi="Verdana"/>
          <w:bCs w:val="0"/>
          <w:sz w:val="20"/>
          <w:szCs w:val="20"/>
        </w:rPr>
        <w:t>LUNES SANTO. FERIA MAYOR</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Color morado. Misa y lecturas propias del lunes santo.</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Prefacio II de la Pasión del Señor. Plegaria Eucarística III.</w:t>
      </w:r>
    </w:p>
    <w:p w:rsidR="004077ED" w:rsidRPr="00780203" w:rsidRDefault="004077ED" w:rsidP="004077ED">
      <w:pPr>
        <w:pStyle w:val="Subttulo"/>
        <w:ind w:right="-64"/>
        <w:jc w:val="center"/>
        <w:rPr>
          <w:rFonts w:ascii="Verdana" w:hAnsi="Verdana"/>
          <w:b w:val="0"/>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La gracia y el amor de Jesucristo, que nos llama a la conversión, estén con todos vosotros.</w:t>
      </w: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
          <w:i/>
          <w:iCs/>
          <w:sz w:val="20"/>
          <w:szCs w:val="20"/>
        </w:rPr>
        <w:t>Monición de entrada y acto penitencial:</w:t>
      </w:r>
      <w:r w:rsidRPr="00780203">
        <w:rPr>
          <w:rFonts w:ascii="Verdana" w:hAnsi="Verdana"/>
          <w:b/>
          <w:i/>
          <w:iCs/>
          <w:sz w:val="20"/>
          <w:szCs w:val="20"/>
        </w:rPr>
        <w:tab/>
      </w:r>
      <w:r w:rsidRPr="00780203">
        <w:rPr>
          <w:rFonts w:ascii="Verdana" w:hAnsi="Verdana"/>
          <w:b/>
          <w:sz w:val="20"/>
          <w:szCs w:val="20"/>
        </w:rPr>
        <w:tab/>
      </w:r>
      <w:r w:rsidRPr="00780203">
        <w:rPr>
          <w:rFonts w:ascii="Verdana" w:hAnsi="Verdana"/>
          <w:bCs/>
          <w:sz w:val="20"/>
          <w:szCs w:val="20"/>
        </w:rPr>
        <w:t>Entramos ya, queridos hermanos, en la recta final de la Cuaresma, metidos de lleno en los días de la Semana Santa, en los que recordamos y revivimos la Pasión del Señor. Y ahora, al comenzar la celebración de la Eucaristía, reunidos ante Jesús, que camina hacia la cruz y la resurrección, reconocemos la debilidad de nuestro seguimiento, y pedimos perdón humildemente por todos  nuestros pecados.</w:t>
      </w:r>
    </w:p>
    <w:p w:rsidR="004077ED" w:rsidRPr="00780203" w:rsidRDefault="004077ED" w:rsidP="004077ED">
      <w:pPr>
        <w:ind w:right="-64"/>
        <w:jc w:val="both"/>
        <w:rPr>
          <w:rFonts w:ascii="Verdana" w:hAnsi="Verdana"/>
          <w:bCs/>
          <w:sz w:val="20"/>
          <w:szCs w:val="20"/>
        </w:rPr>
      </w:pPr>
    </w:p>
    <w:p w:rsidR="004077ED" w:rsidRPr="00780203" w:rsidRDefault="004077ED" w:rsidP="00B8035A">
      <w:pPr>
        <w:pStyle w:val="Prrafodelista"/>
        <w:numPr>
          <w:ilvl w:val="0"/>
          <w:numId w:val="32"/>
        </w:numPr>
        <w:ind w:right="-64"/>
        <w:rPr>
          <w:rFonts w:ascii="Verdana" w:hAnsi="Verdana"/>
          <w:bCs/>
          <w:sz w:val="20"/>
          <w:szCs w:val="20"/>
        </w:rPr>
      </w:pPr>
      <w:r w:rsidRPr="00780203">
        <w:rPr>
          <w:rFonts w:ascii="Verdana" w:hAnsi="Verdana"/>
          <w:bCs/>
          <w:sz w:val="20"/>
          <w:szCs w:val="20"/>
        </w:rPr>
        <w:t>Tú que tomaste nuestros pecados en tu cuerpo para destruirlos en la cruz.</w:t>
      </w:r>
    </w:p>
    <w:p w:rsidR="004077ED" w:rsidRPr="00780203" w:rsidRDefault="004077ED" w:rsidP="00B8035A">
      <w:pPr>
        <w:pStyle w:val="Prrafodelista"/>
        <w:numPr>
          <w:ilvl w:val="0"/>
          <w:numId w:val="32"/>
        </w:numPr>
        <w:ind w:right="-64"/>
        <w:rPr>
          <w:rFonts w:ascii="Verdana" w:hAnsi="Verdana"/>
          <w:bCs/>
          <w:sz w:val="20"/>
          <w:szCs w:val="20"/>
        </w:rPr>
      </w:pPr>
      <w:r w:rsidRPr="00780203">
        <w:rPr>
          <w:rFonts w:ascii="Verdana" w:hAnsi="Verdana"/>
          <w:bCs/>
          <w:sz w:val="20"/>
          <w:szCs w:val="20"/>
        </w:rPr>
        <w:t>Tú que padeciste por nosotros, para que sigamos tus huellas.</w:t>
      </w:r>
    </w:p>
    <w:p w:rsidR="004077ED" w:rsidRPr="00780203" w:rsidRDefault="004077ED" w:rsidP="00B8035A">
      <w:pPr>
        <w:pStyle w:val="Prrafodelista"/>
        <w:numPr>
          <w:ilvl w:val="0"/>
          <w:numId w:val="32"/>
        </w:numPr>
        <w:ind w:right="-64"/>
        <w:rPr>
          <w:rFonts w:ascii="Verdana" w:hAnsi="Verdana"/>
          <w:bCs/>
          <w:sz w:val="20"/>
          <w:szCs w:val="20"/>
        </w:rPr>
      </w:pPr>
      <w:r w:rsidRPr="00780203">
        <w:rPr>
          <w:rFonts w:ascii="Verdana" w:hAnsi="Verdana"/>
          <w:bCs/>
          <w:sz w:val="20"/>
          <w:szCs w:val="20"/>
        </w:rPr>
        <w:t>Tú que, cargado con nuestros pecados, subiste al leño, para que nosotros, muertos al pecado, vivamos para la justicia.</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b/>
          <w:i/>
          <w:sz w:val="20"/>
          <w:szCs w:val="20"/>
        </w:rPr>
        <w:tab/>
      </w:r>
      <w:r w:rsidRPr="00780203">
        <w:rPr>
          <w:rFonts w:ascii="Verdana" w:hAnsi="Verdana"/>
          <w:sz w:val="20"/>
          <w:szCs w:val="20"/>
        </w:rPr>
        <w:t>Concédenos, Dios todopoderoso, que, quienes desfallecemos a causa de nuestra debilidad, encontremos aliento en la pasión de tu Hijo unigénito. Él, que vive y reina contigo.</w:t>
      </w:r>
    </w:p>
    <w:p w:rsidR="004077ED" w:rsidRPr="00780203" w:rsidRDefault="004077ED" w:rsidP="004077ED">
      <w:pPr>
        <w:ind w:right="-64"/>
        <w:jc w:val="both"/>
        <w:rPr>
          <w:rFonts w:ascii="Verdana" w:hAnsi="Verdana"/>
          <w:bCs/>
          <w:i/>
          <w:iCs/>
          <w:sz w:val="20"/>
          <w:szCs w:val="20"/>
        </w:rPr>
      </w:pPr>
    </w:p>
    <w:p w:rsidR="004077ED" w:rsidRPr="00780203" w:rsidRDefault="004077ED" w:rsidP="004077ED">
      <w:pPr>
        <w:pStyle w:val="Textoindependiente2"/>
        <w:ind w:right="-64"/>
        <w:rPr>
          <w:rFonts w:ascii="Verdana" w:hAnsi="Verdana"/>
          <w:bCs/>
          <w:sz w:val="20"/>
          <w:szCs w:val="20"/>
        </w:rPr>
      </w:pPr>
      <w:r w:rsidRPr="00780203">
        <w:rPr>
          <w:rFonts w:ascii="Verdana" w:hAnsi="Verdana"/>
          <w:b/>
          <w:i/>
          <w:iCs/>
          <w:sz w:val="20"/>
          <w:szCs w:val="20"/>
        </w:rPr>
        <w:t>Oración de los fieles:</w:t>
      </w:r>
      <w:r w:rsidRPr="00780203">
        <w:rPr>
          <w:rFonts w:ascii="Verdana" w:hAnsi="Verdana"/>
          <w:bCs/>
          <w:i/>
          <w:iCs/>
          <w:sz w:val="20"/>
          <w:szCs w:val="20"/>
        </w:rPr>
        <w:t xml:space="preserve">   </w:t>
      </w:r>
      <w:r w:rsidRPr="00780203">
        <w:rPr>
          <w:rFonts w:ascii="Verdana" w:hAnsi="Verdana"/>
          <w:bCs/>
          <w:sz w:val="20"/>
          <w:szCs w:val="20"/>
        </w:rPr>
        <w:t xml:space="preserve">Oremos, hermanos, a Dios nuestro Padre, suplicando su clemencia y pidámosle vivir la celebración de la Pascua con pureza de corazón. </w:t>
      </w:r>
    </w:p>
    <w:p w:rsidR="004077ED" w:rsidRPr="00780203" w:rsidRDefault="004077ED" w:rsidP="004077ED">
      <w:pPr>
        <w:pStyle w:val="Textoindependiente2"/>
        <w:ind w:right="-64"/>
        <w:rPr>
          <w:rFonts w:ascii="Verdana" w:hAnsi="Verdana"/>
          <w:bCs/>
          <w:sz w:val="20"/>
          <w:szCs w:val="20"/>
        </w:rPr>
      </w:pPr>
    </w:p>
    <w:p w:rsidR="004077ED" w:rsidRPr="00780203" w:rsidRDefault="004077ED" w:rsidP="00B8035A">
      <w:pPr>
        <w:pStyle w:val="Textoindependiente2"/>
        <w:numPr>
          <w:ilvl w:val="0"/>
          <w:numId w:val="12"/>
        </w:numPr>
        <w:ind w:right="-64"/>
        <w:rPr>
          <w:rFonts w:ascii="Verdana" w:hAnsi="Verdana"/>
          <w:bCs/>
          <w:sz w:val="20"/>
          <w:szCs w:val="20"/>
        </w:rPr>
      </w:pPr>
      <w:r w:rsidRPr="00780203">
        <w:rPr>
          <w:rFonts w:ascii="Verdana" w:hAnsi="Verdana"/>
          <w:bCs/>
          <w:sz w:val="20"/>
          <w:szCs w:val="20"/>
        </w:rPr>
        <w:t>Por la Iglesia, que quiere hacer suyos los sentimientos de toda la humanidad; para que asuma las actitudes de mansedumbre y de bondad de Jesucristo. Roguemos al Señor.</w:t>
      </w:r>
    </w:p>
    <w:p w:rsidR="004077ED" w:rsidRPr="00780203" w:rsidRDefault="004077ED" w:rsidP="00B8035A">
      <w:pPr>
        <w:pStyle w:val="Textoindependiente2"/>
        <w:numPr>
          <w:ilvl w:val="0"/>
          <w:numId w:val="12"/>
        </w:numPr>
        <w:ind w:right="-64"/>
        <w:rPr>
          <w:rFonts w:ascii="Verdana" w:hAnsi="Verdana"/>
          <w:bCs/>
          <w:sz w:val="20"/>
          <w:szCs w:val="20"/>
        </w:rPr>
      </w:pPr>
      <w:r w:rsidRPr="00780203">
        <w:rPr>
          <w:rFonts w:ascii="Verdana" w:hAnsi="Verdana"/>
          <w:bCs/>
          <w:sz w:val="20"/>
          <w:szCs w:val="20"/>
        </w:rPr>
        <w:t>Por las vocaciones sacerdotales; para que Jesús llame a muchos a  que configuren su vida con la del Señor que se entregó por nosotros. Roguemos al Señor.</w:t>
      </w:r>
    </w:p>
    <w:p w:rsidR="004077ED" w:rsidRPr="00780203" w:rsidRDefault="004077ED" w:rsidP="00B8035A">
      <w:pPr>
        <w:pStyle w:val="Textoindependiente2"/>
        <w:numPr>
          <w:ilvl w:val="0"/>
          <w:numId w:val="12"/>
        </w:numPr>
        <w:ind w:right="-64"/>
        <w:rPr>
          <w:rFonts w:ascii="Verdana" w:hAnsi="Verdana"/>
          <w:bCs/>
          <w:sz w:val="20"/>
          <w:szCs w:val="20"/>
        </w:rPr>
      </w:pPr>
      <w:r w:rsidRPr="00780203">
        <w:rPr>
          <w:rFonts w:ascii="Verdana" w:hAnsi="Verdana"/>
          <w:bCs/>
          <w:sz w:val="20"/>
          <w:szCs w:val="20"/>
        </w:rPr>
        <w:t>Por nuestro mundo de hoy; para que el Espíritu Santo impulse la transformación de nuestra sociedad, y la justicia, el derecho y la libertad sean una realidad estable y duradera. Roguemos al Señor.</w:t>
      </w:r>
    </w:p>
    <w:p w:rsidR="004077ED" w:rsidRPr="00780203" w:rsidRDefault="004077ED" w:rsidP="00B8035A">
      <w:pPr>
        <w:pStyle w:val="Textoindependiente2"/>
        <w:numPr>
          <w:ilvl w:val="0"/>
          <w:numId w:val="12"/>
        </w:numPr>
        <w:ind w:right="-64"/>
        <w:rPr>
          <w:rFonts w:ascii="Verdana" w:hAnsi="Verdana"/>
          <w:bCs/>
          <w:sz w:val="20"/>
          <w:szCs w:val="20"/>
        </w:rPr>
      </w:pPr>
      <w:r w:rsidRPr="00780203">
        <w:rPr>
          <w:rFonts w:ascii="Verdana" w:hAnsi="Verdana"/>
          <w:bCs/>
          <w:sz w:val="20"/>
          <w:szCs w:val="20"/>
        </w:rPr>
        <w:t>Por los enfermos, los agonizantes, y por todos los que llevan en su cuerpo las marcas de la pasión de Cristo; para que el Señor sea su luz y salvación. Roguemos al Señor.</w:t>
      </w:r>
    </w:p>
    <w:p w:rsidR="004077ED" w:rsidRPr="00780203" w:rsidRDefault="004077ED" w:rsidP="00B8035A">
      <w:pPr>
        <w:pStyle w:val="Textoindependiente2"/>
        <w:numPr>
          <w:ilvl w:val="0"/>
          <w:numId w:val="12"/>
        </w:numPr>
        <w:ind w:right="-64"/>
        <w:rPr>
          <w:rFonts w:ascii="Verdana" w:hAnsi="Verdana"/>
          <w:bCs/>
          <w:sz w:val="20"/>
          <w:szCs w:val="20"/>
        </w:rPr>
      </w:pPr>
      <w:r w:rsidRPr="00780203">
        <w:rPr>
          <w:rFonts w:ascii="Verdana" w:hAnsi="Verdana"/>
          <w:bCs/>
          <w:sz w:val="20"/>
          <w:szCs w:val="20"/>
        </w:rPr>
        <w:t>Para que los que estamos celebrando esta Eucaristía, unidos a Jesús, que va a Jerusalén a dar su vida por nosotros; para que nos dispongamos con fe viva a celebrar la Pascua. Roguemos al Señor.</w:t>
      </w:r>
    </w:p>
    <w:p w:rsidR="004077ED" w:rsidRPr="00780203" w:rsidRDefault="004077ED" w:rsidP="004077ED">
      <w:pPr>
        <w:pStyle w:val="Textoindependiente2"/>
        <w:ind w:right="-64"/>
        <w:rPr>
          <w:rFonts w:ascii="Verdana" w:hAnsi="Verdana"/>
          <w:bCs/>
          <w:sz w:val="20"/>
          <w:szCs w:val="20"/>
        </w:rPr>
      </w:pPr>
    </w:p>
    <w:p w:rsidR="004077ED" w:rsidRPr="00780203" w:rsidRDefault="004077ED" w:rsidP="004077ED">
      <w:pPr>
        <w:pStyle w:val="Textoindependiente2"/>
        <w:ind w:right="-64"/>
        <w:rPr>
          <w:rFonts w:ascii="Verdana" w:hAnsi="Verdana"/>
          <w:bCs/>
          <w:sz w:val="20"/>
          <w:szCs w:val="20"/>
        </w:rPr>
      </w:pPr>
      <w:r w:rsidRPr="00780203">
        <w:rPr>
          <w:rFonts w:ascii="Verdana" w:hAnsi="Verdana"/>
          <w:bCs/>
          <w:sz w:val="20"/>
          <w:szCs w:val="20"/>
        </w:rPr>
        <w:t>Escucha, Padre de bondad nuestros ruegos, y haz que tu Iglesia, nuestra casa, que se dispone a celebrar la Pascua, se llene con la fragancia del perfume que exhala la vida de tu Hijo por su resurrección del sepulcro. Por Jesucristo nuestro Señor.</w:t>
      </w:r>
    </w:p>
    <w:p w:rsidR="004077ED" w:rsidRPr="00780203" w:rsidRDefault="004077ED" w:rsidP="004077ED">
      <w:pPr>
        <w:ind w:right="-64"/>
        <w:jc w:val="both"/>
        <w:rPr>
          <w:rFonts w:ascii="Verdana" w:hAnsi="Verdana"/>
          <w:b/>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Visita, Señor, a tu pueblo, y guarda los corazones de quienes se consagran a tus misterios con amor solícito, para que conserven, bajo tu protección, los medios de la salvación eterna que han recibido de tu misericordia.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sz w:val="20"/>
          <w:szCs w:val="20"/>
        </w:rPr>
        <w:tab/>
        <w:t>Defiende, Señor, a los sencillos y protege continuamente a los que confían en tu misericordia, para que, al disponerse a celebrar las fiestas de Pascua, tengan en cuenta no solo la penitencia corporal, sino, lo que es más importante, la pureza interior. Por Jesucristo, nuestro Señor.</w:t>
      </w: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Default="004077ED" w:rsidP="004077ED">
      <w:pPr>
        <w:pStyle w:val="Subttulo"/>
        <w:ind w:right="-64"/>
        <w:rPr>
          <w:rFonts w:ascii="Verdana" w:hAnsi="Verdana"/>
          <w:b w:val="0"/>
          <w:i/>
          <w:iCs/>
          <w:sz w:val="20"/>
          <w:szCs w:val="20"/>
        </w:rPr>
      </w:pPr>
    </w:p>
    <w:p w:rsidR="00336238" w:rsidRDefault="00336238" w:rsidP="004077ED">
      <w:pPr>
        <w:pStyle w:val="Subttulo"/>
        <w:ind w:right="-64"/>
        <w:rPr>
          <w:rFonts w:ascii="Verdana" w:hAnsi="Verdana"/>
          <w:b w:val="0"/>
          <w:i/>
          <w:iCs/>
          <w:sz w:val="20"/>
          <w:szCs w:val="20"/>
        </w:rPr>
      </w:pPr>
    </w:p>
    <w:p w:rsidR="00336238" w:rsidRDefault="00336238" w:rsidP="004077ED">
      <w:pPr>
        <w:pStyle w:val="Subttulo"/>
        <w:ind w:right="-64"/>
        <w:rPr>
          <w:rFonts w:ascii="Verdana" w:hAnsi="Verdana"/>
          <w:b w:val="0"/>
          <w:i/>
          <w:iCs/>
          <w:sz w:val="20"/>
          <w:szCs w:val="20"/>
        </w:rPr>
      </w:pPr>
    </w:p>
    <w:p w:rsidR="0073656F" w:rsidRPr="00780203" w:rsidRDefault="0073656F"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b w:val="0"/>
          <w:i/>
          <w:iCs/>
          <w:sz w:val="20"/>
          <w:szCs w:val="20"/>
        </w:rPr>
      </w:pPr>
    </w:p>
    <w:p w:rsidR="004077ED" w:rsidRPr="00780203" w:rsidRDefault="004077ED" w:rsidP="004077ED">
      <w:pPr>
        <w:pStyle w:val="Subttulo"/>
        <w:ind w:right="-64"/>
        <w:rPr>
          <w:rFonts w:ascii="Verdana" w:hAnsi="Verdana"/>
          <w:iCs/>
          <w:sz w:val="20"/>
          <w:szCs w:val="20"/>
        </w:rPr>
      </w:pPr>
      <w:r w:rsidRPr="00780203">
        <w:rPr>
          <w:rFonts w:ascii="Verdana" w:hAnsi="Verdana"/>
          <w:iCs/>
          <w:sz w:val="20"/>
          <w:szCs w:val="20"/>
        </w:rPr>
        <w:lastRenderedPageBreak/>
        <w:t>Martes 16 de abril:</w:t>
      </w:r>
    </w:p>
    <w:p w:rsidR="004077ED" w:rsidRPr="00780203" w:rsidRDefault="004077ED" w:rsidP="004077ED">
      <w:pPr>
        <w:pStyle w:val="Subttulo"/>
        <w:ind w:right="-64"/>
        <w:rPr>
          <w:rFonts w:ascii="Verdana" w:hAnsi="Verdana"/>
          <w:iCs/>
          <w:sz w:val="20"/>
          <w:szCs w:val="20"/>
        </w:rPr>
      </w:pPr>
    </w:p>
    <w:p w:rsidR="004077ED" w:rsidRPr="00780203" w:rsidRDefault="004077ED" w:rsidP="004077ED">
      <w:pPr>
        <w:pStyle w:val="Subttulo"/>
        <w:ind w:right="-64"/>
        <w:jc w:val="center"/>
        <w:rPr>
          <w:rFonts w:ascii="Verdana" w:hAnsi="Verdana"/>
          <w:bCs w:val="0"/>
          <w:sz w:val="20"/>
          <w:szCs w:val="20"/>
        </w:rPr>
      </w:pPr>
      <w:r w:rsidRPr="00780203">
        <w:rPr>
          <w:rFonts w:ascii="Verdana" w:hAnsi="Verdana"/>
          <w:bCs w:val="0"/>
          <w:sz w:val="20"/>
          <w:szCs w:val="20"/>
        </w:rPr>
        <w:t>MARTES SANTO. FERIA MAYOR</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Color morado. Misa y lecturas propias del martes santo.</w:t>
      </w:r>
    </w:p>
    <w:p w:rsidR="004077ED" w:rsidRPr="00780203" w:rsidRDefault="004077ED" w:rsidP="004077ED">
      <w:pPr>
        <w:pStyle w:val="Subttulo"/>
        <w:ind w:right="-64"/>
        <w:jc w:val="center"/>
        <w:rPr>
          <w:rFonts w:ascii="Verdana" w:hAnsi="Verdana"/>
          <w:b w:val="0"/>
          <w:sz w:val="20"/>
          <w:szCs w:val="20"/>
        </w:rPr>
      </w:pPr>
      <w:r w:rsidRPr="00780203">
        <w:rPr>
          <w:rFonts w:ascii="Verdana" w:hAnsi="Verdana"/>
          <w:b w:val="0"/>
          <w:i/>
          <w:iCs/>
          <w:sz w:val="20"/>
          <w:szCs w:val="20"/>
        </w:rPr>
        <w:t>Prefacio II de la Pasión del Señor. Plegaria Eucarística III.</w:t>
      </w:r>
    </w:p>
    <w:p w:rsidR="004077ED" w:rsidRPr="00780203" w:rsidRDefault="004077ED" w:rsidP="004077ED">
      <w:pPr>
        <w:pStyle w:val="Subttulo"/>
        <w:ind w:right="-64"/>
        <w:jc w:val="center"/>
        <w:rPr>
          <w:rFonts w:ascii="Verdana" w:hAnsi="Verdana"/>
          <w:b w:val="0"/>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
          <w:i/>
          <w:iCs/>
          <w:sz w:val="20"/>
          <w:szCs w:val="20"/>
        </w:rPr>
        <w:t>Monición de entrada y acto penitencial:</w:t>
      </w:r>
      <w:r w:rsidRPr="00780203">
        <w:rPr>
          <w:rFonts w:ascii="Verdana" w:hAnsi="Verdana"/>
          <w:b/>
          <w:i/>
          <w:iCs/>
          <w:sz w:val="20"/>
          <w:szCs w:val="20"/>
        </w:rPr>
        <w:tab/>
      </w:r>
      <w:r w:rsidRPr="00780203">
        <w:rPr>
          <w:rFonts w:ascii="Verdana" w:hAnsi="Verdana"/>
          <w:bCs/>
          <w:sz w:val="20"/>
          <w:szCs w:val="20"/>
        </w:rPr>
        <w:tab/>
        <w:t>Seguimos avanzando en esta recta final del camino a la Pascua, y nuevamente nos reunimos para escuchar la Palabra de Dios y comulgar el Cuerpo y la Sangre de Cristo. Ahora, al comenzar la Eucaristía, nos reunimos ante Jesús que camina hacia la cruz y la resurrección, reconocemos la debilidad de nuestro seguimiento, y pedimos perdón por todos nuestros pecados y errores.</w:t>
      </w:r>
    </w:p>
    <w:p w:rsidR="004077ED" w:rsidRPr="00780203" w:rsidRDefault="004077ED" w:rsidP="004077ED">
      <w:pPr>
        <w:ind w:right="-64"/>
        <w:jc w:val="both"/>
        <w:rPr>
          <w:rFonts w:ascii="Verdana" w:hAnsi="Verdana"/>
          <w:bCs/>
          <w:sz w:val="20"/>
          <w:szCs w:val="20"/>
        </w:rPr>
      </w:pPr>
    </w:p>
    <w:p w:rsidR="004077ED" w:rsidRPr="00780203" w:rsidRDefault="004077ED" w:rsidP="00B8035A">
      <w:pPr>
        <w:pStyle w:val="Prrafodelista"/>
        <w:numPr>
          <w:ilvl w:val="0"/>
          <w:numId w:val="33"/>
        </w:numPr>
        <w:ind w:right="-64"/>
        <w:rPr>
          <w:rFonts w:ascii="Verdana" w:hAnsi="Verdana"/>
          <w:bCs/>
          <w:sz w:val="20"/>
          <w:szCs w:val="20"/>
        </w:rPr>
      </w:pPr>
      <w:r w:rsidRPr="00780203">
        <w:rPr>
          <w:rFonts w:ascii="Verdana" w:hAnsi="Verdana"/>
          <w:bCs/>
          <w:sz w:val="20"/>
          <w:szCs w:val="20"/>
        </w:rPr>
        <w:t>Tú alimentaste con maná a tu pueblo en el desierto; y nosotros te abofeteamos y te azotamos.</w:t>
      </w:r>
    </w:p>
    <w:p w:rsidR="004077ED" w:rsidRPr="00780203" w:rsidRDefault="004077ED" w:rsidP="00B8035A">
      <w:pPr>
        <w:pStyle w:val="Prrafodelista"/>
        <w:numPr>
          <w:ilvl w:val="0"/>
          <w:numId w:val="33"/>
        </w:numPr>
        <w:ind w:right="-64"/>
        <w:rPr>
          <w:rFonts w:ascii="Verdana" w:hAnsi="Verdana"/>
          <w:bCs/>
          <w:sz w:val="20"/>
          <w:szCs w:val="20"/>
        </w:rPr>
      </w:pPr>
      <w:r w:rsidRPr="00780203">
        <w:rPr>
          <w:rFonts w:ascii="Verdana" w:hAnsi="Verdana"/>
          <w:bCs/>
          <w:sz w:val="20"/>
          <w:szCs w:val="20"/>
        </w:rPr>
        <w:t>Tú diste a beber a nuestros padres el agua salvadora que brotó de la peña; nosotros te dimos a beber vinagre y hiel.</w:t>
      </w:r>
    </w:p>
    <w:p w:rsidR="004077ED" w:rsidRPr="00780203" w:rsidRDefault="004077ED" w:rsidP="00B8035A">
      <w:pPr>
        <w:pStyle w:val="Prrafodelista"/>
        <w:numPr>
          <w:ilvl w:val="0"/>
          <w:numId w:val="33"/>
        </w:numPr>
        <w:ind w:right="-64"/>
        <w:rPr>
          <w:rFonts w:ascii="Verdana" w:hAnsi="Verdana"/>
          <w:bCs/>
          <w:sz w:val="20"/>
          <w:szCs w:val="20"/>
        </w:rPr>
      </w:pPr>
      <w:r w:rsidRPr="00780203">
        <w:rPr>
          <w:rFonts w:ascii="Verdana" w:hAnsi="Verdana"/>
          <w:bCs/>
          <w:sz w:val="20"/>
          <w:szCs w:val="20"/>
        </w:rPr>
        <w:t>Tú has levantado con gran poder a tu pueblo; nosotros te colgamos del patíbulo de la cruz.</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Dios todopoderoso y eterno, concédenos participar de tal modo en las celebraciones de la pasión del Señor, que merezcamos tu perdón. Por nuestro Señor Jesucristo.</w:t>
      </w:r>
    </w:p>
    <w:p w:rsidR="004077ED" w:rsidRPr="00780203" w:rsidRDefault="004077ED" w:rsidP="004077ED">
      <w:pPr>
        <w:ind w:right="-64"/>
        <w:jc w:val="both"/>
        <w:rPr>
          <w:rFonts w:ascii="Verdana" w:hAnsi="Verdana"/>
          <w:bCs/>
          <w:i/>
          <w:iCs/>
          <w:sz w:val="20"/>
          <w:szCs w:val="20"/>
        </w:rPr>
      </w:pPr>
    </w:p>
    <w:p w:rsidR="004077ED" w:rsidRPr="00780203" w:rsidRDefault="004077ED" w:rsidP="004077ED">
      <w:pPr>
        <w:pStyle w:val="Textoindependiente2"/>
        <w:ind w:right="-64"/>
        <w:rPr>
          <w:rFonts w:ascii="Verdana" w:hAnsi="Verdana"/>
          <w:bCs/>
          <w:sz w:val="20"/>
          <w:szCs w:val="20"/>
        </w:rPr>
      </w:pPr>
      <w:r w:rsidRPr="00780203">
        <w:rPr>
          <w:rFonts w:ascii="Verdana" w:hAnsi="Verdana"/>
          <w:b/>
          <w:i/>
          <w:iCs/>
          <w:sz w:val="20"/>
          <w:szCs w:val="20"/>
        </w:rPr>
        <w:t>Oración de los fieles:</w:t>
      </w:r>
      <w:r w:rsidRPr="00780203">
        <w:rPr>
          <w:rFonts w:ascii="Verdana" w:hAnsi="Verdana"/>
          <w:bCs/>
          <w:i/>
          <w:iCs/>
          <w:sz w:val="20"/>
          <w:szCs w:val="20"/>
        </w:rPr>
        <w:t xml:space="preserve">   </w:t>
      </w:r>
      <w:r w:rsidRPr="00780203">
        <w:rPr>
          <w:rFonts w:ascii="Verdana" w:hAnsi="Verdana"/>
          <w:bCs/>
          <w:sz w:val="20"/>
          <w:szCs w:val="20"/>
        </w:rPr>
        <w:t>Antes de compartir el memorial de la muerte y resurrección de Jesús, reconozcamos nuestras limitaciones y necesidades, y pidamos a Dios que nos escuche y bendiga al pueblo que redimió con la Sangre de Jesús.</w:t>
      </w:r>
    </w:p>
    <w:p w:rsidR="004077ED" w:rsidRPr="00780203" w:rsidRDefault="004077ED" w:rsidP="004077ED">
      <w:pPr>
        <w:pStyle w:val="Textoindependiente2"/>
        <w:ind w:right="-64"/>
        <w:rPr>
          <w:rFonts w:ascii="Verdana" w:hAnsi="Verdana"/>
          <w:bCs/>
          <w:sz w:val="20"/>
          <w:szCs w:val="20"/>
        </w:rPr>
      </w:pPr>
    </w:p>
    <w:p w:rsidR="004077ED" w:rsidRPr="00780203" w:rsidRDefault="004077ED" w:rsidP="00B8035A">
      <w:pPr>
        <w:pStyle w:val="Textoindependiente2"/>
        <w:numPr>
          <w:ilvl w:val="0"/>
          <w:numId w:val="13"/>
        </w:numPr>
        <w:ind w:right="-64"/>
        <w:rPr>
          <w:rFonts w:ascii="Verdana" w:hAnsi="Verdana"/>
          <w:bCs/>
          <w:sz w:val="20"/>
          <w:szCs w:val="20"/>
        </w:rPr>
      </w:pPr>
      <w:r w:rsidRPr="00780203">
        <w:rPr>
          <w:rFonts w:ascii="Verdana" w:hAnsi="Verdana"/>
          <w:bCs/>
          <w:sz w:val="20"/>
          <w:szCs w:val="20"/>
        </w:rPr>
        <w:t>Para que la Iglesia siempre se acoja a Jesús, en Él se vea libre de sus enemigos y encuentre en su cruz y resurrección su refugio y salvación. Roguemos al Señor.</w:t>
      </w:r>
    </w:p>
    <w:p w:rsidR="004077ED" w:rsidRPr="00780203" w:rsidRDefault="004077ED" w:rsidP="00B8035A">
      <w:pPr>
        <w:pStyle w:val="Textoindependiente2"/>
        <w:numPr>
          <w:ilvl w:val="0"/>
          <w:numId w:val="13"/>
        </w:numPr>
        <w:ind w:right="-64"/>
        <w:rPr>
          <w:rFonts w:ascii="Verdana" w:hAnsi="Verdana"/>
          <w:bCs/>
          <w:sz w:val="20"/>
          <w:szCs w:val="20"/>
        </w:rPr>
      </w:pPr>
      <w:r w:rsidRPr="00780203">
        <w:rPr>
          <w:rFonts w:ascii="Verdana" w:hAnsi="Verdana"/>
          <w:bCs/>
          <w:sz w:val="20"/>
          <w:szCs w:val="20"/>
        </w:rPr>
        <w:t>Para que Jesús, llame a muchos a ser sus testigos en la vida sacerdotal y consagrada, y les dé su gracia para dar frutos de santidad y buenas obras. Roguemos al Señor.</w:t>
      </w:r>
    </w:p>
    <w:p w:rsidR="004077ED" w:rsidRPr="00780203" w:rsidRDefault="004077ED" w:rsidP="00B8035A">
      <w:pPr>
        <w:pStyle w:val="Textoindependiente2"/>
        <w:numPr>
          <w:ilvl w:val="0"/>
          <w:numId w:val="13"/>
        </w:numPr>
        <w:ind w:right="-64"/>
        <w:rPr>
          <w:rFonts w:ascii="Verdana" w:hAnsi="Verdana"/>
          <w:bCs/>
          <w:sz w:val="20"/>
          <w:szCs w:val="20"/>
        </w:rPr>
      </w:pPr>
      <w:r w:rsidRPr="00780203">
        <w:rPr>
          <w:rFonts w:ascii="Verdana" w:hAnsi="Verdana"/>
          <w:bCs/>
          <w:sz w:val="20"/>
          <w:szCs w:val="20"/>
        </w:rPr>
        <w:t xml:space="preserve">Para que los que trabajan social o apostólicamente a favor de los más pobres, no cesen en su empeño por transformar la sociedad. Roguemos al Señor.  </w:t>
      </w:r>
    </w:p>
    <w:p w:rsidR="004077ED" w:rsidRPr="00780203" w:rsidRDefault="004077ED" w:rsidP="00B8035A">
      <w:pPr>
        <w:pStyle w:val="Textoindependiente2"/>
        <w:numPr>
          <w:ilvl w:val="0"/>
          <w:numId w:val="13"/>
        </w:numPr>
        <w:ind w:right="-64"/>
        <w:rPr>
          <w:rFonts w:ascii="Verdana" w:hAnsi="Verdana"/>
          <w:bCs/>
          <w:sz w:val="20"/>
          <w:szCs w:val="20"/>
        </w:rPr>
      </w:pPr>
      <w:r w:rsidRPr="00780203">
        <w:rPr>
          <w:rFonts w:ascii="Verdana" w:hAnsi="Verdana"/>
          <w:bCs/>
          <w:sz w:val="20"/>
          <w:szCs w:val="20"/>
        </w:rPr>
        <w:t>Para los que han traicionado su fe y sus principios, arrastrados por la seducción del pecado y la indiferencia, contemplando a Cristo que dio su vida por ellos, vuelvan a Él y le invoquen como Dios y salvador. Roguemos al Señor.</w:t>
      </w:r>
    </w:p>
    <w:p w:rsidR="004077ED" w:rsidRPr="00780203" w:rsidRDefault="004077ED" w:rsidP="00B8035A">
      <w:pPr>
        <w:pStyle w:val="Textoindependiente2"/>
        <w:numPr>
          <w:ilvl w:val="0"/>
          <w:numId w:val="13"/>
        </w:numPr>
        <w:ind w:right="-64"/>
        <w:rPr>
          <w:rFonts w:ascii="Verdana" w:hAnsi="Verdana"/>
          <w:bCs/>
          <w:sz w:val="20"/>
          <w:szCs w:val="20"/>
        </w:rPr>
      </w:pPr>
      <w:r w:rsidRPr="00780203">
        <w:rPr>
          <w:rFonts w:ascii="Verdana" w:hAnsi="Verdana"/>
          <w:bCs/>
          <w:sz w:val="20"/>
          <w:szCs w:val="20"/>
        </w:rPr>
        <w:t>Para que como Jesús demos nuestra vida por nuestros hermanos y, cargando con las cruces de cada día con paciencia y humildad, busquemos el Reino de Dios y su justicia. Roguemos al Señor.</w:t>
      </w:r>
    </w:p>
    <w:p w:rsidR="004077ED" w:rsidRPr="00780203" w:rsidRDefault="004077ED" w:rsidP="004077ED">
      <w:pPr>
        <w:rPr>
          <w:rFonts w:ascii="Verdana" w:hAnsi="Verdana"/>
          <w:bCs/>
          <w:sz w:val="20"/>
          <w:szCs w:val="20"/>
        </w:rPr>
      </w:pPr>
    </w:p>
    <w:p w:rsidR="004077ED" w:rsidRPr="00780203" w:rsidRDefault="004077ED" w:rsidP="004077ED">
      <w:pPr>
        <w:jc w:val="both"/>
        <w:rPr>
          <w:rFonts w:ascii="Verdana" w:hAnsi="Verdana"/>
          <w:bCs/>
          <w:sz w:val="20"/>
          <w:szCs w:val="20"/>
        </w:rPr>
      </w:pPr>
      <w:r w:rsidRPr="00780203">
        <w:rPr>
          <w:rFonts w:ascii="Verdana" w:hAnsi="Verdana"/>
          <w:bCs/>
          <w:sz w:val="20"/>
          <w:szCs w:val="20"/>
        </w:rPr>
        <w:t>Dios y Padre nuestro, que has glorificado a tu Hijo Jesucristo, que por nosotros padeció los tormentos de la cruz; escucha nuestras plegarias y concede a tu Iglesia, que se dispone a celebrar el memorial de la Pascua, participar en los frutos de su pasión gloriosa. Por Jesucristo nuestro Señor.</w:t>
      </w:r>
    </w:p>
    <w:p w:rsidR="004077ED" w:rsidRPr="00780203" w:rsidRDefault="004077ED" w:rsidP="004077ED">
      <w:pPr>
        <w:ind w:right="-64"/>
        <w:jc w:val="both"/>
        <w:rPr>
          <w:rFonts w:ascii="Verdana" w:hAnsi="Verdana"/>
          <w:b/>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b/>
          <w:i/>
          <w:sz w:val="20"/>
          <w:szCs w:val="20"/>
        </w:rPr>
        <w:tab/>
      </w:r>
      <w:r w:rsidRPr="00780203">
        <w:rPr>
          <w:rFonts w:ascii="Verdana" w:hAnsi="Verdana"/>
          <w:sz w:val="20"/>
          <w:szCs w:val="20"/>
        </w:rPr>
        <w:t>Saciados con el don de la salvación, invocamos, Señor, tu misericordia, para que este Sacramento, con el que quisiste que fuésemos alimentados en nuestra vida temporal, nos haga participar de la vida eterna.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sz w:val="20"/>
          <w:szCs w:val="20"/>
        </w:rPr>
        <w:tab/>
        <w:t>Que tu misericordia, oh, Dios, limpie al pueblo fiel del engaño del viejo pecado y le haga capaz de la novedad de una vida santa. Por Jesucristo, nuestro Señor.</w:t>
      </w: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Default="004077ED" w:rsidP="004077ED">
      <w:pPr>
        <w:ind w:right="-64"/>
        <w:jc w:val="both"/>
        <w:rPr>
          <w:rFonts w:ascii="Verdana" w:hAnsi="Verdana"/>
          <w:bCs/>
          <w:sz w:val="20"/>
          <w:szCs w:val="20"/>
        </w:rPr>
      </w:pPr>
    </w:p>
    <w:p w:rsidR="00336238" w:rsidRDefault="00336238" w:rsidP="004077ED">
      <w:pPr>
        <w:ind w:right="-64"/>
        <w:jc w:val="both"/>
        <w:rPr>
          <w:rFonts w:ascii="Verdana" w:hAnsi="Verdana"/>
          <w:bCs/>
          <w:sz w:val="20"/>
          <w:szCs w:val="20"/>
        </w:rPr>
      </w:pPr>
    </w:p>
    <w:p w:rsidR="0073656F" w:rsidRDefault="0073656F" w:rsidP="004077ED">
      <w:pPr>
        <w:ind w:right="-64"/>
        <w:jc w:val="both"/>
        <w:rPr>
          <w:rFonts w:ascii="Verdana" w:hAnsi="Verdana"/>
          <w:bCs/>
          <w:sz w:val="20"/>
          <w:szCs w:val="20"/>
        </w:rPr>
      </w:pPr>
    </w:p>
    <w:p w:rsidR="00336238" w:rsidRDefault="00336238" w:rsidP="004077ED">
      <w:pPr>
        <w:ind w:right="-64"/>
        <w:jc w:val="both"/>
        <w:rPr>
          <w:rFonts w:ascii="Verdana" w:hAnsi="Verdana"/>
          <w:bCs/>
          <w:sz w:val="20"/>
          <w:szCs w:val="20"/>
        </w:rPr>
      </w:pPr>
    </w:p>
    <w:p w:rsidR="00336238" w:rsidRPr="00780203" w:rsidRDefault="00336238"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
          <w:bCs/>
          <w:sz w:val="20"/>
          <w:szCs w:val="20"/>
        </w:rPr>
      </w:pPr>
      <w:r w:rsidRPr="00780203">
        <w:rPr>
          <w:rFonts w:ascii="Verdana" w:hAnsi="Verdana"/>
          <w:b/>
          <w:bCs/>
          <w:sz w:val="20"/>
          <w:szCs w:val="20"/>
        </w:rPr>
        <w:lastRenderedPageBreak/>
        <w:t>Miércoles 17 de abril:</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Subttulo"/>
        <w:ind w:right="-64"/>
        <w:jc w:val="center"/>
        <w:rPr>
          <w:rFonts w:ascii="Verdana" w:hAnsi="Verdana"/>
          <w:bCs w:val="0"/>
          <w:sz w:val="20"/>
          <w:szCs w:val="20"/>
        </w:rPr>
      </w:pPr>
      <w:r w:rsidRPr="00780203">
        <w:rPr>
          <w:rFonts w:ascii="Verdana" w:hAnsi="Verdana"/>
          <w:bCs w:val="0"/>
          <w:sz w:val="20"/>
          <w:szCs w:val="20"/>
        </w:rPr>
        <w:t>MIÉRCOLES SANTO. FERIA MAYOR</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Color morado. Misa y lecturas propias del miércoles santo.</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Prefacio II de la Pasión del Señor. Plegaria Eucarística III.</w:t>
      </w:r>
    </w:p>
    <w:p w:rsidR="004077ED" w:rsidRPr="00780203" w:rsidRDefault="004077ED" w:rsidP="004077ED">
      <w:pPr>
        <w:pStyle w:val="Subttulo"/>
        <w:ind w:right="-64"/>
        <w:jc w:val="center"/>
        <w:rPr>
          <w:rFonts w:ascii="Verdana" w:hAnsi="Verdana"/>
          <w:b w:val="0"/>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
          <w:i/>
          <w:iCs/>
          <w:sz w:val="20"/>
          <w:szCs w:val="20"/>
        </w:rPr>
        <w:t>Monición de entrada y acto penitencial:</w:t>
      </w:r>
      <w:r w:rsidRPr="00780203">
        <w:rPr>
          <w:rFonts w:ascii="Verdana" w:hAnsi="Verdana"/>
          <w:b/>
          <w:i/>
          <w:iCs/>
          <w:sz w:val="20"/>
          <w:szCs w:val="20"/>
        </w:rPr>
        <w:tab/>
      </w:r>
      <w:r w:rsidRPr="00780203">
        <w:rPr>
          <w:rFonts w:ascii="Verdana" w:hAnsi="Verdana"/>
          <w:bCs/>
          <w:sz w:val="20"/>
          <w:szCs w:val="20"/>
        </w:rPr>
        <w:tab/>
        <w:t xml:space="preserve">Hoy, a las puertas ya de los días santos en los que celebraremos la muerte y resurrección del Señor, pedimos también nosotros que al nombre de Jesús toda rodilla se doble en el cielo, en la tierra, en el abismo, porque el Señor se rebajó hasta someterse incluso a la muerte y una muerte de cruz; por eso Jesucristo es Señor, para gloria de Dios Padre. </w:t>
      </w: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Reunidos ante este Jesús que camina hacia la cruz y la resurrección, reconocemos la debilidad de nuestro seguimiento, y, con humildad, le pedimos perdón por todos nuestros pecados.</w:t>
      </w:r>
    </w:p>
    <w:p w:rsidR="004077ED" w:rsidRPr="00780203" w:rsidRDefault="004077ED" w:rsidP="004077ED">
      <w:pPr>
        <w:ind w:right="-64"/>
        <w:jc w:val="both"/>
        <w:rPr>
          <w:rFonts w:ascii="Verdana" w:hAnsi="Verdana"/>
          <w:bCs/>
          <w:sz w:val="20"/>
          <w:szCs w:val="20"/>
        </w:rPr>
      </w:pPr>
    </w:p>
    <w:p w:rsidR="004077ED" w:rsidRPr="00780203" w:rsidRDefault="004077ED" w:rsidP="00B8035A">
      <w:pPr>
        <w:pStyle w:val="Prrafodelista"/>
        <w:numPr>
          <w:ilvl w:val="0"/>
          <w:numId w:val="34"/>
        </w:numPr>
        <w:ind w:right="-64"/>
        <w:rPr>
          <w:rFonts w:ascii="Verdana" w:hAnsi="Verdana"/>
          <w:bCs/>
          <w:sz w:val="20"/>
          <w:szCs w:val="20"/>
        </w:rPr>
      </w:pPr>
      <w:r w:rsidRPr="00780203">
        <w:rPr>
          <w:rFonts w:ascii="Verdana" w:hAnsi="Verdana"/>
          <w:bCs/>
          <w:sz w:val="20"/>
          <w:szCs w:val="20"/>
        </w:rPr>
        <w:t>Tú que por nosotros te hiciste obediente hasta la muerte, y una muerte de cruz.</w:t>
      </w:r>
    </w:p>
    <w:p w:rsidR="004077ED" w:rsidRPr="00780203" w:rsidRDefault="004077ED" w:rsidP="00B8035A">
      <w:pPr>
        <w:pStyle w:val="Prrafodelista"/>
        <w:numPr>
          <w:ilvl w:val="0"/>
          <w:numId w:val="34"/>
        </w:numPr>
        <w:ind w:right="-64"/>
        <w:rPr>
          <w:rFonts w:ascii="Verdana" w:hAnsi="Verdana"/>
          <w:bCs/>
          <w:sz w:val="20"/>
          <w:szCs w:val="20"/>
        </w:rPr>
      </w:pPr>
      <w:r w:rsidRPr="00780203">
        <w:rPr>
          <w:rFonts w:ascii="Verdana" w:hAnsi="Verdana"/>
          <w:bCs/>
          <w:sz w:val="20"/>
          <w:szCs w:val="20"/>
        </w:rPr>
        <w:t>Tú que fuiste perfeccionado mediante el sufrimiento para guiarnos a la salvación.</w:t>
      </w:r>
    </w:p>
    <w:p w:rsidR="004077ED" w:rsidRPr="00780203" w:rsidRDefault="004077ED" w:rsidP="00B8035A">
      <w:pPr>
        <w:pStyle w:val="Prrafodelista"/>
        <w:numPr>
          <w:ilvl w:val="0"/>
          <w:numId w:val="34"/>
        </w:numPr>
        <w:ind w:right="-64"/>
        <w:rPr>
          <w:rFonts w:ascii="Verdana" w:hAnsi="Verdana"/>
          <w:bCs/>
          <w:sz w:val="20"/>
          <w:szCs w:val="20"/>
        </w:rPr>
      </w:pPr>
      <w:r w:rsidRPr="00780203">
        <w:rPr>
          <w:rFonts w:ascii="Verdana" w:hAnsi="Verdana"/>
          <w:bCs/>
          <w:sz w:val="20"/>
          <w:szCs w:val="20"/>
        </w:rPr>
        <w:t>Tú que gustaste la muerte para levar a muchos hijos a la gloria.</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b/>
          <w:i/>
          <w:sz w:val="20"/>
          <w:szCs w:val="20"/>
        </w:rPr>
        <w:tab/>
      </w:r>
      <w:r w:rsidRPr="00780203">
        <w:rPr>
          <w:rFonts w:ascii="Verdana" w:hAnsi="Verdana"/>
          <w:sz w:val="20"/>
          <w:szCs w:val="20"/>
        </w:rPr>
        <w:t>Oh, Dios que, para librarnos del poder del enemigo, quisiste que tu Hijo soportase por nosotros el suplicio de la cruz, concédenos a tus siervos alcanzar la gracia de la resurrección. Por nuestro Señor Jesucristo.</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iCs/>
          <w:sz w:val="20"/>
          <w:szCs w:val="20"/>
        </w:rPr>
        <w:t>Oración de los fieles:</w:t>
      </w:r>
      <w:r w:rsidRPr="00780203">
        <w:rPr>
          <w:rFonts w:ascii="Verdana" w:hAnsi="Verdana"/>
          <w:bCs/>
          <w:i/>
          <w:iCs/>
          <w:sz w:val="20"/>
          <w:szCs w:val="20"/>
        </w:rPr>
        <w:t xml:space="preserve">   </w:t>
      </w:r>
      <w:r w:rsidRPr="00780203">
        <w:rPr>
          <w:rFonts w:ascii="Verdana" w:hAnsi="Verdana"/>
          <w:sz w:val="20"/>
          <w:szCs w:val="20"/>
        </w:rPr>
        <w:t>Hermanos, oremos confiadamente a Dios Padre todopoderoso, que envió a su Hijo Jesucristo al mundo para que con su pasión destruyera el pecado y la muerte, y con su resurrección nos devolviera la vida y la felicidad.</w:t>
      </w:r>
    </w:p>
    <w:p w:rsidR="004077ED" w:rsidRPr="00780203" w:rsidRDefault="004077ED" w:rsidP="004077ED">
      <w:pPr>
        <w:jc w:val="both"/>
        <w:rPr>
          <w:rFonts w:ascii="Verdana" w:hAnsi="Verdana"/>
          <w:sz w:val="20"/>
          <w:szCs w:val="20"/>
        </w:rPr>
      </w:pPr>
    </w:p>
    <w:p w:rsidR="004077ED" w:rsidRPr="00780203" w:rsidRDefault="004077ED" w:rsidP="00B8035A">
      <w:pPr>
        <w:numPr>
          <w:ilvl w:val="0"/>
          <w:numId w:val="35"/>
        </w:numPr>
        <w:jc w:val="both"/>
        <w:rPr>
          <w:rFonts w:ascii="Verdana" w:hAnsi="Verdana"/>
          <w:sz w:val="20"/>
          <w:szCs w:val="20"/>
        </w:rPr>
      </w:pPr>
      <w:r w:rsidRPr="00780203">
        <w:rPr>
          <w:rFonts w:ascii="Verdana" w:hAnsi="Verdana"/>
          <w:sz w:val="20"/>
          <w:szCs w:val="20"/>
        </w:rPr>
        <w:t>Por la Iglesia; para que ayude a todos sus hijos a prepararse, con un corazón bien dispuesto, para celebrar durante estos días el misterio de la Pascua de Cristo. Roguemos al Señor.</w:t>
      </w:r>
    </w:p>
    <w:p w:rsidR="004077ED" w:rsidRPr="00780203" w:rsidRDefault="004077ED" w:rsidP="00B8035A">
      <w:pPr>
        <w:pStyle w:val="Textoindependiente2"/>
        <w:numPr>
          <w:ilvl w:val="0"/>
          <w:numId w:val="35"/>
        </w:numPr>
        <w:ind w:right="-64"/>
        <w:rPr>
          <w:rFonts w:ascii="Verdana" w:hAnsi="Verdana"/>
          <w:bCs/>
          <w:sz w:val="20"/>
          <w:szCs w:val="20"/>
        </w:rPr>
      </w:pPr>
      <w:r w:rsidRPr="00780203">
        <w:rPr>
          <w:rFonts w:ascii="Verdana" w:hAnsi="Verdana"/>
          <w:bCs/>
          <w:sz w:val="20"/>
          <w:szCs w:val="20"/>
        </w:rPr>
        <w:t>Por las vocaciones sacerdotales y religiosas: para que los jóvenes descubran que Jesús dio su vida por ellos y le confiesen como Dios y Salvador, entregándole toda su vida. Roguemos al Señor.</w:t>
      </w:r>
    </w:p>
    <w:p w:rsidR="004077ED" w:rsidRPr="00780203" w:rsidRDefault="004077ED" w:rsidP="00B8035A">
      <w:pPr>
        <w:numPr>
          <w:ilvl w:val="0"/>
          <w:numId w:val="35"/>
        </w:numPr>
        <w:jc w:val="both"/>
        <w:rPr>
          <w:rFonts w:ascii="Verdana" w:hAnsi="Verdana"/>
          <w:sz w:val="20"/>
          <w:szCs w:val="20"/>
        </w:rPr>
      </w:pPr>
      <w:r w:rsidRPr="00780203">
        <w:rPr>
          <w:rFonts w:ascii="Verdana" w:hAnsi="Verdana"/>
          <w:sz w:val="20"/>
          <w:szCs w:val="20"/>
        </w:rPr>
        <w:t>Por todos los pueblos del mundo, por los que Cristo se entregó a la muerte; para que se sientan movidos a buscar a Dios sinceramente y a cumplir su voluntad. Roguemos al Señor.</w:t>
      </w:r>
    </w:p>
    <w:p w:rsidR="004077ED" w:rsidRPr="00780203" w:rsidRDefault="004077ED" w:rsidP="00B8035A">
      <w:pPr>
        <w:numPr>
          <w:ilvl w:val="0"/>
          <w:numId w:val="35"/>
        </w:numPr>
        <w:jc w:val="both"/>
        <w:rPr>
          <w:rFonts w:ascii="Verdana" w:hAnsi="Verdana"/>
          <w:sz w:val="20"/>
          <w:szCs w:val="20"/>
        </w:rPr>
      </w:pPr>
      <w:r w:rsidRPr="00780203">
        <w:rPr>
          <w:rFonts w:ascii="Verdana" w:hAnsi="Verdana"/>
          <w:sz w:val="20"/>
          <w:szCs w:val="20"/>
        </w:rPr>
        <w:t>Por los pecadores y los que han abandonado a Dios; para que el Señor, que no desprecia a los cautivos, tenga compasión de ellos y les muestre el buen camino. Roguemos al Señor.</w:t>
      </w:r>
    </w:p>
    <w:p w:rsidR="004077ED" w:rsidRPr="00780203" w:rsidRDefault="004077ED" w:rsidP="00B8035A">
      <w:pPr>
        <w:numPr>
          <w:ilvl w:val="0"/>
          <w:numId w:val="35"/>
        </w:numPr>
        <w:jc w:val="both"/>
        <w:rPr>
          <w:rFonts w:ascii="Verdana" w:hAnsi="Verdana"/>
          <w:sz w:val="20"/>
          <w:szCs w:val="20"/>
        </w:rPr>
      </w:pPr>
      <w:r w:rsidRPr="00780203">
        <w:rPr>
          <w:rFonts w:ascii="Verdana" w:hAnsi="Verdana"/>
          <w:sz w:val="20"/>
          <w:szCs w:val="20"/>
        </w:rPr>
        <w:t>Por todos nosotros, que estamos participando del banquete del sacrificio pascual de Jesucristo; para que estemos siempre dispuestos a decir al abatido una palabra de aliento. Roguemos al Señor.</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Oh Dios, cuyo Hijo denunció veladamente al que le iba a entregar en el momento en el que instituía el memorial de su entrega por amor a nosotros; escucha nuestras plegarias y concédenos celebrar la Pascua de tal modo que, siendo fieles discípulos suyos, tengamos sus mismos sentimientos y actitudes. Por Jesucristo nuestro Señor.</w:t>
      </w:r>
    </w:p>
    <w:p w:rsidR="004077ED" w:rsidRPr="00780203" w:rsidRDefault="004077ED" w:rsidP="004077ED">
      <w:pPr>
        <w:ind w:right="-64"/>
        <w:jc w:val="both"/>
        <w:rPr>
          <w:rFonts w:ascii="Verdana" w:hAnsi="Verdana"/>
          <w:bCs/>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Dios todopoderoso, concédenos sentir vivamente que, por la muerte de tu Hijo en el tiempo manifestada en estos santos misterios, confiemos en que tú nos has dado la vida eterna.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sz w:val="20"/>
          <w:szCs w:val="20"/>
        </w:rPr>
        <w:tab/>
        <w:t>Concede, Señor, a tus fieles recibir pronto los sacramentos pascuales y esperar, con vivo deseo, los dones futuros, para que, perseverando en los santos misterios que los hicieron renacer, se sientan impulsados por ellos hacia una nueva vida. Por Jesucristo, nuestro Señor.</w:t>
      </w:r>
    </w:p>
    <w:p w:rsidR="004077ED" w:rsidRPr="00780203" w:rsidRDefault="004077ED" w:rsidP="004077ED">
      <w:pPr>
        <w:pStyle w:val="Sangradetextonormal"/>
        <w:numPr>
          <w:ilvl w:val="0"/>
          <w:numId w:val="0"/>
        </w:numPr>
        <w:ind w:right="-64"/>
        <w:rPr>
          <w:rFonts w:ascii="Verdana" w:hAnsi="Verdana"/>
          <w:bCs/>
          <w:i/>
          <w:iCs/>
          <w:sz w:val="20"/>
        </w:rPr>
      </w:pPr>
    </w:p>
    <w:p w:rsidR="004077ED" w:rsidRPr="00780203" w:rsidRDefault="004077ED" w:rsidP="004077ED">
      <w:pPr>
        <w:pStyle w:val="Sangradetextonormal"/>
        <w:numPr>
          <w:ilvl w:val="0"/>
          <w:numId w:val="0"/>
        </w:numPr>
        <w:ind w:right="-64"/>
        <w:rPr>
          <w:rFonts w:ascii="Verdana" w:hAnsi="Verdana"/>
          <w:bCs/>
          <w:i/>
          <w:iCs/>
          <w:sz w:val="20"/>
        </w:rPr>
      </w:pPr>
    </w:p>
    <w:p w:rsidR="004077ED" w:rsidRPr="00780203" w:rsidRDefault="004077ED" w:rsidP="004077ED">
      <w:pPr>
        <w:pStyle w:val="Sangradetextonormal"/>
        <w:numPr>
          <w:ilvl w:val="0"/>
          <w:numId w:val="0"/>
        </w:numPr>
        <w:ind w:right="-64"/>
        <w:rPr>
          <w:rFonts w:ascii="Verdana" w:hAnsi="Verdana"/>
          <w:bCs/>
          <w:i/>
          <w:iCs/>
          <w:sz w:val="20"/>
        </w:rPr>
      </w:pPr>
    </w:p>
    <w:p w:rsidR="004077ED" w:rsidRPr="00780203" w:rsidRDefault="004077ED" w:rsidP="004077ED">
      <w:pPr>
        <w:pStyle w:val="Sangradetextonormal"/>
        <w:numPr>
          <w:ilvl w:val="0"/>
          <w:numId w:val="0"/>
        </w:numPr>
        <w:ind w:right="-64"/>
        <w:rPr>
          <w:rFonts w:ascii="Verdana" w:hAnsi="Verdana"/>
          <w:bCs/>
          <w:i/>
          <w:iCs/>
          <w:sz w:val="20"/>
        </w:rPr>
      </w:pPr>
    </w:p>
    <w:p w:rsidR="004077ED" w:rsidRPr="00780203" w:rsidRDefault="004077ED" w:rsidP="004077ED">
      <w:pPr>
        <w:pStyle w:val="Sangradetextonormal"/>
        <w:numPr>
          <w:ilvl w:val="0"/>
          <w:numId w:val="0"/>
        </w:numPr>
        <w:ind w:right="-64"/>
        <w:rPr>
          <w:rFonts w:ascii="Verdana" w:hAnsi="Verdana"/>
          <w:bCs/>
          <w:i/>
          <w:iCs/>
          <w:sz w:val="20"/>
        </w:rPr>
      </w:pPr>
    </w:p>
    <w:p w:rsidR="004077ED" w:rsidRPr="00780203" w:rsidRDefault="004077ED" w:rsidP="004077ED">
      <w:pPr>
        <w:pStyle w:val="Sangradetextonormal"/>
        <w:numPr>
          <w:ilvl w:val="0"/>
          <w:numId w:val="0"/>
        </w:numPr>
        <w:ind w:right="-64"/>
        <w:rPr>
          <w:rFonts w:ascii="Verdana" w:hAnsi="Verdana"/>
          <w:bCs/>
          <w:i/>
          <w:iCs/>
          <w:sz w:val="20"/>
        </w:rPr>
      </w:pPr>
    </w:p>
    <w:p w:rsidR="004077ED" w:rsidRPr="00780203" w:rsidRDefault="004077ED" w:rsidP="004077ED">
      <w:pPr>
        <w:pStyle w:val="Sangradetextonormal"/>
        <w:numPr>
          <w:ilvl w:val="0"/>
          <w:numId w:val="0"/>
        </w:numPr>
        <w:ind w:right="-64"/>
        <w:rPr>
          <w:rFonts w:ascii="Verdana" w:hAnsi="Verdana"/>
          <w:bCs/>
          <w:i/>
          <w:iCs/>
          <w:sz w:val="20"/>
        </w:rPr>
      </w:pPr>
    </w:p>
    <w:p w:rsidR="004077ED" w:rsidRPr="00780203" w:rsidRDefault="004077ED" w:rsidP="004077ED">
      <w:pPr>
        <w:pStyle w:val="Sangradetextonormal"/>
        <w:numPr>
          <w:ilvl w:val="0"/>
          <w:numId w:val="0"/>
        </w:numPr>
        <w:ind w:right="-64"/>
        <w:rPr>
          <w:rFonts w:ascii="Verdana" w:hAnsi="Verdana"/>
          <w:bCs/>
          <w:i/>
          <w:iCs/>
          <w:sz w:val="20"/>
        </w:rPr>
      </w:pPr>
    </w:p>
    <w:p w:rsidR="004077ED" w:rsidRPr="00780203" w:rsidRDefault="004077ED" w:rsidP="004077ED">
      <w:pPr>
        <w:pStyle w:val="Sangradetextonormal"/>
        <w:numPr>
          <w:ilvl w:val="0"/>
          <w:numId w:val="0"/>
        </w:numPr>
        <w:ind w:right="-64"/>
        <w:rPr>
          <w:rFonts w:ascii="Verdana" w:hAnsi="Verdana"/>
          <w:bCs/>
          <w:i/>
          <w:iCs/>
          <w:sz w:val="20"/>
        </w:rPr>
      </w:pPr>
    </w:p>
    <w:p w:rsidR="004077ED" w:rsidRDefault="004077ED" w:rsidP="004077ED">
      <w:pPr>
        <w:pStyle w:val="Sangradetextonormal"/>
        <w:numPr>
          <w:ilvl w:val="0"/>
          <w:numId w:val="0"/>
        </w:numPr>
        <w:ind w:right="-64"/>
        <w:rPr>
          <w:rFonts w:ascii="Verdana" w:hAnsi="Verdana"/>
          <w:bCs/>
          <w:i/>
          <w:iCs/>
          <w:sz w:val="20"/>
        </w:rPr>
      </w:pPr>
    </w:p>
    <w:p w:rsidR="0073656F" w:rsidRDefault="0073656F" w:rsidP="004077ED">
      <w:pPr>
        <w:pStyle w:val="Sangradetextonormal"/>
        <w:numPr>
          <w:ilvl w:val="0"/>
          <w:numId w:val="0"/>
        </w:numPr>
        <w:ind w:right="-64"/>
        <w:rPr>
          <w:rFonts w:ascii="Verdana" w:hAnsi="Verdana"/>
          <w:bCs/>
          <w:i/>
          <w:iCs/>
          <w:sz w:val="20"/>
        </w:rPr>
      </w:pPr>
    </w:p>
    <w:p w:rsidR="0073656F" w:rsidRDefault="0073656F" w:rsidP="004077ED">
      <w:pPr>
        <w:pStyle w:val="Sangradetextonormal"/>
        <w:numPr>
          <w:ilvl w:val="0"/>
          <w:numId w:val="0"/>
        </w:numPr>
        <w:ind w:right="-64"/>
        <w:rPr>
          <w:rFonts w:ascii="Verdana" w:hAnsi="Verdana"/>
          <w:bCs/>
          <w:i/>
          <w:iCs/>
          <w:sz w:val="20"/>
        </w:rPr>
      </w:pPr>
    </w:p>
    <w:p w:rsidR="0073656F" w:rsidRDefault="0073656F" w:rsidP="004077ED">
      <w:pPr>
        <w:pStyle w:val="Sangradetextonormal"/>
        <w:numPr>
          <w:ilvl w:val="0"/>
          <w:numId w:val="0"/>
        </w:numPr>
        <w:ind w:right="-64"/>
        <w:rPr>
          <w:rFonts w:ascii="Verdana" w:hAnsi="Verdana"/>
          <w:bCs/>
          <w:i/>
          <w:iCs/>
          <w:sz w:val="20"/>
        </w:rPr>
      </w:pPr>
    </w:p>
    <w:p w:rsidR="00336238" w:rsidRPr="00780203" w:rsidRDefault="00336238" w:rsidP="004077ED">
      <w:pPr>
        <w:pStyle w:val="Sangradetextonormal"/>
        <w:numPr>
          <w:ilvl w:val="0"/>
          <w:numId w:val="0"/>
        </w:numPr>
        <w:ind w:right="-64"/>
        <w:rPr>
          <w:rFonts w:ascii="Verdana" w:hAnsi="Verdana"/>
          <w:bCs/>
          <w:i/>
          <w:iCs/>
          <w:sz w:val="20"/>
        </w:rPr>
      </w:pPr>
    </w:p>
    <w:p w:rsidR="004077ED" w:rsidRPr="00780203" w:rsidRDefault="004077ED" w:rsidP="004077ED">
      <w:pPr>
        <w:jc w:val="both"/>
        <w:rPr>
          <w:rFonts w:ascii="Verdana" w:hAnsi="Verdana"/>
          <w:b/>
          <w:sz w:val="20"/>
          <w:szCs w:val="20"/>
        </w:rPr>
      </w:pPr>
      <w:r w:rsidRPr="00780203">
        <w:rPr>
          <w:rFonts w:ascii="Verdana" w:hAnsi="Verdana"/>
          <w:b/>
          <w:sz w:val="20"/>
          <w:szCs w:val="20"/>
        </w:rPr>
        <w:lastRenderedPageBreak/>
        <w:t>Jueves 18 de abril:</w:t>
      </w:r>
    </w:p>
    <w:p w:rsidR="004077ED" w:rsidRPr="00780203" w:rsidRDefault="004077ED" w:rsidP="004077ED">
      <w:pPr>
        <w:jc w:val="both"/>
        <w:rPr>
          <w:rFonts w:ascii="Verdana" w:hAnsi="Verdana"/>
          <w:b/>
          <w:i/>
          <w:sz w:val="20"/>
          <w:szCs w:val="20"/>
        </w:rPr>
      </w:pPr>
    </w:p>
    <w:p w:rsidR="004077ED" w:rsidRPr="00780203" w:rsidRDefault="004077ED" w:rsidP="004077ED">
      <w:pPr>
        <w:jc w:val="center"/>
        <w:rPr>
          <w:rFonts w:ascii="Verdana" w:hAnsi="Verdana"/>
          <w:b/>
          <w:sz w:val="20"/>
          <w:szCs w:val="20"/>
        </w:rPr>
      </w:pPr>
      <w:r w:rsidRPr="00780203">
        <w:rPr>
          <w:rFonts w:ascii="Verdana" w:hAnsi="Verdana"/>
          <w:b/>
          <w:sz w:val="20"/>
          <w:szCs w:val="20"/>
        </w:rPr>
        <w:t>JUEVES SANTO DE LA CENA DEL SEÑOR</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Color blanco. Misa vespertina de la Cena del Señor. Gloria. Sin Aleluya.</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Recomendable el lavatorio de pies. Sin Credo. Prefacio I de la Eucaristía.</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Canon romano con embolismos propios.</w:t>
      </w:r>
    </w:p>
    <w:p w:rsidR="004077ED" w:rsidRPr="00780203" w:rsidRDefault="004077ED" w:rsidP="004077ED">
      <w:pPr>
        <w:pStyle w:val="Subttulo"/>
        <w:ind w:right="-64"/>
        <w:jc w:val="center"/>
        <w:rPr>
          <w:rFonts w:ascii="Verdana" w:hAnsi="Verdana"/>
          <w:b w:val="0"/>
          <w:sz w:val="20"/>
          <w:szCs w:val="20"/>
        </w:rPr>
      </w:pPr>
    </w:p>
    <w:p w:rsidR="004077ED" w:rsidRPr="00780203" w:rsidRDefault="004077ED" w:rsidP="004077ED">
      <w:pPr>
        <w:pStyle w:val="Sangradetextonormal"/>
        <w:numPr>
          <w:ilvl w:val="0"/>
          <w:numId w:val="0"/>
        </w:numPr>
        <w:ind w:right="-64"/>
        <w:rPr>
          <w:rFonts w:ascii="Verdana" w:hAnsi="Verdana"/>
          <w:bCs/>
          <w:sz w:val="20"/>
        </w:rPr>
      </w:pPr>
      <w:r w:rsidRPr="00780203">
        <w:rPr>
          <w:rFonts w:ascii="Verdana" w:hAnsi="Verdana"/>
          <w:bCs/>
          <w:sz w:val="20"/>
        </w:rPr>
        <w:t>Que la gracia y el amor de Jesucristo, el Señor, que ha entregado su vida por amor a los hombres, esté con todos vosotros.</w:t>
      </w:r>
    </w:p>
    <w:p w:rsidR="004077ED" w:rsidRPr="00780203" w:rsidRDefault="004077ED" w:rsidP="004077ED">
      <w:pPr>
        <w:pStyle w:val="Sangradetextonormal"/>
        <w:numPr>
          <w:ilvl w:val="0"/>
          <w:numId w:val="0"/>
        </w:numPr>
        <w:ind w:right="-64"/>
        <w:rPr>
          <w:rFonts w:ascii="Verdana" w:hAnsi="Verdana"/>
          <w:bCs/>
          <w:i/>
          <w:iCs/>
          <w:sz w:val="20"/>
        </w:rPr>
      </w:pPr>
    </w:p>
    <w:p w:rsidR="004077ED" w:rsidRPr="00780203" w:rsidRDefault="004077ED" w:rsidP="004077ED">
      <w:pPr>
        <w:pStyle w:val="Sangradetextonormal"/>
        <w:numPr>
          <w:ilvl w:val="0"/>
          <w:numId w:val="0"/>
        </w:numPr>
        <w:ind w:right="-64"/>
        <w:rPr>
          <w:rFonts w:ascii="Verdana" w:hAnsi="Verdana"/>
          <w:b/>
          <w:i/>
          <w:iCs/>
          <w:sz w:val="20"/>
        </w:rPr>
      </w:pPr>
      <w:r w:rsidRPr="00780203">
        <w:rPr>
          <w:rFonts w:ascii="Verdana" w:hAnsi="Verdana"/>
          <w:b/>
          <w:i/>
          <w:iCs/>
          <w:sz w:val="20"/>
        </w:rPr>
        <w:t>Monición de entrada y acto penitencial:</w:t>
      </w:r>
      <w:r w:rsidRPr="00780203">
        <w:rPr>
          <w:rFonts w:ascii="Verdana" w:hAnsi="Verdana"/>
          <w:b/>
          <w:i/>
          <w:iCs/>
          <w:sz w:val="20"/>
        </w:rPr>
        <w:tab/>
      </w:r>
      <w:r w:rsidRPr="00780203">
        <w:rPr>
          <w:rFonts w:ascii="Verdana" w:hAnsi="Verdana"/>
          <w:sz w:val="20"/>
        </w:rPr>
        <w:t>Al atardecer del Jueves santo, la víspera de su muerte, Cristo celebró con sus apóstoles la última Cena, instituyendo en ella la Sagrada Eucaristía, el Sacerdocio ministerial, y dejándonos como testamento el mandamiento de amarnos los unos a los otros.</w:t>
      </w:r>
    </w:p>
    <w:p w:rsidR="004077ED" w:rsidRPr="00780203" w:rsidRDefault="004077ED" w:rsidP="004077ED">
      <w:pPr>
        <w:jc w:val="both"/>
        <w:rPr>
          <w:rFonts w:ascii="Verdana" w:hAnsi="Verdana"/>
          <w:sz w:val="20"/>
          <w:szCs w:val="20"/>
        </w:rPr>
      </w:pPr>
      <w:r w:rsidRPr="00780203">
        <w:rPr>
          <w:rFonts w:ascii="Verdana" w:hAnsi="Verdana"/>
          <w:sz w:val="20"/>
          <w:szCs w:val="20"/>
        </w:rPr>
        <w:t>También nosotros nos hemos reunido esta tarde para recordar y celebrar sacramentalmente presente aquella misma Cena en la que el Señor Jesús se entregó por nuestro amor y nos dio el misterio de su muerte y resurrección bajo las especies del pan y del vino; pues esta celebración que ahora comenzamos, es, en verdad, la misma Cena del Señor, y su sacrificio en el Calvario.</w:t>
      </w:r>
    </w:p>
    <w:p w:rsidR="004077ED" w:rsidRPr="00780203" w:rsidRDefault="004077ED" w:rsidP="004077ED">
      <w:pPr>
        <w:jc w:val="both"/>
        <w:rPr>
          <w:rFonts w:ascii="Verdana" w:hAnsi="Verdana"/>
          <w:sz w:val="20"/>
          <w:szCs w:val="20"/>
        </w:rPr>
      </w:pPr>
      <w:r w:rsidRPr="00780203">
        <w:rPr>
          <w:rFonts w:ascii="Verdana" w:hAnsi="Verdana"/>
          <w:sz w:val="20"/>
          <w:szCs w:val="20"/>
        </w:rPr>
        <w:t>Como entonces hicieron los apóstoles, nosotros escucharemos su palabra, comeremos su Cuerpo y beberemos su Sangre. Tratemos, como ellos, de vivir intensamente esta celebración, con la que inauguramos el Santo Triduo Pascual, participando en el sacramento de nuestra fe.</w:t>
      </w:r>
    </w:p>
    <w:p w:rsidR="004077ED" w:rsidRPr="00780203" w:rsidRDefault="004077ED" w:rsidP="004077ED">
      <w:pPr>
        <w:jc w:val="both"/>
        <w:rPr>
          <w:rFonts w:ascii="Verdana" w:hAnsi="Verdana"/>
          <w:sz w:val="20"/>
          <w:szCs w:val="20"/>
        </w:rPr>
      </w:pPr>
      <w:r w:rsidRPr="00780203">
        <w:rPr>
          <w:rFonts w:ascii="Verdana" w:hAnsi="Verdana"/>
          <w:sz w:val="20"/>
          <w:szCs w:val="20"/>
        </w:rPr>
        <w:t>Acerquémonos, pues, con fe a Jesús, reconozcámoslo como Señor y Salvador, y pidámosle, al comenzar la celebración, que tenga piedad de todos nosotros, que somos unos pobres pecadores.</w:t>
      </w:r>
    </w:p>
    <w:p w:rsidR="004077ED" w:rsidRPr="00780203" w:rsidRDefault="004077ED" w:rsidP="004077ED">
      <w:pPr>
        <w:pStyle w:val="Sangradetextonormal"/>
        <w:numPr>
          <w:ilvl w:val="0"/>
          <w:numId w:val="0"/>
        </w:numPr>
        <w:ind w:right="-64"/>
        <w:rPr>
          <w:rFonts w:ascii="Verdana" w:hAnsi="Verdana"/>
          <w:bCs/>
          <w:sz w:val="20"/>
        </w:rPr>
      </w:pPr>
    </w:p>
    <w:p w:rsidR="004077ED" w:rsidRPr="00780203" w:rsidRDefault="004077ED" w:rsidP="00B8035A">
      <w:pPr>
        <w:pStyle w:val="Sangradetextonormal"/>
        <w:numPr>
          <w:ilvl w:val="0"/>
          <w:numId w:val="19"/>
        </w:numPr>
        <w:ind w:right="-64"/>
        <w:rPr>
          <w:rFonts w:ascii="Verdana" w:hAnsi="Verdana"/>
          <w:bCs/>
          <w:sz w:val="20"/>
        </w:rPr>
      </w:pPr>
      <w:r w:rsidRPr="00780203">
        <w:rPr>
          <w:rFonts w:ascii="Verdana" w:hAnsi="Verdana"/>
          <w:bCs/>
          <w:sz w:val="20"/>
        </w:rPr>
        <w:t>Tú que nos has amado hasta el extremo.</w:t>
      </w:r>
    </w:p>
    <w:p w:rsidR="004077ED" w:rsidRPr="00780203" w:rsidRDefault="004077ED" w:rsidP="00B8035A">
      <w:pPr>
        <w:pStyle w:val="Sangradetextonormal"/>
        <w:numPr>
          <w:ilvl w:val="0"/>
          <w:numId w:val="19"/>
        </w:numPr>
        <w:ind w:right="-64"/>
        <w:rPr>
          <w:rFonts w:ascii="Verdana" w:hAnsi="Verdana"/>
          <w:bCs/>
          <w:sz w:val="20"/>
        </w:rPr>
      </w:pPr>
      <w:r w:rsidRPr="00780203">
        <w:rPr>
          <w:rFonts w:ascii="Verdana" w:hAnsi="Verdana"/>
          <w:bCs/>
          <w:sz w:val="20"/>
        </w:rPr>
        <w:t>Tú que has aceptado la muerte para reunirnos en la unidad.</w:t>
      </w:r>
    </w:p>
    <w:p w:rsidR="004077ED" w:rsidRPr="00780203" w:rsidRDefault="004077ED" w:rsidP="00B8035A">
      <w:pPr>
        <w:pStyle w:val="Sangradetextonormal"/>
        <w:numPr>
          <w:ilvl w:val="0"/>
          <w:numId w:val="19"/>
        </w:numPr>
        <w:ind w:right="-64"/>
        <w:rPr>
          <w:rFonts w:ascii="Verdana" w:hAnsi="Verdana"/>
          <w:bCs/>
          <w:sz w:val="20"/>
        </w:rPr>
      </w:pPr>
      <w:r w:rsidRPr="00780203">
        <w:rPr>
          <w:rFonts w:ascii="Verdana" w:hAnsi="Verdana"/>
          <w:bCs/>
          <w:sz w:val="20"/>
        </w:rPr>
        <w:t>Tú que has dado tu vida por nosotros, tus amigos.</w:t>
      </w:r>
    </w:p>
    <w:p w:rsidR="004077ED" w:rsidRPr="00780203" w:rsidRDefault="004077ED" w:rsidP="004077ED">
      <w:pPr>
        <w:pStyle w:val="Sangradetextonormal"/>
        <w:numPr>
          <w:ilvl w:val="0"/>
          <w:numId w:val="0"/>
        </w:numPr>
        <w:ind w:right="-64"/>
        <w:rPr>
          <w:rFonts w:ascii="Verdana" w:hAnsi="Verdana"/>
          <w:bCs/>
          <w:sz w:val="20"/>
        </w:rPr>
      </w:pPr>
    </w:p>
    <w:p w:rsidR="004077ED" w:rsidRPr="00780203" w:rsidRDefault="004077ED" w:rsidP="004077ED">
      <w:pPr>
        <w:pStyle w:val="Sangradetextonormal"/>
        <w:numPr>
          <w:ilvl w:val="0"/>
          <w:numId w:val="0"/>
        </w:numPr>
        <w:ind w:right="-64"/>
        <w:rPr>
          <w:rFonts w:ascii="Verdana" w:hAnsi="Verdana"/>
          <w:b/>
          <w:i/>
          <w:iCs/>
          <w:sz w:val="20"/>
        </w:rPr>
      </w:pPr>
      <w:r w:rsidRPr="00780203">
        <w:rPr>
          <w:rFonts w:ascii="Verdana" w:hAnsi="Verdana"/>
          <w:b/>
          <w:i/>
          <w:iCs/>
          <w:sz w:val="20"/>
        </w:rPr>
        <w:t>Gloria cantado. Mientras se canta, se tocan las campanas, para anunciar que ha comenzado el triduo pascual. Luego, se silencian hasta la Vigilia Pascual. Sería recomendable y significativo, que se siguiera con la costumbre de muchos lugares de, a partir de ahora, no tocar ningún instrumento, ni siquiera para sostener el canto.</w:t>
      </w:r>
    </w:p>
    <w:p w:rsidR="004077ED" w:rsidRPr="00780203" w:rsidRDefault="004077ED" w:rsidP="004077ED">
      <w:pPr>
        <w:pStyle w:val="Sangradetextonormal"/>
        <w:numPr>
          <w:ilvl w:val="0"/>
          <w:numId w:val="0"/>
        </w:numPr>
        <w:ind w:right="-64"/>
        <w:rPr>
          <w:rFonts w:ascii="Verdana" w:hAnsi="Verdana"/>
          <w:bCs/>
          <w:i/>
          <w:iCs/>
          <w:sz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b/>
          <w:i/>
          <w:sz w:val="20"/>
          <w:szCs w:val="20"/>
        </w:rPr>
        <w:tab/>
      </w:r>
      <w:r w:rsidRPr="00780203">
        <w:rPr>
          <w:rFonts w:ascii="Verdana" w:hAnsi="Verdana"/>
          <w:sz w:val="20"/>
          <w:szCs w:val="20"/>
        </w:rPr>
        <w:t>Oh, Dios, al celebrar la Cena santísima en la que tu Unigénito, cuando iba a entregarse a la muerte, confió a la Iglesia el banquete de su amor, te pedimos alcanzar, de tan gran misterio, la plenitud de caridad y de vida. Por nuestro Señor Jesucristo.</w:t>
      </w:r>
    </w:p>
    <w:p w:rsidR="004077ED" w:rsidRPr="00780203" w:rsidRDefault="004077ED" w:rsidP="004077ED">
      <w:pPr>
        <w:pStyle w:val="Sangradetextonormal"/>
        <w:numPr>
          <w:ilvl w:val="0"/>
          <w:numId w:val="0"/>
        </w:numPr>
        <w:ind w:right="-64"/>
        <w:rPr>
          <w:rFonts w:ascii="Verdana" w:hAnsi="Verdana"/>
          <w:bCs/>
          <w:sz w:val="20"/>
        </w:rPr>
      </w:pPr>
    </w:p>
    <w:p w:rsidR="004077ED" w:rsidRPr="00780203" w:rsidRDefault="004077ED" w:rsidP="004077ED">
      <w:pPr>
        <w:pStyle w:val="Sangradetextonormal"/>
        <w:numPr>
          <w:ilvl w:val="0"/>
          <w:numId w:val="0"/>
        </w:numPr>
        <w:ind w:right="-64"/>
        <w:rPr>
          <w:rFonts w:ascii="Verdana" w:hAnsi="Verdana"/>
          <w:bCs/>
          <w:sz w:val="20"/>
        </w:rPr>
      </w:pPr>
      <w:r w:rsidRPr="00780203">
        <w:rPr>
          <w:rFonts w:ascii="Verdana" w:hAnsi="Verdana"/>
          <w:b/>
          <w:i/>
          <w:iCs/>
          <w:sz w:val="20"/>
        </w:rPr>
        <w:t>Lavatorio de los pies:</w:t>
      </w:r>
      <w:r w:rsidRPr="00780203">
        <w:rPr>
          <w:rFonts w:ascii="Verdana" w:hAnsi="Verdana"/>
          <w:b/>
          <w:i/>
          <w:iCs/>
          <w:sz w:val="20"/>
        </w:rPr>
        <w:tab/>
      </w:r>
      <w:r w:rsidRPr="00780203">
        <w:rPr>
          <w:rFonts w:ascii="Verdana" w:hAnsi="Verdana"/>
          <w:bCs/>
          <w:i/>
          <w:iCs/>
          <w:sz w:val="20"/>
        </w:rPr>
        <w:tab/>
      </w:r>
      <w:r w:rsidRPr="00780203">
        <w:rPr>
          <w:rFonts w:ascii="Verdana" w:hAnsi="Verdana"/>
          <w:bCs/>
          <w:sz w:val="20"/>
        </w:rPr>
        <w:t>En el evangelio hemos escuchado cómo Jesús lavó los pies de los discípulos, significando así su amor y su entrega. Ahora, al repetir este gesto, recordamos que eso es lo que tenemos que hacer cada también nosotros si de verdad queremos seguir el camino de Jesús: amarnos unos a otros, como Él nos ha amado.</w:t>
      </w:r>
    </w:p>
    <w:p w:rsidR="004077ED" w:rsidRPr="00780203" w:rsidRDefault="004077ED" w:rsidP="004077ED">
      <w:pPr>
        <w:pStyle w:val="Sangradetextonormal"/>
        <w:numPr>
          <w:ilvl w:val="0"/>
          <w:numId w:val="0"/>
        </w:numPr>
        <w:ind w:right="-64"/>
        <w:rPr>
          <w:rFonts w:ascii="Verdana" w:hAnsi="Verdana"/>
          <w:bCs/>
          <w:sz w:val="20"/>
        </w:rPr>
      </w:pPr>
    </w:p>
    <w:p w:rsidR="004077ED" w:rsidRPr="00780203" w:rsidRDefault="004077ED" w:rsidP="004077ED">
      <w:pPr>
        <w:jc w:val="both"/>
        <w:rPr>
          <w:rFonts w:ascii="Verdana" w:hAnsi="Verdana"/>
          <w:b/>
          <w:i/>
          <w:sz w:val="20"/>
          <w:szCs w:val="20"/>
        </w:rPr>
      </w:pPr>
      <w:r w:rsidRPr="00780203">
        <w:rPr>
          <w:rFonts w:ascii="Verdana" w:hAnsi="Verdana"/>
          <w:b/>
          <w:i/>
          <w:iCs/>
          <w:sz w:val="20"/>
          <w:szCs w:val="20"/>
        </w:rPr>
        <w:t>Oración de los fieles:</w:t>
      </w:r>
      <w:r w:rsidRPr="00780203">
        <w:rPr>
          <w:rFonts w:ascii="Verdana" w:hAnsi="Verdana"/>
          <w:b/>
          <w:i/>
          <w:iCs/>
          <w:sz w:val="20"/>
          <w:szCs w:val="20"/>
        </w:rPr>
        <w:tab/>
      </w:r>
      <w:r w:rsidRPr="00780203">
        <w:rPr>
          <w:rFonts w:ascii="Verdana" w:hAnsi="Verdana"/>
          <w:bCs/>
          <w:i/>
          <w:iCs/>
          <w:sz w:val="20"/>
          <w:szCs w:val="20"/>
        </w:rPr>
        <w:tab/>
      </w:r>
      <w:r w:rsidRPr="00780203">
        <w:rPr>
          <w:rFonts w:ascii="Verdana" w:hAnsi="Verdana"/>
          <w:sz w:val="20"/>
          <w:szCs w:val="20"/>
        </w:rPr>
        <w:t>Elevemos ahora nuestras súplicas confiadas a Dios Padre, que en Jesucristo, nuestro sumo y eterno sacerdote, nos ha amado hasta el extremo.</w:t>
      </w:r>
    </w:p>
    <w:p w:rsidR="004077ED" w:rsidRPr="00780203" w:rsidRDefault="004077ED" w:rsidP="004077ED">
      <w:pPr>
        <w:jc w:val="both"/>
        <w:rPr>
          <w:rFonts w:ascii="Verdana" w:hAnsi="Verdana"/>
          <w:sz w:val="20"/>
          <w:szCs w:val="20"/>
        </w:rPr>
      </w:pPr>
    </w:p>
    <w:p w:rsidR="004077ED" w:rsidRPr="00780203" w:rsidRDefault="004077ED" w:rsidP="00B8035A">
      <w:pPr>
        <w:numPr>
          <w:ilvl w:val="0"/>
          <w:numId w:val="36"/>
        </w:numPr>
        <w:jc w:val="both"/>
        <w:rPr>
          <w:rFonts w:ascii="Verdana" w:hAnsi="Verdana"/>
          <w:sz w:val="20"/>
          <w:szCs w:val="20"/>
        </w:rPr>
      </w:pPr>
      <w:r w:rsidRPr="00780203">
        <w:rPr>
          <w:rFonts w:ascii="Verdana" w:hAnsi="Verdana"/>
          <w:sz w:val="20"/>
          <w:szCs w:val="20"/>
        </w:rPr>
        <w:t>Por la Iglesia; para que se manifieste como signo de unidad y de caridad ante todos los pueblos. Roguemos al Señor.</w:t>
      </w:r>
    </w:p>
    <w:p w:rsidR="004077ED" w:rsidRPr="00780203" w:rsidRDefault="004077ED" w:rsidP="00B8035A">
      <w:pPr>
        <w:numPr>
          <w:ilvl w:val="0"/>
          <w:numId w:val="36"/>
        </w:numPr>
        <w:jc w:val="both"/>
        <w:rPr>
          <w:rFonts w:ascii="Verdana" w:hAnsi="Verdana"/>
          <w:sz w:val="20"/>
          <w:szCs w:val="20"/>
        </w:rPr>
      </w:pPr>
      <w:r w:rsidRPr="00780203">
        <w:rPr>
          <w:rFonts w:ascii="Verdana" w:hAnsi="Verdana"/>
          <w:sz w:val="20"/>
          <w:szCs w:val="20"/>
        </w:rPr>
        <w:t>Por el Papa, los obispos y los sacerdotes; para que guíen al pueblo de Dios con el ejemplo y el testimonio de su vida. Roguemos al Señor.</w:t>
      </w:r>
    </w:p>
    <w:p w:rsidR="004077ED" w:rsidRPr="00780203" w:rsidRDefault="004077ED" w:rsidP="00B8035A">
      <w:pPr>
        <w:numPr>
          <w:ilvl w:val="0"/>
          <w:numId w:val="36"/>
        </w:numPr>
        <w:jc w:val="both"/>
        <w:rPr>
          <w:rFonts w:ascii="Verdana" w:hAnsi="Verdana"/>
          <w:sz w:val="20"/>
          <w:szCs w:val="20"/>
        </w:rPr>
      </w:pPr>
      <w:r w:rsidRPr="00780203">
        <w:rPr>
          <w:rFonts w:ascii="Verdana" w:hAnsi="Verdana"/>
          <w:sz w:val="20"/>
          <w:szCs w:val="20"/>
        </w:rPr>
        <w:t>Por la paz en el mundo entero; para que en el corazón de todos los hombres broten sentimientos de amor y de concordia, y entre todos construyamos una sociedad más justa. Roguemos al Señor.</w:t>
      </w:r>
    </w:p>
    <w:p w:rsidR="004077ED" w:rsidRPr="00780203" w:rsidRDefault="004077ED" w:rsidP="00B8035A">
      <w:pPr>
        <w:numPr>
          <w:ilvl w:val="0"/>
          <w:numId w:val="36"/>
        </w:numPr>
        <w:jc w:val="both"/>
        <w:rPr>
          <w:rFonts w:ascii="Verdana" w:hAnsi="Verdana"/>
          <w:sz w:val="20"/>
          <w:szCs w:val="20"/>
        </w:rPr>
      </w:pPr>
      <w:r w:rsidRPr="00780203">
        <w:rPr>
          <w:rFonts w:ascii="Verdana" w:hAnsi="Verdana"/>
          <w:sz w:val="20"/>
          <w:szCs w:val="20"/>
        </w:rPr>
        <w:t>Por todos los que sufren por cualquier motivo; para que Dios les conforte en sus padecimientos y nos ayude a contemplar en ellos el rostro sufriente de Jesucristo. Roguemos al Señor.</w:t>
      </w:r>
    </w:p>
    <w:p w:rsidR="004077ED" w:rsidRPr="00780203" w:rsidRDefault="004077ED" w:rsidP="00B8035A">
      <w:pPr>
        <w:numPr>
          <w:ilvl w:val="0"/>
          <w:numId w:val="36"/>
        </w:numPr>
        <w:jc w:val="both"/>
        <w:rPr>
          <w:rFonts w:ascii="Verdana" w:hAnsi="Verdana"/>
          <w:sz w:val="20"/>
          <w:szCs w:val="20"/>
        </w:rPr>
      </w:pPr>
      <w:r w:rsidRPr="00780203">
        <w:rPr>
          <w:rFonts w:ascii="Verdana" w:hAnsi="Verdana"/>
          <w:sz w:val="20"/>
          <w:szCs w:val="20"/>
        </w:rPr>
        <w:t>Por todos nosotros; para que cumplamos el mandamiento nuevo de Cristo de amarnos como hermanos. Roguemos al Señor.</w:t>
      </w:r>
    </w:p>
    <w:p w:rsidR="004077ED" w:rsidRPr="00780203" w:rsidRDefault="004077ED" w:rsidP="004077ED">
      <w:pPr>
        <w:pStyle w:val="p2"/>
        <w:spacing w:line="260" w:lineRule="exact"/>
        <w:rPr>
          <w:rFonts w:ascii="Verdana" w:hAnsi="Verdana"/>
          <w:sz w:val="20"/>
          <w:szCs w:val="20"/>
        </w:rPr>
      </w:pPr>
    </w:p>
    <w:p w:rsidR="004077ED" w:rsidRPr="00780203" w:rsidRDefault="004077ED" w:rsidP="004077ED">
      <w:pPr>
        <w:pStyle w:val="p2"/>
        <w:tabs>
          <w:tab w:val="clear" w:pos="680"/>
          <w:tab w:val="left" w:pos="0"/>
        </w:tabs>
        <w:spacing w:line="260" w:lineRule="exact"/>
        <w:ind w:left="0" w:firstLine="0"/>
        <w:rPr>
          <w:rFonts w:ascii="Verdana" w:hAnsi="Verdana"/>
          <w:sz w:val="20"/>
          <w:szCs w:val="20"/>
        </w:rPr>
      </w:pPr>
      <w:r w:rsidRPr="00780203">
        <w:rPr>
          <w:rFonts w:ascii="Verdana" w:hAnsi="Verdana"/>
          <w:sz w:val="20"/>
          <w:szCs w:val="20"/>
        </w:rPr>
        <w:t>Al celebrar el memorial de la pasión, muerte y resurrección de nuestro Señor Jesucristo, y el misterio de su Cuerpo y de su Sangre, te rogamos, Dios Padre Omnipotente, que atiendas nuestras peticiones, y  te pedimos que, de tal modo muramos y seamos sepultados con el crucificado, que creamos y sintamos que también nosotros vivimos con él. Por Jesucristo nuestro Señor.</w:t>
      </w:r>
    </w:p>
    <w:p w:rsidR="004077ED" w:rsidRPr="00780203" w:rsidRDefault="004077ED" w:rsidP="004077ED">
      <w:pPr>
        <w:pStyle w:val="Sangradetextonormal"/>
        <w:numPr>
          <w:ilvl w:val="0"/>
          <w:numId w:val="0"/>
        </w:numPr>
        <w:ind w:right="-64"/>
        <w:rPr>
          <w:rFonts w:ascii="Verdana" w:hAnsi="Verdana"/>
          <w:bCs/>
          <w:sz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Dios todopoderoso, alimentados en el tiempo por la Cena de tu Hijo concédenos, de la misma manera, merecer ser saciados en el banquete eterno. Por Jesucristo, nuestro Señor.</w:t>
      </w:r>
    </w:p>
    <w:p w:rsidR="004077ED" w:rsidRPr="00780203" w:rsidRDefault="004077ED" w:rsidP="004077ED">
      <w:pPr>
        <w:pStyle w:val="Sangradetextonormal"/>
        <w:numPr>
          <w:ilvl w:val="0"/>
          <w:numId w:val="0"/>
        </w:numPr>
        <w:ind w:right="-64"/>
        <w:rPr>
          <w:rFonts w:ascii="Verdana" w:hAnsi="Verdana"/>
          <w:bCs/>
          <w:i/>
          <w:iCs/>
          <w:sz w:val="20"/>
        </w:rPr>
      </w:pPr>
    </w:p>
    <w:p w:rsidR="004077ED" w:rsidRPr="00780203" w:rsidRDefault="004077ED" w:rsidP="004077ED">
      <w:pPr>
        <w:pStyle w:val="Sangradetextonormal"/>
        <w:numPr>
          <w:ilvl w:val="0"/>
          <w:numId w:val="0"/>
        </w:numPr>
        <w:ind w:right="-64"/>
        <w:rPr>
          <w:rFonts w:ascii="Verdana" w:hAnsi="Verdana"/>
          <w:bCs/>
          <w:sz w:val="20"/>
        </w:rPr>
      </w:pPr>
      <w:r w:rsidRPr="00780203">
        <w:rPr>
          <w:rFonts w:ascii="Verdana" w:hAnsi="Verdana"/>
          <w:b/>
          <w:i/>
          <w:iCs/>
          <w:sz w:val="20"/>
        </w:rPr>
        <w:lastRenderedPageBreak/>
        <w:t>Antes de trasladar el Santísimo al “Monumento”:</w:t>
      </w:r>
      <w:r w:rsidRPr="00780203">
        <w:rPr>
          <w:rFonts w:ascii="Verdana" w:hAnsi="Verdana"/>
          <w:b/>
          <w:i/>
          <w:iCs/>
          <w:sz w:val="20"/>
        </w:rPr>
        <w:tab/>
      </w:r>
      <w:r w:rsidRPr="00780203">
        <w:rPr>
          <w:rFonts w:ascii="Verdana" w:hAnsi="Verdana"/>
          <w:bCs/>
          <w:sz w:val="20"/>
        </w:rPr>
        <w:t>Siguiendo la costumbre tradicional del Jueves Santo, terminamos la celebración de la Misa de la Cena del Señor trasladando el Santísimo Sacramento al “Monumento”, el lugar preparado para su reserva para la comunión de mañana. Esta reserva nos dará, en las horas que quedan del día, la oportunidad de permanecer en oración silenciosa y contemplativa ante Él, recordando aquella larga sobremesa del Señor con los suyos después de la Última Cena, y de agradecerle su amor por nosotros.</w:t>
      </w:r>
    </w:p>
    <w:p w:rsidR="004077ED" w:rsidRPr="00780203" w:rsidRDefault="004077ED" w:rsidP="004077ED">
      <w:pPr>
        <w:pStyle w:val="Sangradetextonormal"/>
        <w:numPr>
          <w:ilvl w:val="0"/>
          <w:numId w:val="0"/>
        </w:numPr>
        <w:ind w:right="-64"/>
        <w:rPr>
          <w:rFonts w:ascii="Verdana" w:hAnsi="Verdana"/>
          <w:bCs/>
          <w:sz w:val="20"/>
        </w:rPr>
      </w:pPr>
      <w:r w:rsidRPr="00780203">
        <w:rPr>
          <w:rFonts w:ascii="Verdana" w:hAnsi="Verdana"/>
          <w:bCs/>
          <w:sz w:val="20"/>
        </w:rPr>
        <w:t xml:space="preserve">A las (hora) de esta noche, nos reuniremos para orar ante su presencia misteriosa, en espera de celebrar mañana, a las (hora) la Pasión y muerte de nuestro Señor Jesucristo, en espera de la gran celebración de la Vigilia Pascual, a la que ninguno debemos faltar. </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b/>
          <w:i/>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Default="004077ED" w:rsidP="004077ED">
      <w:pPr>
        <w:pStyle w:val="Subttulo"/>
        <w:ind w:right="-64"/>
        <w:jc w:val="center"/>
        <w:rPr>
          <w:rFonts w:ascii="Verdana" w:hAnsi="Verdana"/>
          <w:bCs w:val="0"/>
          <w:sz w:val="20"/>
          <w:szCs w:val="20"/>
        </w:rPr>
      </w:pPr>
    </w:p>
    <w:p w:rsidR="0073656F" w:rsidRDefault="0073656F" w:rsidP="004077ED">
      <w:pPr>
        <w:pStyle w:val="Subttulo"/>
        <w:ind w:right="-64"/>
        <w:jc w:val="center"/>
        <w:rPr>
          <w:rFonts w:ascii="Verdana" w:hAnsi="Verdana"/>
          <w:bCs w:val="0"/>
          <w:sz w:val="20"/>
          <w:szCs w:val="20"/>
        </w:rPr>
      </w:pPr>
    </w:p>
    <w:p w:rsidR="0073656F" w:rsidRDefault="0073656F" w:rsidP="004077ED">
      <w:pPr>
        <w:pStyle w:val="Subttulo"/>
        <w:ind w:right="-64"/>
        <w:jc w:val="center"/>
        <w:rPr>
          <w:rFonts w:ascii="Verdana" w:hAnsi="Verdana"/>
          <w:bCs w:val="0"/>
          <w:sz w:val="20"/>
          <w:szCs w:val="20"/>
        </w:rPr>
      </w:pPr>
    </w:p>
    <w:p w:rsidR="0073656F" w:rsidRPr="00780203" w:rsidRDefault="0073656F"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left"/>
        <w:rPr>
          <w:rFonts w:ascii="Verdana" w:hAnsi="Verdana"/>
          <w:bCs w:val="0"/>
          <w:sz w:val="20"/>
          <w:szCs w:val="20"/>
        </w:rPr>
      </w:pPr>
      <w:r w:rsidRPr="00780203">
        <w:rPr>
          <w:rFonts w:ascii="Verdana" w:hAnsi="Verdana"/>
          <w:bCs w:val="0"/>
          <w:sz w:val="20"/>
          <w:szCs w:val="20"/>
        </w:rPr>
        <w:lastRenderedPageBreak/>
        <w:t>Viernes 19 de abril:</w:t>
      </w: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Cs w:val="0"/>
          <w:sz w:val="20"/>
          <w:szCs w:val="20"/>
        </w:rPr>
        <w:t>VIERNES SANTO DE LA PASIÓN DEL SEÑOR</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Color rojo, con casulla. Celebración del oficio de la Pasión del Señor. </w:t>
      </w:r>
    </w:p>
    <w:p w:rsidR="004077ED" w:rsidRPr="00780203" w:rsidRDefault="004077ED" w:rsidP="004077ED">
      <w:pPr>
        <w:pStyle w:val="Subttulo"/>
        <w:ind w:right="-64"/>
        <w:jc w:val="center"/>
        <w:rPr>
          <w:rFonts w:ascii="Verdana" w:hAnsi="Verdana"/>
          <w:b w:val="0"/>
          <w:i/>
          <w:sz w:val="20"/>
          <w:szCs w:val="20"/>
        </w:rPr>
      </w:pPr>
      <w:r w:rsidRPr="00780203">
        <w:rPr>
          <w:rFonts w:ascii="Verdana" w:hAnsi="Verdana"/>
          <w:b w:val="0"/>
          <w:i/>
          <w:sz w:val="20"/>
          <w:szCs w:val="20"/>
        </w:rPr>
        <w:t>Se sigue el ritmo marcado por el Misal Romano en todo momento.</w:t>
      </w:r>
    </w:p>
    <w:p w:rsidR="004077ED" w:rsidRPr="00780203" w:rsidRDefault="004077ED" w:rsidP="004077ED">
      <w:pPr>
        <w:pStyle w:val="Sangradetextonormal"/>
        <w:numPr>
          <w:ilvl w:val="0"/>
          <w:numId w:val="0"/>
        </w:numPr>
        <w:ind w:right="-64"/>
        <w:rPr>
          <w:rFonts w:ascii="Verdana" w:hAnsi="Verdana"/>
          <w:bCs/>
          <w:sz w:val="20"/>
        </w:rPr>
      </w:pPr>
    </w:p>
    <w:p w:rsidR="004077ED" w:rsidRPr="00780203" w:rsidRDefault="004077ED" w:rsidP="004077ED">
      <w:pPr>
        <w:pStyle w:val="Sangradetextonormal"/>
        <w:numPr>
          <w:ilvl w:val="0"/>
          <w:numId w:val="0"/>
        </w:numPr>
        <w:ind w:right="-64"/>
        <w:rPr>
          <w:rFonts w:ascii="Verdana" w:hAnsi="Verdana"/>
          <w:bCs/>
          <w:sz w:val="20"/>
        </w:rPr>
      </w:pPr>
      <w:r w:rsidRPr="00780203">
        <w:rPr>
          <w:rFonts w:ascii="Verdana" w:hAnsi="Verdana"/>
          <w:b/>
          <w:i/>
          <w:iCs/>
          <w:sz w:val="20"/>
        </w:rPr>
        <w:t>Monición inicial (optativa. Se hace antes de que salga el sacerdote de la sacristía, por un laico):</w:t>
      </w:r>
      <w:r w:rsidRPr="00780203">
        <w:rPr>
          <w:rFonts w:ascii="Verdana" w:hAnsi="Verdana"/>
          <w:bCs/>
          <w:i/>
          <w:iCs/>
          <w:sz w:val="20"/>
        </w:rPr>
        <w:t xml:space="preserve"> </w:t>
      </w:r>
      <w:r w:rsidRPr="00780203">
        <w:rPr>
          <w:rFonts w:ascii="Verdana" w:hAnsi="Verdana"/>
          <w:bCs/>
          <w:i/>
          <w:iCs/>
          <w:sz w:val="20"/>
        </w:rPr>
        <w:tab/>
      </w:r>
      <w:r w:rsidRPr="00780203">
        <w:rPr>
          <w:rFonts w:ascii="Verdana" w:hAnsi="Verdana"/>
          <w:bCs/>
          <w:sz w:val="20"/>
        </w:rPr>
        <w:t>Siguiendo una antigua tradición, la Iglesia no celebra hoy, día de Viernes Santo, la Eucaristía; sino que conmemora la Pasión y muerte del Señor Jesús en esta celebración, llamada popularmente “los oficios”; en la que escucharemos la palabra de Dios, que nos introduce en el misterio que hoy recordamos; adoraremos con humildad y devoción el madero santo de la cruz, como expresión de nuestra fe, admiración y agradecimiento al Redentor; y finalmente, comulgaremos, para que el Cuerpo de Cristo nos alimente en ese camino de la cruz de también nosotros debemos recorrer con Jesús.</w:t>
      </w:r>
    </w:p>
    <w:p w:rsidR="004077ED" w:rsidRPr="00780203" w:rsidRDefault="004077ED" w:rsidP="004077ED">
      <w:pPr>
        <w:pStyle w:val="Sangradetextonormal"/>
        <w:numPr>
          <w:ilvl w:val="0"/>
          <w:numId w:val="0"/>
        </w:numPr>
        <w:ind w:right="-64"/>
        <w:rPr>
          <w:rFonts w:ascii="Verdana" w:hAnsi="Verdana"/>
          <w:bCs/>
          <w:sz w:val="20"/>
        </w:rPr>
      </w:pPr>
      <w:r w:rsidRPr="00780203">
        <w:rPr>
          <w:rFonts w:ascii="Verdana" w:hAnsi="Verdana"/>
          <w:bCs/>
          <w:sz w:val="20"/>
        </w:rPr>
        <w:t>Toda la celebración de hoy es de contemplación y de silencio. Hoy acompañamos a Cristo en su pasión y muerte; pero con la esperanza de que de su entrega en la cruz nacerá la vida nueva de los hijos de Dios. Esta celebración de hoy nos dispondrá, por tanto, para celebrar mañana el memorial de Cristo muerto y resucitado en la Misa más importante de todo el año: la solemne Vigilia Pascual, a la que ninguno deberíamos faltar.</w:t>
      </w:r>
    </w:p>
    <w:p w:rsidR="004077ED" w:rsidRPr="00780203" w:rsidRDefault="004077ED" w:rsidP="004077ED">
      <w:pPr>
        <w:pStyle w:val="Sangradetextonormal"/>
        <w:numPr>
          <w:ilvl w:val="0"/>
          <w:numId w:val="0"/>
        </w:numPr>
        <w:ind w:right="-64"/>
        <w:rPr>
          <w:rFonts w:ascii="Verdana" w:hAnsi="Verdana"/>
          <w:bCs/>
          <w:sz w:val="20"/>
        </w:rPr>
      </w:pPr>
      <w:r w:rsidRPr="00780203">
        <w:rPr>
          <w:rFonts w:ascii="Verdana" w:hAnsi="Verdana"/>
          <w:bCs/>
          <w:sz w:val="20"/>
        </w:rPr>
        <w:t>Comencemos, pues, esta celebración en silencio, con un momento de oración profunda desde el fondo de nuestro corazón. Pongámonos de rodillas.</w:t>
      </w:r>
    </w:p>
    <w:p w:rsidR="004077ED" w:rsidRPr="00780203" w:rsidRDefault="004077ED" w:rsidP="004077ED">
      <w:pPr>
        <w:pStyle w:val="Sangradetextonormal"/>
        <w:numPr>
          <w:ilvl w:val="0"/>
          <w:numId w:val="0"/>
        </w:numPr>
        <w:ind w:right="-64"/>
        <w:rPr>
          <w:rFonts w:ascii="Verdana" w:hAnsi="Verdana"/>
          <w:bCs/>
          <w:sz w:val="20"/>
        </w:rPr>
      </w:pPr>
    </w:p>
    <w:p w:rsidR="004077ED" w:rsidRPr="00780203" w:rsidRDefault="004077ED" w:rsidP="004077ED">
      <w:pPr>
        <w:pStyle w:val="Sangradetextonormal"/>
        <w:numPr>
          <w:ilvl w:val="0"/>
          <w:numId w:val="0"/>
        </w:numPr>
        <w:ind w:right="-64"/>
        <w:rPr>
          <w:rFonts w:ascii="Verdana" w:hAnsi="Verdana"/>
          <w:b/>
          <w:i/>
          <w:iCs/>
          <w:sz w:val="20"/>
        </w:rPr>
      </w:pPr>
      <w:r w:rsidRPr="00780203">
        <w:rPr>
          <w:rFonts w:ascii="Verdana" w:hAnsi="Verdana"/>
          <w:b/>
          <w:i/>
          <w:iCs/>
          <w:sz w:val="20"/>
        </w:rPr>
        <w:t xml:space="preserve">Salen los ministros, y el que preside, si no está físicamente impedido, se postra rostro en tierra. </w:t>
      </w:r>
    </w:p>
    <w:p w:rsidR="004077ED" w:rsidRPr="00780203" w:rsidRDefault="004077ED" w:rsidP="004077ED">
      <w:pPr>
        <w:pStyle w:val="Sangradetextonormal"/>
        <w:numPr>
          <w:ilvl w:val="0"/>
          <w:numId w:val="0"/>
        </w:numPr>
        <w:ind w:right="-64"/>
        <w:rPr>
          <w:rFonts w:ascii="Verdana" w:hAnsi="Verdana"/>
          <w:b/>
          <w:sz w:val="20"/>
        </w:rPr>
      </w:pPr>
    </w:p>
    <w:p w:rsidR="004077ED" w:rsidRPr="00780203" w:rsidRDefault="004077ED" w:rsidP="004077ED">
      <w:pPr>
        <w:jc w:val="both"/>
        <w:rPr>
          <w:rFonts w:ascii="Verdana" w:hAnsi="Verdana"/>
          <w:sz w:val="20"/>
          <w:szCs w:val="20"/>
        </w:rPr>
      </w:pPr>
      <w:r w:rsidRPr="00780203">
        <w:rPr>
          <w:rFonts w:ascii="Verdana" w:hAnsi="Verdana"/>
          <w:b/>
          <w:i/>
          <w:iCs/>
          <w:sz w:val="20"/>
          <w:szCs w:val="20"/>
        </w:rPr>
        <w:t>Oración (no se dice “oremos”):</w:t>
      </w:r>
      <w:r w:rsidRPr="00780203">
        <w:rPr>
          <w:rFonts w:ascii="Verdana" w:hAnsi="Verdana"/>
          <w:b/>
          <w:sz w:val="20"/>
          <w:szCs w:val="20"/>
        </w:rPr>
        <w:tab/>
      </w:r>
      <w:r w:rsidRPr="00780203">
        <w:rPr>
          <w:rFonts w:ascii="Verdana" w:hAnsi="Verdana"/>
          <w:sz w:val="20"/>
          <w:szCs w:val="20"/>
        </w:rPr>
        <w:t>Recuerda, Señor, tus misericordias, y santifica a tus siervos con tu eterna protección, pues Jesucristo, tu Hijo, por medio de su sangre, instituyó en su favor el Misterio pascual. Él, que vive y reina contigo.</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 bien:</w:t>
      </w:r>
      <w:r w:rsidRPr="00780203">
        <w:rPr>
          <w:rFonts w:ascii="Verdana" w:hAnsi="Verdana"/>
          <w:b/>
          <w:i/>
          <w:sz w:val="20"/>
          <w:szCs w:val="20"/>
        </w:rPr>
        <w:tab/>
      </w:r>
      <w:r w:rsidRPr="00780203">
        <w:rPr>
          <w:rFonts w:ascii="Verdana" w:hAnsi="Verdana"/>
          <w:sz w:val="20"/>
          <w:szCs w:val="20"/>
        </w:rPr>
        <w:t>Oh, Dios, que por la pasión de tu Hijo, nuestro Señor Jesucristo, has destruido la muerte, herencia del antiguo pecado que alcanza a toda la humanidad, concédenos que, semejantes a Él, llevemos la imagen del hombre celestial por la acción santificadora de tu gracia, así como hemos llevado grabada la imagen del hombre terreno por exigencia de la naturaleza. Por nuestro Señor Jesucristo.</w:t>
      </w:r>
    </w:p>
    <w:p w:rsidR="004077ED" w:rsidRPr="00780203" w:rsidRDefault="004077ED" w:rsidP="004077ED">
      <w:pPr>
        <w:jc w:val="both"/>
        <w:rPr>
          <w:rFonts w:ascii="Verdana" w:hAnsi="Verdana"/>
          <w:sz w:val="20"/>
          <w:szCs w:val="20"/>
        </w:rPr>
      </w:pPr>
    </w:p>
    <w:p w:rsidR="004077ED" w:rsidRPr="00780203" w:rsidRDefault="004077ED" w:rsidP="004077ED">
      <w:pPr>
        <w:ind w:right="-64"/>
        <w:jc w:val="both"/>
        <w:rPr>
          <w:rFonts w:ascii="Verdana" w:hAnsi="Verdana"/>
          <w:b/>
          <w:i/>
          <w:iCs/>
          <w:sz w:val="20"/>
          <w:szCs w:val="20"/>
        </w:rPr>
      </w:pPr>
      <w:r w:rsidRPr="00780203">
        <w:rPr>
          <w:rFonts w:ascii="Verdana" w:hAnsi="Verdana"/>
          <w:b/>
          <w:i/>
          <w:iCs/>
          <w:sz w:val="20"/>
          <w:szCs w:val="20"/>
        </w:rPr>
        <w:t>Tras la lectura de la Pasión, conviene guardar un momento largo de silencio, aproximadamente de un minuto, aunque pueda hacerse pesado).</w:t>
      </w:r>
    </w:p>
    <w:p w:rsidR="004077ED" w:rsidRPr="00780203" w:rsidRDefault="004077ED" w:rsidP="004077ED">
      <w:pPr>
        <w:ind w:right="-64"/>
        <w:jc w:val="both"/>
        <w:rPr>
          <w:rFonts w:ascii="Verdana" w:hAnsi="Verdana"/>
          <w:b/>
          <w:i/>
          <w:iCs/>
          <w:sz w:val="20"/>
          <w:szCs w:val="20"/>
        </w:rPr>
      </w:pPr>
    </w:p>
    <w:p w:rsidR="004077ED" w:rsidRPr="00780203" w:rsidRDefault="004077ED" w:rsidP="004077ED">
      <w:pPr>
        <w:ind w:right="-64"/>
        <w:jc w:val="both"/>
        <w:rPr>
          <w:rFonts w:ascii="Verdana" w:hAnsi="Verdana"/>
          <w:sz w:val="20"/>
          <w:szCs w:val="20"/>
        </w:rPr>
      </w:pPr>
      <w:r w:rsidRPr="00780203">
        <w:rPr>
          <w:rFonts w:ascii="Verdana" w:hAnsi="Verdana"/>
          <w:b/>
          <w:i/>
          <w:iCs/>
          <w:sz w:val="20"/>
          <w:szCs w:val="20"/>
        </w:rPr>
        <w:t>Antes de la oración universal:</w:t>
      </w:r>
      <w:r w:rsidRPr="00780203">
        <w:rPr>
          <w:rFonts w:ascii="Verdana" w:hAnsi="Verdana"/>
          <w:bCs/>
          <w:i/>
          <w:iCs/>
          <w:sz w:val="20"/>
          <w:szCs w:val="20"/>
        </w:rPr>
        <w:tab/>
      </w:r>
      <w:r w:rsidRPr="00780203">
        <w:rPr>
          <w:rFonts w:ascii="Verdana" w:hAnsi="Verdana"/>
          <w:bCs/>
          <w:sz w:val="20"/>
          <w:szCs w:val="20"/>
        </w:rPr>
        <w:t>Vamos a concluir esta primera parte de la celebración litúrgica de hoy dirigiendo nuestras súplicas a Dios Padre por Jesucristo, nuestro Mediador, que oró en la cruz por todos nosotros y muestra en su cuerpo glorioso las llagas de su pasión salvadora.</w:t>
      </w:r>
    </w:p>
    <w:p w:rsidR="004077ED" w:rsidRPr="00780203" w:rsidRDefault="004077ED" w:rsidP="004077ED">
      <w:pPr>
        <w:pStyle w:val="Sangradetextonormal"/>
        <w:numPr>
          <w:ilvl w:val="0"/>
          <w:numId w:val="0"/>
        </w:numPr>
        <w:ind w:right="-64"/>
        <w:rPr>
          <w:rFonts w:ascii="Verdana" w:hAnsi="Verdana"/>
          <w:bCs/>
          <w:sz w:val="20"/>
        </w:rPr>
      </w:pPr>
      <w:r w:rsidRPr="00780203">
        <w:rPr>
          <w:rFonts w:ascii="Verdana" w:hAnsi="Verdana"/>
          <w:bCs/>
          <w:sz w:val="20"/>
        </w:rPr>
        <w:t>Él vive para siempre, intercediendo por nosotros; y hace suya nuestra plegaria, que es la oración de toda la Iglesia. Por eso que hoy, nuestra oración toma un tono más solemne, y sobre todo quiere ser una oración que alcance a todos; para que a todos llegue la salvación que nace de la vida entregada por Jesucristo en la cruz.</w:t>
      </w:r>
    </w:p>
    <w:p w:rsidR="004077ED" w:rsidRPr="00780203" w:rsidRDefault="004077ED" w:rsidP="004077ED">
      <w:pPr>
        <w:pStyle w:val="Sangradetextonormal"/>
        <w:numPr>
          <w:ilvl w:val="0"/>
          <w:numId w:val="0"/>
        </w:numPr>
        <w:ind w:right="-64"/>
        <w:rPr>
          <w:rFonts w:ascii="Verdana" w:hAnsi="Verdana"/>
          <w:bCs/>
          <w:i/>
          <w:iCs/>
          <w:sz w:val="20"/>
        </w:rPr>
      </w:pPr>
    </w:p>
    <w:p w:rsidR="004077ED" w:rsidRPr="00780203" w:rsidRDefault="004077ED" w:rsidP="00B8035A">
      <w:pPr>
        <w:pStyle w:val="Textoindependiente"/>
        <w:numPr>
          <w:ilvl w:val="0"/>
          <w:numId w:val="6"/>
        </w:numPr>
        <w:ind w:right="-64"/>
        <w:rPr>
          <w:rFonts w:ascii="Verdana" w:hAnsi="Verdana"/>
          <w:sz w:val="20"/>
          <w:szCs w:val="20"/>
        </w:rPr>
      </w:pPr>
      <w:r w:rsidRPr="00780203">
        <w:rPr>
          <w:rFonts w:ascii="Verdana" w:hAnsi="Verdana"/>
          <w:sz w:val="20"/>
          <w:szCs w:val="20"/>
        </w:rPr>
        <w:t>Oremos, hermanos, por la Iglesia santa de Dios, para que el Señor le dé la paz, la mantenga en la unidad, la proteja en toda la tierra, y a todos nos conceda una vida confiada y serena, para gloria de Dios, Padre todopoderoso.</w:t>
      </w:r>
      <w:r w:rsidRPr="00780203">
        <w:rPr>
          <w:rFonts w:ascii="Verdana" w:hAnsi="Verdana"/>
          <w:b/>
          <w:bCs/>
          <w:i/>
          <w:iCs/>
          <w:sz w:val="20"/>
          <w:szCs w:val="20"/>
        </w:rPr>
        <w:t xml:space="preserve"> (Breve oración en silencio)</w:t>
      </w:r>
    </w:p>
    <w:p w:rsidR="004077ED" w:rsidRPr="00780203" w:rsidRDefault="004077ED" w:rsidP="004077ED">
      <w:pPr>
        <w:ind w:left="360"/>
        <w:jc w:val="both"/>
        <w:rPr>
          <w:rFonts w:ascii="Verdana" w:hAnsi="Verdana"/>
          <w:sz w:val="20"/>
          <w:szCs w:val="20"/>
        </w:rPr>
      </w:pPr>
    </w:p>
    <w:p w:rsidR="004077ED" w:rsidRPr="00780203" w:rsidRDefault="004077ED" w:rsidP="00B8035A">
      <w:pPr>
        <w:pStyle w:val="Sangra2detindependiente"/>
        <w:numPr>
          <w:ilvl w:val="0"/>
          <w:numId w:val="15"/>
        </w:numPr>
        <w:rPr>
          <w:rFonts w:ascii="Verdana" w:hAnsi="Verdana" w:cs="Times New Roman"/>
          <w:sz w:val="20"/>
          <w:szCs w:val="20"/>
        </w:rPr>
      </w:pPr>
      <w:r w:rsidRPr="00780203">
        <w:rPr>
          <w:rFonts w:ascii="Verdana" w:hAnsi="Verdana" w:cs="Times New Roman"/>
          <w:sz w:val="20"/>
          <w:szCs w:val="20"/>
        </w:rPr>
        <w:t>Dios todopoderoso y eterno, que en Cristo manifiestas tu gloria a todas las naciones, vela solícito por la obra de tu amor, para que la Iglesia, extendida por todo el mundo, persevere con fe inquebrantable en la confesión de tu nombre. Por Jesucristo, nuestro Señor.</w:t>
      </w:r>
    </w:p>
    <w:p w:rsidR="004077ED" w:rsidRPr="00780203" w:rsidRDefault="004077ED" w:rsidP="004077ED">
      <w:pPr>
        <w:pStyle w:val="Textoindependiente"/>
        <w:ind w:right="-64"/>
        <w:rPr>
          <w:rFonts w:ascii="Verdana" w:hAnsi="Verdana"/>
          <w:sz w:val="20"/>
          <w:szCs w:val="20"/>
        </w:rPr>
      </w:pPr>
    </w:p>
    <w:p w:rsidR="004077ED" w:rsidRPr="00780203" w:rsidRDefault="004077ED" w:rsidP="00B8035A">
      <w:pPr>
        <w:pStyle w:val="Textoindependiente"/>
        <w:numPr>
          <w:ilvl w:val="0"/>
          <w:numId w:val="6"/>
        </w:numPr>
        <w:ind w:right="-64"/>
        <w:rPr>
          <w:rFonts w:ascii="Verdana" w:hAnsi="Verdana"/>
          <w:sz w:val="20"/>
          <w:szCs w:val="20"/>
        </w:rPr>
      </w:pPr>
      <w:r w:rsidRPr="00780203">
        <w:rPr>
          <w:rFonts w:ascii="Verdana" w:hAnsi="Verdana"/>
          <w:sz w:val="20"/>
          <w:szCs w:val="20"/>
        </w:rPr>
        <w:t>Oremos también por nuestro santo Padre, el Papa N., para que Dios, que lo llamó al orden episcopal, lo asista y proteja para bien de la Iglesia como guía del pueblo santo de Dios.</w:t>
      </w:r>
      <w:r w:rsidRPr="00780203">
        <w:rPr>
          <w:rFonts w:ascii="Verdana" w:hAnsi="Verdana"/>
          <w:b/>
          <w:bCs/>
          <w:sz w:val="20"/>
          <w:szCs w:val="20"/>
        </w:rPr>
        <w:t xml:space="preserve"> </w:t>
      </w:r>
      <w:r w:rsidRPr="00780203">
        <w:rPr>
          <w:rFonts w:ascii="Verdana" w:hAnsi="Verdana"/>
          <w:b/>
          <w:bCs/>
          <w:i/>
          <w:iCs/>
          <w:sz w:val="20"/>
          <w:szCs w:val="20"/>
        </w:rPr>
        <w:t>(Breve oración en silencio)</w:t>
      </w:r>
    </w:p>
    <w:p w:rsidR="004077ED" w:rsidRPr="00780203" w:rsidRDefault="004077ED" w:rsidP="004077ED">
      <w:pPr>
        <w:pStyle w:val="Textoindependiente"/>
        <w:ind w:left="708" w:right="-64"/>
        <w:rPr>
          <w:rFonts w:ascii="Verdana" w:hAnsi="Verdana"/>
          <w:sz w:val="20"/>
          <w:szCs w:val="20"/>
        </w:rPr>
      </w:pPr>
    </w:p>
    <w:p w:rsidR="004077ED" w:rsidRPr="00780203" w:rsidRDefault="004077ED" w:rsidP="00B8035A">
      <w:pPr>
        <w:numPr>
          <w:ilvl w:val="0"/>
          <w:numId w:val="14"/>
        </w:numPr>
        <w:jc w:val="both"/>
        <w:rPr>
          <w:rFonts w:ascii="Verdana" w:hAnsi="Verdana"/>
          <w:sz w:val="20"/>
          <w:szCs w:val="20"/>
        </w:rPr>
      </w:pPr>
      <w:r w:rsidRPr="00780203">
        <w:rPr>
          <w:rFonts w:ascii="Verdana" w:hAnsi="Verdana"/>
          <w:sz w:val="20"/>
          <w:szCs w:val="20"/>
        </w:rPr>
        <w:t>Dios todopoderoso y eterno, cuya sabiduría gobierna todas las cosas, atiende bondadoso nuestras súplicas y guarda en tu amor a quien has elegido como Papa, para que el pueblo cristiano, gobernado por ti, progrese siempre en la fe bajo el cayado del mismo Pontífice. Por Jesucristo, nuestro Señor.</w:t>
      </w:r>
    </w:p>
    <w:p w:rsidR="004077ED" w:rsidRPr="00780203" w:rsidRDefault="004077ED" w:rsidP="004077ED">
      <w:pPr>
        <w:pStyle w:val="Textoindependiente"/>
        <w:ind w:right="-64"/>
        <w:rPr>
          <w:rFonts w:ascii="Verdana" w:hAnsi="Verdana"/>
          <w:sz w:val="20"/>
          <w:szCs w:val="20"/>
        </w:rPr>
      </w:pPr>
    </w:p>
    <w:p w:rsidR="004077ED" w:rsidRPr="00780203" w:rsidRDefault="004077ED" w:rsidP="00B8035A">
      <w:pPr>
        <w:pStyle w:val="Textoindependiente"/>
        <w:numPr>
          <w:ilvl w:val="0"/>
          <w:numId w:val="6"/>
        </w:numPr>
        <w:ind w:right="-64"/>
        <w:rPr>
          <w:rFonts w:ascii="Verdana" w:hAnsi="Verdana"/>
          <w:sz w:val="20"/>
          <w:szCs w:val="20"/>
        </w:rPr>
      </w:pPr>
      <w:r w:rsidRPr="00780203">
        <w:rPr>
          <w:rFonts w:ascii="Verdana" w:hAnsi="Verdana"/>
          <w:sz w:val="20"/>
          <w:szCs w:val="20"/>
        </w:rPr>
        <w:t xml:space="preserve">Oremos también por nuestro obispo N., por todos los obispos, presbíteros y diáconos, y por todos los miembros del pueblo santo de Dios. </w:t>
      </w:r>
      <w:r w:rsidRPr="00780203">
        <w:rPr>
          <w:rFonts w:ascii="Verdana" w:hAnsi="Verdana"/>
          <w:b/>
          <w:bCs/>
          <w:i/>
          <w:iCs/>
          <w:sz w:val="20"/>
          <w:szCs w:val="20"/>
        </w:rPr>
        <w:t>(breve oración en silencio)</w:t>
      </w:r>
    </w:p>
    <w:p w:rsidR="004077ED" w:rsidRPr="00780203" w:rsidRDefault="004077ED" w:rsidP="004077ED">
      <w:pPr>
        <w:pStyle w:val="Textoindependiente"/>
        <w:ind w:right="-64"/>
        <w:rPr>
          <w:rFonts w:ascii="Verdana" w:hAnsi="Verdana"/>
          <w:sz w:val="20"/>
          <w:szCs w:val="20"/>
        </w:rPr>
      </w:pPr>
    </w:p>
    <w:p w:rsidR="004077ED" w:rsidRPr="00780203" w:rsidRDefault="004077ED" w:rsidP="00B8035A">
      <w:pPr>
        <w:numPr>
          <w:ilvl w:val="0"/>
          <w:numId w:val="14"/>
        </w:numPr>
        <w:jc w:val="both"/>
        <w:rPr>
          <w:rFonts w:ascii="Verdana" w:hAnsi="Verdana"/>
          <w:sz w:val="20"/>
          <w:szCs w:val="20"/>
        </w:rPr>
      </w:pPr>
      <w:r w:rsidRPr="00780203">
        <w:rPr>
          <w:rFonts w:ascii="Verdana" w:hAnsi="Verdana"/>
          <w:sz w:val="20"/>
          <w:szCs w:val="20"/>
        </w:rPr>
        <w:t>Dios todopoderoso y eterno, cuyo Espíritu santifica y gobierna todo el cuerpo de la Iglesia, escucha las súplicas que te dirigimos por todos tus ministros, para que, con la ayuda de tu gracia, todos te sirvan con fidelidad. Por Jesucristo, nuestro Señor.</w:t>
      </w:r>
    </w:p>
    <w:p w:rsidR="004077ED" w:rsidRPr="00780203" w:rsidRDefault="004077ED" w:rsidP="004077ED">
      <w:pPr>
        <w:pStyle w:val="Textoindependiente"/>
        <w:ind w:right="-64"/>
        <w:rPr>
          <w:rFonts w:ascii="Verdana" w:hAnsi="Verdana"/>
          <w:sz w:val="20"/>
          <w:szCs w:val="20"/>
        </w:rPr>
      </w:pPr>
    </w:p>
    <w:p w:rsidR="004077ED" w:rsidRPr="00780203" w:rsidRDefault="004077ED" w:rsidP="00B8035A">
      <w:pPr>
        <w:numPr>
          <w:ilvl w:val="0"/>
          <w:numId w:val="6"/>
        </w:numPr>
        <w:jc w:val="both"/>
        <w:rPr>
          <w:rFonts w:ascii="Verdana" w:hAnsi="Verdana"/>
          <w:sz w:val="20"/>
          <w:szCs w:val="20"/>
        </w:rPr>
      </w:pPr>
      <w:r w:rsidRPr="00780203">
        <w:rPr>
          <w:rFonts w:ascii="Verdana" w:hAnsi="Verdana"/>
          <w:sz w:val="20"/>
          <w:szCs w:val="20"/>
        </w:rPr>
        <w:t xml:space="preserve">Oremos también por las vocaciones sacerdotales al servicio de toda la Iglesia, y muy especialmente al de nuestra diócesis de N.; para que la voz inconfundible del Maestro resuene apremiante en el corazón de los jóvenes, y con generosidad lo sigan y contribuyan a que no se pierda ni uno solo de los redimidos por Él. </w:t>
      </w:r>
      <w:r w:rsidRPr="00780203">
        <w:rPr>
          <w:rFonts w:ascii="Verdana" w:hAnsi="Verdana"/>
          <w:b/>
          <w:i/>
          <w:sz w:val="20"/>
          <w:szCs w:val="20"/>
        </w:rPr>
        <w:t>(Breve oración en silencio)</w:t>
      </w:r>
    </w:p>
    <w:p w:rsidR="004077ED" w:rsidRPr="00780203" w:rsidRDefault="004077ED" w:rsidP="004077ED">
      <w:pPr>
        <w:pStyle w:val="Textoindependiente"/>
        <w:ind w:right="-64"/>
        <w:rPr>
          <w:rFonts w:ascii="Verdana" w:hAnsi="Verdana"/>
          <w:sz w:val="20"/>
          <w:szCs w:val="20"/>
        </w:rPr>
      </w:pPr>
    </w:p>
    <w:p w:rsidR="004077ED" w:rsidRPr="00780203" w:rsidRDefault="004077ED" w:rsidP="00B8035A">
      <w:pPr>
        <w:pStyle w:val="Subttulo"/>
        <w:numPr>
          <w:ilvl w:val="0"/>
          <w:numId w:val="14"/>
        </w:numPr>
        <w:ind w:right="-1"/>
        <w:rPr>
          <w:rFonts w:ascii="Verdana" w:hAnsi="Verdana"/>
          <w:b w:val="0"/>
          <w:bCs w:val="0"/>
          <w:sz w:val="20"/>
          <w:szCs w:val="20"/>
        </w:rPr>
      </w:pPr>
      <w:r w:rsidRPr="00780203">
        <w:rPr>
          <w:rFonts w:ascii="Verdana" w:hAnsi="Verdana"/>
          <w:b w:val="0"/>
          <w:bCs w:val="0"/>
          <w:sz w:val="20"/>
          <w:szCs w:val="20"/>
        </w:rPr>
        <w:t>Dios todopoderoso y eterno, que quisiste dar pastores a tu pueblo, derrama sobre tu Iglesia el Espíritu de piedad y de fortaleza, que suscite dignos ministros de tu altar y los haga testigos valientes y humildes de tu Evangelio. Por Jesucrist, nuestro Señor.</w:t>
      </w:r>
    </w:p>
    <w:p w:rsidR="004077ED" w:rsidRPr="00780203" w:rsidRDefault="004077ED" w:rsidP="004077ED">
      <w:pPr>
        <w:ind w:left="360"/>
        <w:jc w:val="both"/>
        <w:rPr>
          <w:rFonts w:ascii="Verdana" w:hAnsi="Verdana"/>
          <w:sz w:val="20"/>
          <w:szCs w:val="20"/>
        </w:rPr>
      </w:pPr>
    </w:p>
    <w:p w:rsidR="004077ED" w:rsidRPr="00780203" w:rsidRDefault="004077ED" w:rsidP="00B8035A">
      <w:pPr>
        <w:pStyle w:val="Textoindependiente"/>
        <w:numPr>
          <w:ilvl w:val="0"/>
          <w:numId w:val="6"/>
        </w:numPr>
        <w:ind w:right="-64"/>
        <w:rPr>
          <w:rFonts w:ascii="Verdana" w:hAnsi="Verdana"/>
          <w:sz w:val="20"/>
          <w:szCs w:val="20"/>
        </w:rPr>
      </w:pPr>
      <w:r w:rsidRPr="00780203">
        <w:rPr>
          <w:rFonts w:ascii="Verdana" w:hAnsi="Verdana"/>
          <w:sz w:val="20"/>
          <w:szCs w:val="20"/>
        </w:rPr>
        <w:t>Oremos también por los que se preparan para ser bautizados, para que Dios nuestro Señor les abra los oídos del espíritu y la puerta de la misericordia, de modo que, recibida la remisión de todos los pecados por el baño de la regeneración, sean incorporados a Jesucristo, nuestro Señor.</w:t>
      </w:r>
      <w:r w:rsidRPr="00780203">
        <w:rPr>
          <w:rFonts w:ascii="Verdana" w:hAnsi="Verdana"/>
          <w:b/>
          <w:bCs/>
          <w:i/>
          <w:iCs/>
          <w:sz w:val="20"/>
          <w:szCs w:val="20"/>
        </w:rPr>
        <w:t xml:space="preserve"> (Breve oración en silencio)</w:t>
      </w:r>
    </w:p>
    <w:p w:rsidR="004077ED" w:rsidRPr="00780203" w:rsidRDefault="004077ED" w:rsidP="004077ED">
      <w:pPr>
        <w:pStyle w:val="Textoindependiente"/>
        <w:ind w:right="-64"/>
        <w:rPr>
          <w:rFonts w:ascii="Verdana" w:hAnsi="Verdana"/>
          <w:sz w:val="20"/>
          <w:szCs w:val="20"/>
        </w:rPr>
      </w:pPr>
    </w:p>
    <w:p w:rsidR="004077ED" w:rsidRPr="00780203" w:rsidRDefault="004077ED" w:rsidP="00B8035A">
      <w:pPr>
        <w:numPr>
          <w:ilvl w:val="0"/>
          <w:numId w:val="14"/>
        </w:numPr>
        <w:jc w:val="both"/>
        <w:rPr>
          <w:rFonts w:ascii="Verdana" w:hAnsi="Verdana"/>
          <w:sz w:val="20"/>
          <w:szCs w:val="20"/>
        </w:rPr>
      </w:pPr>
      <w:r w:rsidRPr="00780203">
        <w:rPr>
          <w:rFonts w:ascii="Verdana" w:hAnsi="Verdana"/>
          <w:sz w:val="20"/>
          <w:szCs w:val="20"/>
        </w:rPr>
        <w:t xml:space="preserve">Dios todopoderoso y eterno, que haces fecunda a tu Iglesia dándole constantemente nuevos hijos, acrecienta la fe y la sabiduría de los catecúmenos, para que, al renacer en la fuente bautismal, sean contados entre </w:t>
      </w:r>
      <w:r w:rsidRPr="00780203">
        <w:rPr>
          <w:rFonts w:ascii="Verdana" w:hAnsi="Verdana"/>
          <w:bCs/>
          <w:iCs/>
          <w:sz w:val="20"/>
          <w:szCs w:val="20"/>
        </w:rPr>
        <w:t xml:space="preserve">tus </w:t>
      </w:r>
      <w:r w:rsidRPr="00780203">
        <w:rPr>
          <w:rFonts w:ascii="Verdana" w:hAnsi="Verdana"/>
          <w:sz w:val="20"/>
          <w:szCs w:val="20"/>
        </w:rPr>
        <w:t>hijos de adopción. Por Jesucristo nuestro Señor.</w:t>
      </w:r>
    </w:p>
    <w:p w:rsidR="004077ED" w:rsidRPr="00780203" w:rsidRDefault="004077ED" w:rsidP="004077ED">
      <w:pPr>
        <w:pStyle w:val="Textoindependiente"/>
        <w:ind w:right="-64"/>
        <w:rPr>
          <w:rFonts w:ascii="Verdana" w:hAnsi="Verdana"/>
          <w:sz w:val="20"/>
          <w:szCs w:val="20"/>
        </w:rPr>
      </w:pPr>
    </w:p>
    <w:p w:rsidR="004077ED" w:rsidRPr="00780203" w:rsidRDefault="004077ED" w:rsidP="00B8035A">
      <w:pPr>
        <w:pStyle w:val="Textoindependiente"/>
        <w:numPr>
          <w:ilvl w:val="0"/>
          <w:numId w:val="6"/>
        </w:numPr>
        <w:ind w:right="-64"/>
        <w:rPr>
          <w:rFonts w:ascii="Verdana" w:hAnsi="Verdana"/>
          <w:sz w:val="20"/>
          <w:szCs w:val="20"/>
        </w:rPr>
      </w:pPr>
      <w:r w:rsidRPr="00780203">
        <w:rPr>
          <w:rFonts w:ascii="Verdana" w:hAnsi="Verdana"/>
          <w:sz w:val="20"/>
          <w:szCs w:val="20"/>
        </w:rPr>
        <w:t>Oremos también por todos aquellos hermanos que creen en Cristo, para que Dios nuestro Señor asista y congregue en una sola Iglesia a cuantos viven de acuerdo con la verdad.</w:t>
      </w:r>
      <w:r w:rsidRPr="00780203">
        <w:rPr>
          <w:rFonts w:ascii="Verdana" w:hAnsi="Verdana"/>
          <w:b/>
          <w:bCs/>
          <w:i/>
          <w:iCs/>
          <w:sz w:val="20"/>
          <w:szCs w:val="20"/>
        </w:rPr>
        <w:t xml:space="preserve"> (Breve oración en silencio)</w:t>
      </w:r>
    </w:p>
    <w:p w:rsidR="004077ED" w:rsidRPr="00780203" w:rsidRDefault="004077ED" w:rsidP="004077ED">
      <w:pPr>
        <w:pStyle w:val="Textoindependiente"/>
        <w:ind w:right="-64"/>
        <w:rPr>
          <w:rFonts w:ascii="Verdana" w:hAnsi="Verdana"/>
          <w:sz w:val="20"/>
          <w:szCs w:val="20"/>
        </w:rPr>
      </w:pPr>
    </w:p>
    <w:p w:rsidR="004077ED" w:rsidRPr="00780203" w:rsidRDefault="004077ED" w:rsidP="00B8035A">
      <w:pPr>
        <w:numPr>
          <w:ilvl w:val="0"/>
          <w:numId w:val="14"/>
        </w:numPr>
        <w:jc w:val="both"/>
        <w:rPr>
          <w:rFonts w:ascii="Verdana" w:hAnsi="Verdana"/>
          <w:sz w:val="20"/>
          <w:szCs w:val="20"/>
        </w:rPr>
      </w:pPr>
      <w:r w:rsidRPr="00780203">
        <w:rPr>
          <w:rFonts w:ascii="Verdana" w:hAnsi="Verdana"/>
          <w:sz w:val="20"/>
          <w:szCs w:val="20"/>
        </w:rPr>
        <w:t>Dios todopoderoso y eterno, que vas reuniendo a tus hijos dispersos y velas por la unidad ya lograda, mira con amor</w:t>
      </w:r>
      <w:r w:rsidRPr="00780203">
        <w:rPr>
          <w:rFonts w:ascii="Verdana" w:hAnsi="Verdana"/>
          <w:b/>
          <w:i/>
          <w:sz w:val="20"/>
          <w:szCs w:val="20"/>
        </w:rPr>
        <w:t xml:space="preserve"> </w:t>
      </w:r>
      <w:r w:rsidRPr="00780203">
        <w:rPr>
          <w:rFonts w:ascii="Verdana" w:hAnsi="Verdana"/>
          <w:bCs/>
          <w:iCs/>
          <w:sz w:val="20"/>
          <w:szCs w:val="20"/>
        </w:rPr>
        <w:t xml:space="preserve">a la grey de tu Hijo, </w:t>
      </w:r>
      <w:r w:rsidRPr="00780203">
        <w:rPr>
          <w:rFonts w:ascii="Verdana" w:hAnsi="Verdana"/>
          <w:sz w:val="20"/>
          <w:szCs w:val="20"/>
        </w:rPr>
        <w:t>para que la integridad de la fe y el vínculo de la caridad congregue a los que consagró un solo bautismo. Por Jesucristo, nuestro Señor.</w:t>
      </w:r>
    </w:p>
    <w:p w:rsidR="004077ED" w:rsidRPr="00780203" w:rsidRDefault="004077ED" w:rsidP="004077ED">
      <w:pPr>
        <w:pStyle w:val="Textoindependiente"/>
        <w:ind w:right="-64"/>
        <w:rPr>
          <w:rFonts w:ascii="Verdana" w:hAnsi="Verdana"/>
          <w:sz w:val="20"/>
          <w:szCs w:val="20"/>
        </w:rPr>
      </w:pPr>
    </w:p>
    <w:p w:rsidR="004077ED" w:rsidRPr="00780203" w:rsidRDefault="004077ED" w:rsidP="00B8035A">
      <w:pPr>
        <w:pStyle w:val="Textoindependiente"/>
        <w:numPr>
          <w:ilvl w:val="0"/>
          <w:numId w:val="6"/>
        </w:numPr>
        <w:ind w:right="-64"/>
        <w:rPr>
          <w:rFonts w:ascii="Verdana" w:hAnsi="Verdana"/>
          <w:sz w:val="20"/>
          <w:szCs w:val="20"/>
        </w:rPr>
      </w:pPr>
      <w:r w:rsidRPr="00780203">
        <w:rPr>
          <w:rFonts w:ascii="Verdana" w:hAnsi="Verdana"/>
          <w:sz w:val="20"/>
          <w:szCs w:val="20"/>
        </w:rPr>
        <w:t>Oremos también por el pueblo judío, el primero a quien habló el Señor Dios nuestro, para que acreciente en ellos el amor de su nombre y la fidelidad a la alianza.</w:t>
      </w:r>
      <w:r w:rsidRPr="00780203">
        <w:rPr>
          <w:rFonts w:ascii="Verdana" w:hAnsi="Verdana"/>
          <w:b/>
          <w:bCs/>
          <w:i/>
          <w:iCs/>
          <w:sz w:val="20"/>
          <w:szCs w:val="20"/>
        </w:rPr>
        <w:t xml:space="preserve"> (Breve oración en silencio)</w:t>
      </w:r>
    </w:p>
    <w:p w:rsidR="004077ED" w:rsidRPr="00780203" w:rsidRDefault="004077ED" w:rsidP="004077ED">
      <w:pPr>
        <w:pStyle w:val="Textoindependiente"/>
        <w:ind w:right="-64"/>
        <w:rPr>
          <w:rFonts w:ascii="Verdana" w:hAnsi="Verdana"/>
          <w:sz w:val="20"/>
          <w:szCs w:val="20"/>
        </w:rPr>
      </w:pPr>
    </w:p>
    <w:p w:rsidR="004077ED" w:rsidRPr="00780203" w:rsidRDefault="004077ED" w:rsidP="00B8035A">
      <w:pPr>
        <w:numPr>
          <w:ilvl w:val="0"/>
          <w:numId w:val="14"/>
        </w:numPr>
        <w:jc w:val="both"/>
        <w:rPr>
          <w:rFonts w:ascii="Verdana" w:hAnsi="Verdana"/>
          <w:sz w:val="20"/>
          <w:szCs w:val="20"/>
        </w:rPr>
      </w:pPr>
      <w:r w:rsidRPr="00780203">
        <w:rPr>
          <w:rFonts w:ascii="Verdana" w:hAnsi="Verdana"/>
          <w:sz w:val="20"/>
          <w:szCs w:val="20"/>
        </w:rPr>
        <w:t>Dios todopoderoso y eterno, que confiaste tus promesas a Abrahán y su descendencia, escucha con piedad las súplicas de tu Iglesia, para que el pueblo de la primera alianza llegue a conseguir en plenitud la redención. Por Jesucristo, nuestro Señor.</w:t>
      </w:r>
    </w:p>
    <w:p w:rsidR="004077ED" w:rsidRPr="00780203" w:rsidRDefault="004077ED" w:rsidP="004077ED">
      <w:pPr>
        <w:pStyle w:val="Textoindependiente"/>
        <w:ind w:right="-64"/>
        <w:rPr>
          <w:rFonts w:ascii="Verdana" w:hAnsi="Verdana"/>
          <w:sz w:val="20"/>
          <w:szCs w:val="20"/>
        </w:rPr>
      </w:pPr>
    </w:p>
    <w:p w:rsidR="004077ED" w:rsidRPr="00780203" w:rsidRDefault="004077ED" w:rsidP="00B8035A">
      <w:pPr>
        <w:pStyle w:val="Textoindependiente"/>
        <w:numPr>
          <w:ilvl w:val="0"/>
          <w:numId w:val="6"/>
        </w:numPr>
        <w:ind w:right="-64"/>
        <w:rPr>
          <w:rFonts w:ascii="Verdana" w:hAnsi="Verdana"/>
          <w:sz w:val="20"/>
          <w:szCs w:val="20"/>
        </w:rPr>
      </w:pPr>
      <w:r w:rsidRPr="00780203">
        <w:rPr>
          <w:rFonts w:ascii="Verdana" w:hAnsi="Verdana"/>
          <w:sz w:val="20"/>
          <w:szCs w:val="20"/>
        </w:rPr>
        <w:t>Oremos también por los que no creen en Cristo: los musulmanes, los budistas, los hinduistas, los hombres y mujeres de todas las religiones, para que, iluminados por el Espíritu Santo, encuentren el camino de la salvación.</w:t>
      </w:r>
      <w:r w:rsidRPr="00780203">
        <w:rPr>
          <w:rFonts w:ascii="Verdana" w:hAnsi="Verdana"/>
          <w:b/>
          <w:bCs/>
          <w:i/>
          <w:iCs/>
          <w:sz w:val="20"/>
          <w:szCs w:val="20"/>
        </w:rPr>
        <w:t xml:space="preserve"> (Breve oración en silencio)</w:t>
      </w:r>
    </w:p>
    <w:p w:rsidR="004077ED" w:rsidRPr="00780203" w:rsidRDefault="004077ED" w:rsidP="004077ED">
      <w:pPr>
        <w:pStyle w:val="Textoindependiente"/>
        <w:ind w:left="360" w:right="-64"/>
        <w:rPr>
          <w:rFonts w:ascii="Verdana" w:hAnsi="Verdana"/>
          <w:sz w:val="20"/>
          <w:szCs w:val="20"/>
        </w:rPr>
      </w:pPr>
    </w:p>
    <w:p w:rsidR="004077ED" w:rsidRPr="00780203" w:rsidRDefault="004077ED" w:rsidP="00B8035A">
      <w:pPr>
        <w:numPr>
          <w:ilvl w:val="0"/>
          <w:numId w:val="14"/>
        </w:numPr>
        <w:jc w:val="both"/>
        <w:rPr>
          <w:rFonts w:ascii="Verdana" w:hAnsi="Verdana"/>
          <w:sz w:val="20"/>
          <w:szCs w:val="20"/>
        </w:rPr>
      </w:pPr>
      <w:r w:rsidRPr="00780203">
        <w:rPr>
          <w:rFonts w:ascii="Verdana" w:hAnsi="Verdana"/>
          <w:sz w:val="20"/>
          <w:szCs w:val="20"/>
        </w:rPr>
        <w:t>Dios todopoderoso y eterno, concede a quienes no creen en Cristo encontrar la verdad al caminar en tu presencia con sincero corazón, y a nosotros, deseosos de ahondar en el misterio de tu vida, ser ante el mundo testigos más convincentes de tu amor y crecer en la caridad fraterna. Por Jesucristo, nuestro Señor.</w:t>
      </w:r>
    </w:p>
    <w:p w:rsidR="004077ED" w:rsidRPr="00780203" w:rsidRDefault="004077ED" w:rsidP="004077ED">
      <w:pPr>
        <w:pStyle w:val="Textoindependiente"/>
        <w:ind w:right="-64"/>
        <w:rPr>
          <w:rFonts w:ascii="Verdana" w:hAnsi="Verdana"/>
          <w:sz w:val="20"/>
          <w:szCs w:val="20"/>
        </w:rPr>
      </w:pPr>
    </w:p>
    <w:p w:rsidR="004077ED" w:rsidRPr="00780203" w:rsidRDefault="004077ED" w:rsidP="00B8035A">
      <w:pPr>
        <w:pStyle w:val="Textoindependiente"/>
        <w:numPr>
          <w:ilvl w:val="0"/>
          <w:numId w:val="6"/>
        </w:numPr>
        <w:ind w:right="-64"/>
        <w:rPr>
          <w:rFonts w:ascii="Verdana" w:hAnsi="Verdana"/>
          <w:sz w:val="20"/>
          <w:szCs w:val="20"/>
        </w:rPr>
      </w:pPr>
      <w:r w:rsidRPr="00780203">
        <w:rPr>
          <w:rFonts w:ascii="Verdana" w:hAnsi="Verdana"/>
          <w:sz w:val="20"/>
          <w:szCs w:val="20"/>
        </w:rPr>
        <w:t xml:space="preserve">Oremos también por lo que no creen en Dios, por los que no lo conocen y, por los que, conociéndolo, no se sienten atraídos a la fe o la rechazan, para que merezcan llegar a Él por la rectitud y sinceridad de su vida. </w:t>
      </w:r>
      <w:r w:rsidRPr="00780203">
        <w:rPr>
          <w:rFonts w:ascii="Verdana" w:hAnsi="Verdana"/>
          <w:b/>
          <w:bCs/>
          <w:i/>
          <w:iCs/>
          <w:sz w:val="20"/>
          <w:szCs w:val="20"/>
        </w:rPr>
        <w:t>(Breve oración en silencio)</w:t>
      </w:r>
    </w:p>
    <w:p w:rsidR="004077ED" w:rsidRPr="00780203" w:rsidRDefault="004077ED" w:rsidP="004077ED">
      <w:pPr>
        <w:pStyle w:val="Textoindependiente"/>
        <w:ind w:left="360" w:right="-64"/>
        <w:rPr>
          <w:rFonts w:ascii="Verdana" w:hAnsi="Verdana"/>
          <w:sz w:val="20"/>
          <w:szCs w:val="20"/>
        </w:rPr>
      </w:pPr>
    </w:p>
    <w:p w:rsidR="004077ED" w:rsidRPr="00780203" w:rsidRDefault="004077ED" w:rsidP="00B8035A">
      <w:pPr>
        <w:numPr>
          <w:ilvl w:val="0"/>
          <w:numId w:val="14"/>
        </w:numPr>
        <w:jc w:val="both"/>
        <w:rPr>
          <w:rFonts w:ascii="Verdana" w:hAnsi="Verdana"/>
          <w:sz w:val="20"/>
          <w:szCs w:val="20"/>
        </w:rPr>
      </w:pPr>
      <w:r w:rsidRPr="00780203">
        <w:rPr>
          <w:rFonts w:ascii="Verdana" w:hAnsi="Verdana"/>
          <w:sz w:val="20"/>
          <w:szCs w:val="20"/>
        </w:rPr>
        <w:t>Dios todopoderoso y eterno, que creaste a todos los hombres para que, deseándote siempre, te busquen y, cuando te encuentren, descansen en ti, concédeles, en medio de sus dificultades, que los signos de tu amor y el testimonio de las buenas obras de los creyentes los lleven al gozo de reconocerte como el único Dios verdadero y Padre de todos los hombres. Por Jesucristo, nuestro Señor.</w:t>
      </w:r>
      <w:r w:rsidRPr="00780203">
        <w:rPr>
          <w:rFonts w:ascii="Verdana" w:hAnsi="Verdana"/>
          <w:b/>
          <w:bCs/>
          <w:i/>
          <w:iCs/>
          <w:sz w:val="20"/>
          <w:szCs w:val="20"/>
        </w:rPr>
        <w:t xml:space="preserve"> </w:t>
      </w:r>
    </w:p>
    <w:p w:rsidR="004077ED" w:rsidRPr="00780203" w:rsidRDefault="004077ED" w:rsidP="004077ED">
      <w:pPr>
        <w:pStyle w:val="Textoindependiente"/>
        <w:ind w:left="360" w:right="-64"/>
        <w:rPr>
          <w:rFonts w:ascii="Verdana" w:hAnsi="Verdana"/>
          <w:sz w:val="20"/>
          <w:szCs w:val="20"/>
        </w:rPr>
      </w:pPr>
    </w:p>
    <w:p w:rsidR="004077ED" w:rsidRPr="00780203" w:rsidRDefault="004077ED" w:rsidP="00B8035A">
      <w:pPr>
        <w:pStyle w:val="Textoindependiente"/>
        <w:numPr>
          <w:ilvl w:val="0"/>
          <w:numId w:val="6"/>
        </w:numPr>
        <w:ind w:right="-64"/>
        <w:rPr>
          <w:rFonts w:ascii="Verdana" w:hAnsi="Verdana"/>
          <w:sz w:val="20"/>
          <w:szCs w:val="20"/>
        </w:rPr>
      </w:pPr>
      <w:r w:rsidRPr="00780203">
        <w:rPr>
          <w:rFonts w:ascii="Verdana" w:hAnsi="Verdana"/>
          <w:sz w:val="20"/>
          <w:szCs w:val="20"/>
        </w:rPr>
        <w:t>Oremos también por los gobernantes de todas las naciones, para que Dios nuestro Señor, según sus designios, los guíe en sus pensamientos y decisiones hacia la paz y libertad de todos los hombres.</w:t>
      </w:r>
      <w:r w:rsidRPr="00780203">
        <w:rPr>
          <w:rFonts w:ascii="Verdana" w:hAnsi="Verdana"/>
          <w:b/>
          <w:bCs/>
          <w:i/>
          <w:iCs/>
          <w:sz w:val="20"/>
          <w:szCs w:val="20"/>
        </w:rPr>
        <w:t xml:space="preserve"> (Breve oración en silencio)</w:t>
      </w:r>
    </w:p>
    <w:p w:rsidR="004077ED" w:rsidRPr="00780203" w:rsidRDefault="004077ED" w:rsidP="004077ED">
      <w:pPr>
        <w:pStyle w:val="Textoindependiente"/>
        <w:ind w:left="360" w:right="-64"/>
        <w:rPr>
          <w:rFonts w:ascii="Verdana" w:hAnsi="Verdana"/>
          <w:sz w:val="20"/>
          <w:szCs w:val="20"/>
        </w:rPr>
      </w:pPr>
    </w:p>
    <w:p w:rsidR="004077ED" w:rsidRPr="00780203" w:rsidRDefault="004077ED" w:rsidP="00B8035A">
      <w:pPr>
        <w:numPr>
          <w:ilvl w:val="0"/>
          <w:numId w:val="14"/>
        </w:numPr>
        <w:jc w:val="both"/>
        <w:rPr>
          <w:rFonts w:ascii="Verdana" w:hAnsi="Verdana"/>
          <w:sz w:val="20"/>
          <w:szCs w:val="20"/>
        </w:rPr>
      </w:pPr>
      <w:r w:rsidRPr="00780203">
        <w:rPr>
          <w:rFonts w:ascii="Verdana" w:hAnsi="Verdana"/>
          <w:sz w:val="20"/>
          <w:szCs w:val="20"/>
        </w:rPr>
        <w:t xml:space="preserve">Dios todopoderoso y eterno, que tienes en tus manos el destino de todos los hombres y los derechos de los pueblos, asiste a los que nos gobiernan, para que en todas partes se mantengan, </w:t>
      </w:r>
      <w:r w:rsidRPr="00780203">
        <w:rPr>
          <w:rFonts w:ascii="Verdana" w:hAnsi="Verdana"/>
          <w:sz w:val="20"/>
          <w:szCs w:val="20"/>
        </w:rPr>
        <w:lastRenderedPageBreak/>
        <w:t>por tu misericordia, la prosperidad de los pueblos, la paz estable y la libertad religiosa. Por Jesucristo, nuestro Señor.</w:t>
      </w:r>
    </w:p>
    <w:p w:rsidR="004077ED" w:rsidRPr="00780203" w:rsidRDefault="004077ED" w:rsidP="004077ED">
      <w:pPr>
        <w:pStyle w:val="Textoindependiente"/>
        <w:ind w:left="360" w:right="-64"/>
        <w:rPr>
          <w:rFonts w:ascii="Verdana" w:hAnsi="Verdana"/>
          <w:sz w:val="20"/>
          <w:szCs w:val="20"/>
        </w:rPr>
      </w:pPr>
    </w:p>
    <w:p w:rsidR="004077ED" w:rsidRPr="00780203" w:rsidRDefault="004077ED" w:rsidP="00B8035A">
      <w:pPr>
        <w:pStyle w:val="Textoindependiente"/>
        <w:numPr>
          <w:ilvl w:val="0"/>
          <w:numId w:val="6"/>
        </w:numPr>
        <w:ind w:right="-64"/>
        <w:rPr>
          <w:rFonts w:ascii="Verdana" w:hAnsi="Verdana"/>
          <w:bCs/>
          <w:sz w:val="20"/>
          <w:szCs w:val="20"/>
        </w:rPr>
      </w:pPr>
      <w:r w:rsidRPr="00780203">
        <w:rPr>
          <w:rFonts w:ascii="Verdana" w:hAnsi="Verdana"/>
          <w:sz w:val="20"/>
          <w:szCs w:val="20"/>
        </w:rPr>
        <w:t xml:space="preserve">Oremos, finalmente, hermanos, a Dios Padre todopoderoso, por todos los que en el mundo sufren las consecuencias del pecado: para que libre al mundo de todos los errores, aleje las enfermedades, destierre el hambre, abra las prisiones injustas, rompa las cadenas, conceda seguridad a los caminantes, el retorno a casa a los peregrinos, emigrantes y desterrados, la salud a los enfermos y la salvación a los moribundos. </w:t>
      </w:r>
      <w:r w:rsidRPr="00780203">
        <w:rPr>
          <w:rFonts w:ascii="Verdana" w:hAnsi="Verdana"/>
          <w:b/>
          <w:bCs/>
          <w:i/>
          <w:iCs/>
          <w:sz w:val="20"/>
          <w:szCs w:val="20"/>
        </w:rPr>
        <w:t>(Breve oración en silencio)</w:t>
      </w:r>
    </w:p>
    <w:p w:rsidR="004077ED" w:rsidRPr="00780203" w:rsidRDefault="004077ED" w:rsidP="004077ED">
      <w:pPr>
        <w:pStyle w:val="Textoindependiente"/>
        <w:ind w:right="-64"/>
        <w:rPr>
          <w:rFonts w:ascii="Verdana" w:hAnsi="Verdana"/>
          <w:sz w:val="20"/>
          <w:szCs w:val="20"/>
        </w:rPr>
      </w:pPr>
    </w:p>
    <w:p w:rsidR="004077ED" w:rsidRPr="00780203" w:rsidRDefault="004077ED" w:rsidP="00B8035A">
      <w:pPr>
        <w:numPr>
          <w:ilvl w:val="0"/>
          <w:numId w:val="14"/>
        </w:numPr>
        <w:jc w:val="both"/>
        <w:rPr>
          <w:rFonts w:ascii="Verdana" w:hAnsi="Verdana"/>
          <w:sz w:val="20"/>
          <w:szCs w:val="20"/>
        </w:rPr>
      </w:pPr>
      <w:r w:rsidRPr="00780203">
        <w:rPr>
          <w:rFonts w:ascii="Verdana" w:hAnsi="Verdana"/>
          <w:sz w:val="20"/>
          <w:szCs w:val="20"/>
        </w:rPr>
        <w:t>Dios todopoderoso y eterno, consuelo de los afligidos y fuerza de los que sufren, lleguen hasta ti las súplicas de quienes te invocan en su tribulación, para que todos sientan en sus adversidades el gozo de tu misericordia. Por Jesucristo nuestro Señor.</w:t>
      </w:r>
    </w:p>
    <w:p w:rsidR="004077ED" w:rsidRPr="00780203" w:rsidRDefault="004077ED" w:rsidP="004077ED">
      <w:pPr>
        <w:ind w:left="720"/>
        <w:jc w:val="both"/>
        <w:rPr>
          <w:rFonts w:ascii="Verdana" w:hAnsi="Verdana"/>
          <w:sz w:val="20"/>
          <w:szCs w:val="20"/>
        </w:rPr>
      </w:pPr>
    </w:p>
    <w:p w:rsidR="004077ED" w:rsidRPr="00780203" w:rsidRDefault="004077ED" w:rsidP="004077ED">
      <w:pPr>
        <w:pStyle w:val="Sangradetextonormal"/>
        <w:numPr>
          <w:ilvl w:val="0"/>
          <w:numId w:val="0"/>
        </w:numPr>
        <w:ind w:left="720" w:right="-64"/>
        <w:jc w:val="center"/>
        <w:rPr>
          <w:rFonts w:ascii="Verdana" w:hAnsi="Verdana"/>
          <w:b/>
          <w:sz w:val="20"/>
        </w:rPr>
      </w:pPr>
      <w:r w:rsidRPr="00780203">
        <w:rPr>
          <w:rFonts w:ascii="Verdana" w:hAnsi="Verdana"/>
          <w:b/>
          <w:sz w:val="20"/>
        </w:rPr>
        <w:t>+ + + ADORACIÓN DE LA SANTA CRUZ + + +</w:t>
      </w:r>
    </w:p>
    <w:p w:rsidR="004077ED" w:rsidRPr="00780203" w:rsidRDefault="004077ED" w:rsidP="004077ED">
      <w:pPr>
        <w:pStyle w:val="Sangradetextonormal"/>
        <w:numPr>
          <w:ilvl w:val="0"/>
          <w:numId w:val="0"/>
        </w:numPr>
        <w:ind w:left="720" w:right="-64"/>
        <w:rPr>
          <w:rFonts w:ascii="Verdana" w:hAnsi="Verdana"/>
          <w:b/>
          <w:i/>
          <w:iCs/>
          <w:sz w:val="20"/>
        </w:rPr>
      </w:pPr>
    </w:p>
    <w:p w:rsidR="004077ED" w:rsidRPr="00780203" w:rsidRDefault="004077ED" w:rsidP="004077ED">
      <w:pPr>
        <w:pStyle w:val="Sangradetextonormal"/>
        <w:numPr>
          <w:ilvl w:val="0"/>
          <w:numId w:val="0"/>
        </w:numPr>
        <w:ind w:right="-64"/>
        <w:rPr>
          <w:rFonts w:ascii="Verdana" w:hAnsi="Verdana"/>
          <w:bCs/>
          <w:sz w:val="20"/>
        </w:rPr>
      </w:pPr>
      <w:r w:rsidRPr="00780203">
        <w:rPr>
          <w:rFonts w:ascii="Verdana" w:hAnsi="Verdana"/>
          <w:b/>
          <w:i/>
          <w:iCs/>
          <w:sz w:val="20"/>
        </w:rPr>
        <w:t>Monición antes de mostrar la cruz:</w:t>
      </w:r>
      <w:r w:rsidRPr="00780203">
        <w:rPr>
          <w:rFonts w:ascii="Verdana" w:hAnsi="Verdana"/>
          <w:bCs/>
          <w:i/>
          <w:iCs/>
          <w:sz w:val="20"/>
        </w:rPr>
        <w:tab/>
      </w:r>
      <w:r w:rsidRPr="00780203">
        <w:rPr>
          <w:rFonts w:ascii="Verdana" w:hAnsi="Verdana"/>
          <w:bCs/>
          <w:sz w:val="20"/>
        </w:rPr>
        <w:t>Dispongámonos, hermanos, a recibir ahora la Santa Cruz. En la imagen de Jesús crucificado contemplamos la palabra escuchada; y en ella se cumplen sus palabras proféticas: “cuando sea levantado en alto, atraeré a todos hacia mí”. Por eso que ahora, poniéndola en el centro de nuestra celebración, y pasando después a adorarla cada uno, expresamos nuestro agradecimiento por ese amor tan grande de Jesucristo por nosotros, que se ha manifestado en su entrega hasta la muerte.</w:t>
      </w:r>
    </w:p>
    <w:p w:rsidR="004077ED" w:rsidRPr="00780203" w:rsidRDefault="004077ED" w:rsidP="004077ED">
      <w:pPr>
        <w:pStyle w:val="Sangradetextonormal"/>
        <w:numPr>
          <w:ilvl w:val="0"/>
          <w:numId w:val="0"/>
        </w:numPr>
        <w:ind w:right="-64"/>
        <w:rPr>
          <w:rFonts w:ascii="Verdana" w:hAnsi="Verdana"/>
          <w:bCs/>
          <w:sz w:val="20"/>
        </w:rPr>
      </w:pPr>
    </w:p>
    <w:p w:rsidR="004077ED" w:rsidRPr="00780203" w:rsidRDefault="004077ED" w:rsidP="004077ED">
      <w:pPr>
        <w:pStyle w:val="Sangradetextonormal"/>
        <w:numPr>
          <w:ilvl w:val="0"/>
          <w:numId w:val="0"/>
        </w:numPr>
        <w:ind w:right="-64"/>
        <w:rPr>
          <w:rFonts w:ascii="Verdana" w:hAnsi="Verdana"/>
          <w:bCs/>
          <w:sz w:val="20"/>
        </w:rPr>
      </w:pPr>
      <w:r w:rsidRPr="00780203">
        <w:rPr>
          <w:rFonts w:ascii="Verdana" w:hAnsi="Verdana"/>
          <w:b/>
          <w:i/>
          <w:iCs/>
          <w:sz w:val="20"/>
        </w:rPr>
        <w:t>Tras la adoración y  antes de ir a buscar el Santísimo:</w:t>
      </w:r>
      <w:r w:rsidRPr="00780203">
        <w:rPr>
          <w:rFonts w:ascii="Verdana" w:hAnsi="Verdana"/>
          <w:b/>
          <w:i/>
          <w:iCs/>
          <w:sz w:val="20"/>
        </w:rPr>
        <w:tab/>
      </w:r>
      <w:r w:rsidRPr="00780203">
        <w:rPr>
          <w:rFonts w:ascii="Verdana" w:hAnsi="Verdana"/>
          <w:b/>
          <w:i/>
          <w:iCs/>
          <w:sz w:val="20"/>
        </w:rPr>
        <w:tab/>
      </w:r>
      <w:r w:rsidRPr="00780203">
        <w:rPr>
          <w:rFonts w:ascii="Verdana" w:hAnsi="Verdana"/>
          <w:bCs/>
          <w:sz w:val="20"/>
        </w:rPr>
        <w:t>Hoy no celebramos la Eucaristía; pero sí que comulgamos, y lo hacemos con el Pan consagrado en la Misa de ayer, y que hasta ahora ha permanecido reservado en el “Monumento”. Hoy, la comunión del Cuerpo de Cristo, entregado por nosotros, nos ayudará a estar más unidos a Él, en espera de la gran Eucaristía de la noche de Pascua.</w:t>
      </w:r>
    </w:p>
    <w:p w:rsidR="004077ED" w:rsidRPr="00780203" w:rsidRDefault="004077ED" w:rsidP="004077ED">
      <w:pPr>
        <w:pStyle w:val="Sangradetextonormal"/>
        <w:numPr>
          <w:ilvl w:val="0"/>
          <w:numId w:val="0"/>
        </w:numPr>
        <w:ind w:right="-64"/>
        <w:rPr>
          <w:rFonts w:ascii="Verdana" w:hAnsi="Verdana"/>
          <w:bCs/>
          <w:sz w:val="20"/>
        </w:rPr>
      </w:pPr>
    </w:p>
    <w:p w:rsidR="004077ED" w:rsidRPr="00780203" w:rsidRDefault="004077ED" w:rsidP="004077ED">
      <w:pPr>
        <w:pStyle w:val="Sangradetextonormal"/>
        <w:numPr>
          <w:ilvl w:val="0"/>
          <w:numId w:val="0"/>
        </w:numPr>
        <w:ind w:right="-64"/>
        <w:rPr>
          <w:rFonts w:ascii="Verdana" w:hAnsi="Verdana"/>
          <w:b/>
          <w:i/>
          <w:iCs/>
          <w:sz w:val="20"/>
        </w:rPr>
      </w:pPr>
      <w:r w:rsidRPr="00780203">
        <w:rPr>
          <w:rFonts w:ascii="Verdana" w:hAnsi="Verdana"/>
          <w:b/>
          <w:i/>
          <w:iCs/>
          <w:sz w:val="20"/>
        </w:rPr>
        <w:t>(Aviso:</w:t>
      </w:r>
      <w:r w:rsidRPr="00780203">
        <w:rPr>
          <w:rFonts w:ascii="Verdana" w:hAnsi="Verdana"/>
          <w:b/>
          <w:i/>
          <w:iCs/>
          <w:sz w:val="20"/>
        </w:rPr>
        <w:tab/>
        <w:t>El Santísimo no debe volver a llevarse al “Monumento” ni debe reservarse en el sagrario.)</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Dios todopoderoso y eterno, que nos has renovado con la gloriosa muerte y resurrección de tu Ungido, continúa realizando en nosotros, por la participación en este misterio, la obra de tu misericordia, para que vivamos siempre entregados a ti.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pStyle w:val="Sangradetextonormal"/>
        <w:numPr>
          <w:ilvl w:val="0"/>
          <w:numId w:val="0"/>
        </w:numPr>
        <w:ind w:right="-64"/>
        <w:rPr>
          <w:rFonts w:ascii="Verdana" w:hAnsi="Verdana"/>
          <w:bCs/>
          <w:sz w:val="20"/>
        </w:rPr>
      </w:pPr>
      <w:r w:rsidRPr="00780203">
        <w:rPr>
          <w:rFonts w:ascii="Verdana" w:hAnsi="Verdana"/>
          <w:b/>
          <w:i/>
          <w:iCs/>
          <w:sz w:val="20"/>
        </w:rPr>
        <w:t>Monición final (antes de la oración sobre el pueblo):</w:t>
      </w:r>
      <w:r w:rsidRPr="00780203">
        <w:rPr>
          <w:rFonts w:ascii="Verdana" w:hAnsi="Verdana"/>
          <w:b/>
          <w:i/>
          <w:iCs/>
          <w:sz w:val="20"/>
        </w:rPr>
        <w:tab/>
      </w:r>
      <w:r w:rsidRPr="00780203">
        <w:rPr>
          <w:rFonts w:ascii="Verdana" w:hAnsi="Verdana"/>
          <w:bCs/>
          <w:sz w:val="20"/>
        </w:rPr>
        <w:t>Acabamos la celebración y, en unión con toda la Iglesia, hoy y mañana guardaremos silencio y oración velando el cuerpo sin vida del Maestro. Pero será una espera que pronto dará sus frutos. (Esta noche, a las ..., nos reuniremos para ....,) mientras esperamos celebrar en la noche de mañana, a las ..., el acto más importante de todo el año, y al que ninguno deberíamos faltar: la solemne Vigilia Pascual, en la que proclamaremos y celebraremos la resurrección de Jesús.</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Oración sobre el pueblo:</w:t>
      </w:r>
      <w:r w:rsidRPr="00780203">
        <w:rPr>
          <w:rFonts w:ascii="Verdana" w:hAnsi="Verdana"/>
          <w:sz w:val="20"/>
          <w:szCs w:val="20"/>
        </w:rPr>
        <w:tab/>
        <w:t xml:space="preserve">Inclinaos para recibir la bendición. </w:t>
      </w:r>
      <w:r w:rsidRPr="00780203">
        <w:rPr>
          <w:rFonts w:ascii="Verdana" w:hAnsi="Verdana"/>
          <w:b/>
          <w:i/>
          <w:sz w:val="20"/>
          <w:szCs w:val="20"/>
        </w:rPr>
        <w:t>(Breve silencio)</w:t>
      </w:r>
      <w:r w:rsidRPr="00780203">
        <w:rPr>
          <w:rFonts w:ascii="Verdana" w:hAnsi="Verdana"/>
          <w:sz w:val="20"/>
          <w:szCs w:val="20"/>
        </w:rPr>
        <w:tab/>
        <w:t>Descienda, Señor, tu bendición abundante sobre tu pueblo que ha celebrado la muerte de tu Hijo con la esperanza de su resurrección; llegue a Él tu perdón, reciba el consuelo, crezca su fe y se afiance en Él la salvación eterna.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b/>
          <w:i/>
          <w:sz w:val="20"/>
          <w:szCs w:val="20"/>
        </w:rPr>
      </w:pPr>
    </w:p>
    <w:p w:rsidR="004077ED" w:rsidRPr="00780203" w:rsidRDefault="004077ED" w:rsidP="004077ED">
      <w:pPr>
        <w:ind w:right="-64"/>
        <w:jc w:val="center"/>
        <w:rPr>
          <w:rFonts w:ascii="Verdana" w:hAnsi="Verdana"/>
          <w:b/>
          <w:bCs/>
          <w:sz w:val="20"/>
          <w:szCs w:val="20"/>
        </w:rPr>
      </w:pPr>
    </w:p>
    <w:p w:rsidR="004077ED" w:rsidRPr="00780203" w:rsidRDefault="004077ED" w:rsidP="004077ED">
      <w:pPr>
        <w:ind w:right="-64"/>
        <w:jc w:val="center"/>
        <w:rPr>
          <w:rFonts w:ascii="Verdana" w:hAnsi="Verdana"/>
          <w:b/>
          <w:bCs/>
          <w:sz w:val="20"/>
          <w:szCs w:val="20"/>
        </w:rPr>
      </w:pPr>
    </w:p>
    <w:p w:rsidR="004077ED" w:rsidRPr="00780203" w:rsidRDefault="004077ED" w:rsidP="004077ED">
      <w:pPr>
        <w:ind w:right="-64"/>
        <w:jc w:val="center"/>
        <w:rPr>
          <w:rFonts w:ascii="Verdana" w:hAnsi="Verdana"/>
          <w:b/>
          <w:bCs/>
          <w:sz w:val="20"/>
          <w:szCs w:val="20"/>
        </w:rPr>
      </w:pPr>
    </w:p>
    <w:p w:rsidR="00336238" w:rsidRDefault="00336238" w:rsidP="004077ED">
      <w:pPr>
        <w:ind w:right="-64"/>
        <w:rPr>
          <w:rFonts w:ascii="Verdana" w:hAnsi="Verdana"/>
          <w:b/>
          <w:bCs/>
          <w:sz w:val="20"/>
          <w:szCs w:val="20"/>
        </w:rPr>
      </w:pPr>
    </w:p>
    <w:p w:rsidR="00336238" w:rsidRDefault="00336238" w:rsidP="004077ED">
      <w:pPr>
        <w:ind w:right="-64"/>
        <w:rPr>
          <w:rFonts w:ascii="Verdana" w:hAnsi="Verdana"/>
          <w:b/>
          <w:bCs/>
          <w:sz w:val="20"/>
          <w:szCs w:val="20"/>
        </w:rPr>
      </w:pPr>
    </w:p>
    <w:p w:rsidR="00336238" w:rsidRDefault="00336238" w:rsidP="004077ED">
      <w:pPr>
        <w:ind w:right="-64"/>
        <w:rPr>
          <w:rFonts w:ascii="Verdana" w:hAnsi="Verdana"/>
          <w:b/>
          <w:bCs/>
          <w:sz w:val="20"/>
          <w:szCs w:val="20"/>
        </w:rPr>
      </w:pPr>
    </w:p>
    <w:p w:rsidR="00336238" w:rsidRDefault="00336238" w:rsidP="004077ED">
      <w:pPr>
        <w:ind w:right="-64"/>
        <w:rPr>
          <w:rFonts w:ascii="Verdana" w:hAnsi="Verdana"/>
          <w:b/>
          <w:bCs/>
          <w:sz w:val="20"/>
          <w:szCs w:val="20"/>
        </w:rPr>
      </w:pPr>
    </w:p>
    <w:p w:rsidR="00336238" w:rsidRDefault="00336238" w:rsidP="004077ED">
      <w:pPr>
        <w:ind w:right="-64"/>
        <w:rPr>
          <w:rFonts w:ascii="Verdana" w:hAnsi="Verdana"/>
          <w:b/>
          <w:bCs/>
          <w:sz w:val="20"/>
          <w:szCs w:val="20"/>
        </w:rPr>
      </w:pPr>
    </w:p>
    <w:p w:rsidR="00336238" w:rsidRDefault="00336238" w:rsidP="004077ED">
      <w:pPr>
        <w:ind w:right="-64"/>
        <w:rPr>
          <w:rFonts w:ascii="Verdana" w:hAnsi="Verdana"/>
          <w:b/>
          <w:bCs/>
          <w:sz w:val="20"/>
          <w:szCs w:val="20"/>
        </w:rPr>
      </w:pPr>
    </w:p>
    <w:p w:rsidR="0073656F" w:rsidRDefault="0073656F" w:rsidP="004077ED">
      <w:pPr>
        <w:ind w:right="-64"/>
        <w:rPr>
          <w:rFonts w:ascii="Verdana" w:hAnsi="Verdana"/>
          <w:b/>
          <w:bCs/>
          <w:sz w:val="20"/>
          <w:szCs w:val="20"/>
        </w:rPr>
      </w:pPr>
    </w:p>
    <w:p w:rsidR="00336238" w:rsidRDefault="00336238" w:rsidP="004077ED">
      <w:pPr>
        <w:ind w:right="-64"/>
        <w:rPr>
          <w:rFonts w:ascii="Verdana" w:hAnsi="Verdana"/>
          <w:b/>
          <w:bCs/>
          <w:sz w:val="20"/>
          <w:szCs w:val="20"/>
        </w:rPr>
      </w:pPr>
    </w:p>
    <w:p w:rsidR="0073656F" w:rsidRDefault="0073656F" w:rsidP="004077ED">
      <w:pPr>
        <w:ind w:right="-64"/>
        <w:rPr>
          <w:rFonts w:ascii="Verdana" w:hAnsi="Verdana"/>
          <w:b/>
          <w:bCs/>
          <w:sz w:val="20"/>
          <w:szCs w:val="20"/>
        </w:rPr>
      </w:pPr>
    </w:p>
    <w:p w:rsidR="0073656F" w:rsidRDefault="0073656F" w:rsidP="004077ED">
      <w:pPr>
        <w:ind w:right="-64"/>
        <w:rPr>
          <w:rFonts w:ascii="Verdana" w:hAnsi="Verdana"/>
          <w:b/>
          <w:bCs/>
          <w:sz w:val="20"/>
          <w:szCs w:val="20"/>
        </w:rPr>
      </w:pPr>
    </w:p>
    <w:p w:rsidR="00336238" w:rsidRDefault="00336238" w:rsidP="004077ED">
      <w:pPr>
        <w:ind w:right="-64"/>
        <w:rPr>
          <w:rFonts w:ascii="Verdana" w:hAnsi="Verdana"/>
          <w:b/>
          <w:bCs/>
          <w:sz w:val="20"/>
          <w:szCs w:val="20"/>
        </w:rPr>
      </w:pPr>
    </w:p>
    <w:p w:rsidR="00336238" w:rsidRDefault="00336238" w:rsidP="004077ED">
      <w:pPr>
        <w:ind w:right="-64"/>
        <w:rPr>
          <w:rFonts w:ascii="Verdana" w:hAnsi="Verdana"/>
          <w:b/>
          <w:bCs/>
          <w:sz w:val="20"/>
          <w:szCs w:val="20"/>
        </w:rPr>
      </w:pPr>
    </w:p>
    <w:p w:rsidR="00336238" w:rsidRDefault="00336238" w:rsidP="004077ED">
      <w:pPr>
        <w:ind w:right="-64"/>
        <w:rPr>
          <w:rFonts w:ascii="Verdana" w:hAnsi="Verdana"/>
          <w:b/>
          <w:bCs/>
          <w:sz w:val="20"/>
          <w:szCs w:val="20"/>
        </w:rPr>
      </w:pPr>
    </w:p>
    <w:p w:rsidR="004077ED" w:rsidRPr="00780203" w:rsidRDefault="004077ED" w:rsidP="004077ED">
      <w:pPr>
        <w:ind w:right="-64"/>
        <w:rPr>
          <w:rFonts w:ascii="Verdana" w:hAnsi="Verdana"/>
          <w:b/>
          <w:bCs/>
          <w:sz w:val="20"/>
          <w:szCs w:val="20"/>
        </w:rPr>
      </w:pPr>
      <w:r w:rsidRPr="00780203">
        <w:rPr>
          <w:rFonts w:ascii="Verdana" w:hAnsi="Verdana"/>
          <w:b/>
          <w:bCs/>
          <w:sz w:val="20"/>
          <w:szCs w:val="20"/>
        </w:rPr>
        <w:lastRenderedPageBreak/>
        <w:t>Sábado 20 de abril:</w:t>
      </w:r>
    </w:p>
    <w:p w:rsidR="004077ED" w:rsidRPr="00780203" w:rsidRDefault="004077ED" w:rsidP="004077ED">
      <w:pPr>
        <w:ind w:right="-64"/>
        <w:rPr>
          <w:rFonts w:ascii="Verdana" w:hAnsi="Verdana"/>
          <w:b/>
          <w:bCs/>
          <w:sz w:val="20"/>
          <w:szCs w:val="20"/>
        </w:rPr>
      </w:pPr>
    </w:p>
    <w:p w:rsidR="004077ED" w:rsidRPr="00780203" w:rsidRDefault="004077ED" w:rsidP="004077ED">
      <w:pPr>
        <w:ind w:right="-64"/>
        <w:jc w:val="center"/>
        <w:rPr>
          <w:rFonts w:ascii="Verdana" w:hAnsi="Verdana"/>
          <w:b/>
          <w:bCs/>
          <w:sz w:val="20"/>
          <w:szCs w:val="20"/>
        </w:rPr>
      </w:pPr>
      <w:r w:rsidRPr="00780203">
        <w:rPr>
          <w:rFonts w:ascii="Verdana" w:hAnsi="Verdana"/>
          <w:b/>
          <w:bCs/>
          <w:sz w:val="20"/>
          <w:szCs w:val="20"/>
        </w:rPr>
        <w:t>SÁBADO SANTO DE LA SEPULTURA DEL SEÑOR</w:t>
      </w:r>
    </w:p>
    <w:p w:rsidR="004077ED" w:rsidRPr="00780203" w:rsidRDefault="004077ED" w:rsidP="004077ED">
      <w:pPr>
        <w:ind w:right="-64"/>
        <w:jc w:val="center"/>
        <w:rPr>
          <w:rFonts w:ascii="Verdana" w:hAnsi="Verdana"/>
          <w:b/>
          <w:bCs/>
          <w:sz w:val="20"/>
          <w:szCs w:val="20"/>
        </w:rPr>
      </w:pPr>
    </w:p>
    <w:p w:rsidR="004077ED" w:rsidRPr="00780203" w:rsidRDefault="004077ED" w:rsidP="004077ED">
      <w:pPr>
        <w:ind w:right="-64"/>
        <w:jc w:val="center"/>
        <w:rPr>
          <w:rFonts w:ascii="Verdana" w:hAnsi="Verdana"/>
          <w:bCs/>
          <w:i/>
          <w:sz w:val="20"/>
          <w:szCs w:val="20"/>
        </w:rPr>
      </w:pPr>
      <w:r w:rsidRPr="00780203">
        <w:rPr>
          <w:rFonts w:ascii="Verdana" w:hAnsi="Verdana"/>
          <w:bCs/>
          <w:i/>
          <w:sz w:val="20"/>
          <w:szCs w:val="20"/>
        </w:rPr>
        <w:t>No se celebra la Eucaristía bajo ningún concepto ni por ningún motivo.</w:t>
      </w:r>
    </w:p>
    <w:p w:rsidR="004077ED" w:rsidRPr="00780203" w:rsidRDefault="004077ED" w:rsidP="004077ED">
      <w:pPr>
        <w:ind w:right="-64"/>
        <w:jc w:val="center"/>
        <w:rPr>
          <w:rFonts w:ascii="Verdana" w:hAnsi="Verdana"/>
          <w:bCs/>
          <w:i/>
          <w:sz w:val="20"/>
          <w:szCs w:val="20"/>
        </w:rPr>
      </w:pPr>
      <w:r w:rsidRPr="00780203">
        <w:rPr>
          <w:rFonts w:ascii="Verdana" w:hAnsi="Verdana"/>
          <w:bCs/>
          <w:i/>
          <w:sz w:val="20"/>
          <w:szCs w:val="20"/>
        </w:rPr>
        <w:t xml:space="preserve">Se recomienda a los fieles participar en el rezo comunitario </w:t>
      </w:r>
    </w:p>
    <w:p w:rsidR="004077ED" w:rsidRPr="00780203" w:rsidRDefault="004077ED" w:rsidP="004077ED">
      <w:pPr>
        <w:ind w:right="-64"/>
        <w:jc w:val="center"/>
        <w:rPr>
          <w:rFonts w:ascii="Verdana" w:hAnsi="Verdana"/>
          <w:bCs/>
          <w:i/>
          <w:sz w:val="20"/>
          <w:szCs w:val="20"/>
        </w:rPr>
      </w:pPr>
      <w:r w:rsidRPr="00780203">
        <w:rPr>
          <w:rFonts w:ascii="Verdana" w:hAnsi="Verdana"/>
          <w:bCs/>
          <w:i/>
          <w:sz w:val="20"/>
          <w:szCs w:val="20"/>
        </w:rPr>
        <w:t>de la Liturgia de la Horas, especialmente Laudes y Vísperas.</w:t>
      </w:r>
    </w:p>
    <w:p w:rsidR="004077ED" w:rsidRPr="00780203" w:rsidRDefault="004077ED" w:rsidP="004077ED">
      <w:pPr>
        <w:ind w:right="-64"/>
        <w:jc w:val="center"/>
        <w:rPr>
          <w:rFonts w:ascii="Verdana" w:hAnsi="Verdana"/>
          <w:bCs/>
          <w:i/>
          <w:sz w:val="20"/>
          <w:szCs w:val="20"/>
        </w:rPr>
      </w:pPr>
      <w:r w:rsidRPr="00780203">
        <w:rPr>
          <w:rFonts w:ascii="Verdana" w:hAnsi="Verdana"/>
          <w:bCs/>
          <w:i/>
          <w:sz w:val="20"/>
          <w:szCs w:val="20"/>
        </w:rPr>
        <w:t>La cruz expuesta en el oficio del Viernes Santo continúa en un lugar privilegiado con velas encendidas a sus lados.</w:t>
      </w:r>
    </w:p>
    <w:p w:rsidR="004077ED" w:rsidRPr="00780203" w:rsidRDefault="004077ED" w:rsidP="004077ED">
      <w:pPr>
        <w:ind w:right="-64"/>
        <w:jc w:val="center"/>
        <w:rPr>
          <w:rFonts w:ascii="Verdana" w:hAnsi="Verdana"/>
          <w:bCs/>
          <w:i/>
          <w:sz w:val="20"/>
          <w:szCs w:val="20"/>
        </w:rPr>
      </w:pPr>
    </w:p>
    <w:p w:rsidR="004077ED" w:rsidRPr="00780203" w:rsidRDefault="004077ED" w:rsidP="004077ED">
      <w:pPr>
        <w:ind w:right="-64"/>
        <w:jc w:val="center"/>
        <w:rPr>
          <w:rFonts w:ascii="Verdana" w:hAnsi="Verdana"/>
          <w:bCs/>
          <w:i/>
          <w:sz w:val="20"/>
          <w:szCs w:val="20"/>
        </w:rPr>
      </w:pPr>
      <w:r w:rsidRPr="00780203">
        <w:rPr>
          <w:rFonts w:ascii="Verdana" w:hAnsi="Verdana"/>
          <w:bCs/>
          <w:i/>
          <w:sz w:val="20"/>
          <w:szCs w:val="20"/>
        </w:rPr>
        <w:t xml:space="preserve">Si hubiere alguna imagen en la iglesia de Cristo Yacente, sería conveniente colocarla en un catafalco en el centro de la iglesia, cubierta con un paño mortuorio, para que se hiciese palpable que el pueblo cristiano está en vela junto al sepulcro de Jesucristo. </w:t>
      </w:r>
    </w:p>
    <w:p w:rsidR="004077ED" w:rsidRPr="00780203" w:rsidRDefault="004077ED" w:rsidP="004077ED">
      <w:pPr>
        <w:ind w:right="-64"/>
        <w:jc w:val="center"/>
        <w:rPr>
          <w:rFonts w:ascii="Verdana" w:hAnsi="Verdana"/>
          <w:bCs/>
          <w:i/>
          <w:sz w:val="20"/>
          <w:szCs w:val="20"/>
        </w:rPr>
      </w:pPr>
      <w:r w:rsidRPr="00780203">
        <w:rPr>
          <w:rFonts w:ascii="Verdana" w:hAnsi="Verdana"/>
          <w:bCs/>
          <w:i/>
          <w:sz w:val="20"/>
          <w:szCs w:val="20"/>
        </w:rPr>
        <w:t>Tampoco habría ninguna objeción a que estuviere descubierta y los fieles le hicieran besamanos o besapié.</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b/>
          <w:i/>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Default="004077ED" w:rsidP="004077ED">
      <w:pPr>
        <w:jc w:val="center"/>
        <w:rPr>
          <w:rFonts w:ascii="Verdana" w:hAnsi="Verdana"/>
          <w:b/>
          <w:sz w:val="20"/>
          <w:szCs w:val="20"/>
        </w:rPr>
      </w:pPr>
    </w:p>
    <w:p w:rsidR="0073656F" w:rsidRPr="00780203" w:rsidRDefault="0073656F"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p>
    <w:p w:rsidR="004077ED" w:rsidRPr="00780203" w:rsidRDefault="004077ED" w:rsidP="004077ED">
      <w:pPr>
        <w:rPr>
          <w:rFonts w:ascii="Verdana" w:hAnsi="Verdana"/>
          <w:b/>
          <w:sz w:val="20"/>
          <w:szCs w:val="20"/>
        </w:rPr>
      </w:pPr>
      <w:r w:rsidRPr="00780203">
        <w:rPr>
          <w:rFonts w:ascii="Verdana" w:hAnsi="Verdana"/>
          <w:b/>
          <w:sz w:val="20"/>
          <w:szCs w:val="20"/>
        </w:rPr>
        <w:t>Noche del 20 al 21 de abril:</w:t>
      </w:r>
    </w:p>
    <w:p w:rsidR="004077ED" w:rsidRPr="00780203" w:rsidRDefault="004077ED" w:rsidP="004077ED">
      <w:pPr>
        <w:jc w:val="center"/>
        <w:rPr>
          <w:rFonts w:ascii="Verdana" w:hAnsi="Verdana"/>
          <w:b/>
          <w:sz w:val="20"/>
          <w:szCs w:val="20"/>
        </w:rPr>
      </w:pPr>
    </w:p>
    <w:p w:rsidR="004077ED" w:rsidRPr="00780203" w:rsidRDefault="004077ED" w:rsidP="004077ED">
      <w:pPr>
        <w:jc w:val="center"/>
        <w:rPr>
          <w:rFonts w:ascii="Verdana" w:hAnsi="Verdana"/>
          <w:b/>
          <w:sz w:val="20"/>
          <w:szCs w:val="20"/>
        </w:rPr>
      </w:pPr>
      <w:r w:rsidRPr="00780203">
        <w:rPr>
          <w:rFonts w:ascii="Verdana" w:hAnsi="Verdana"/>
          <w:b/>
          <w:sz w:val="20"/>
          <w:szCs w:val="20"/>
        </w:rPr>
        <w:t>DOMINGO DE RESURRECCIÓN</w:t>
      </w:r>
    </w:p>
    <w:p w:rsidR="004077ED" w:rsidRPr="00780203" w:rsidRDefault="004077ED" w:rsidP="004077ED">
      <w:pPr>
        <w:pStyle w:val="Ttulo4"/>
        <w:ind w:right="-64"/>
        <w:jc w:val="center"/>
        <w:rPr>
          <w:rFonts w:ascii="Verdana" w:hAnsi="Verdana"/>
          <w:sz w:val="20"/>
          <w:szCs w:val="20"/>
        </w:rPr>
      </w:pPr>
      <w:r w:rsidRPr="00780203">
        <w:rPr>
          <w:rFonts w:ascii="Verdana" w:hAnsi="Verdana"/>
          <w:sz w:val="20"/>
          <w:szCs w:val="20"/>
        </w:rPr>
        <w:t>SOLEMNE VIGILIA PASCUAL</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Color blanco. Misa de la Vigila Pascual. Gloria. Aleluya. Renovación de las promesas bautismales.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 xml:space="preserve">Prefacio I de Pascua “en esta noche”. Canon romano con embolismos propios.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i/>
          <w:iCs/>
          <w:sz w:val="20"/>
          <w:szCs w:val="20"/>
        </w:rPr>
        <w:t>Bendición solemne de Pascua.</w:t>
      </w:r>
    </w:p>
    <w:p w:rsidR="004077ED" w:rsidRPr="00780203" w:rsidRDefault="004077ED" w:rsidP="004077ED">
      <w:pPr>
        <w:pStyle w:val="Subttulo"/>
        <w:ind w:right="-64"/>
        <w:jc w:val="center"/>
        <w:rPr>
          <w:rFonts w:ascii="Verdana" w:hAnsi="Verdana"/>
          <w:b w:val="0"/>
          <w:sz w:val="20"/>
          <w:szCs w:val="20"/>
        </w:rPr>
      </w:pPr>
    </w:p>
    <w:p w:rsidR="004077ED" w:rsidRPr="00780203" w:rsidRDefault="004077ED" w:rsidP="004077ED">
      <w:pPr>
        <w:ind w:right="-64"/>
        <w:jc w:val="both"/>
        <w:rPr>
          <w:rFonts w:ascii="Verdana" w:hAnsi="Verdana"/>
          <w:b/>
          <w:sz w:val="20"/>
          <w:szCs w:val="20"/>
        </w:rPr>
      </w:pPr>
      <w:r w:rsidRPr="00780203">
        <w:rPr>
          <w:rFonts w:ascii="Verdana" w:hAnsi="Verdana"/>
          <w:b/>
          <w:sz w:val="20"/>
          <w:szCs w:val="20"/>
        </w:rPr>
        <w:t xml:space="preserve">+   PRIMERA PARTE: LUCERNARIO EN LA PUERTA DE LA IGLESIA </w:t>
      </w: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El Señor esté con vosotros.</w:t>
      </w: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Queridos hermanos: En esta Noche Santa, en la que nuestro Señor Jesucristo ha pasado de la muerte a la vida, la Iglesia nos invita a todos sus hijos, dispersos por el mundo, a reunirnos para velar en oración. Por eso que, un año más, nos reunimos esta noche, la Noche Santa de Pascua, para celebrar la solemne Vigila Pascual, la fiesta más importante de todo el año; donde culmina y parte la celebración de todo el año cristiano.</w:t>
      </w: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Si celebramos la Pascua del Señor escuchando su palabra, recordando nuestro Bautismo, y celebrando sus misterios, podremos esperar tener parte en su triunfo sobre la muerte y vivir con  Él siempre en Dios.</w:t>
      </w: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Y comenzamos la celebración de esta Noche Santa en torno al fuego; que acompaña, calienta e ilumina la oscuridad de la noche. Nosotros hemos encendido este fuego que ahora va a ser bendecido, representando que en él quemamos nuestro pasado de muerte y de pecado; y de cuyas llamas vamos a encender el cirio pascual, signo de Jesús resucitado; del cual tomaremos nuestra luz para encender nuestras velas, recibiendo la fuerza de Cristo resucitado. Acojamos en nuestra vida la renovación pascual, y dejémonos iluminar por la luz de Cristo resucitado.</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bCs/>
          <w:i/>
          <w:iCs/>
          <w:sz w:val="20"/>
          <w:szCs w:val="20"/>
        </w:rPr>
        <w:t>Bendición del fuego:</w:t>
      </w:r>
      <w:r w:rsidRPr="00780203">
        <w:rPr>
          <w:rFonts w:ascii="Verdana" w:hAnsi="Verdana"/>
          <w:b/>
          <w:bCs/>
          <w:i/>
          <w:iCs/>
          <w:sz w:val="20"/>
          <w:szCs w:val="20"/>
        </w:rPr>
        <w:tab/>
      </w:r>
      <w:r w:rsidRPr="00780203">
        <w:rPr>
          <w:rFonts w:ascii="Verdana" w:hAnsi="Verdana"/>
          <w:b/>
          <w:bCs/>
          <w:i/>
          <w:iCs/>
          <w:sz w:val="20"/>
          <w:szCs w:val="20"/>
        </w:rPr>
        <w:tab/>
      </w:r>
      <w:r w:rsidRPr="00780203">
        <w:rPr>
          <w:rFonts w:ascii="Verdana" w:hAnsi="Verdana"/>
          <w:sz w:val="20"/>
          <w:szCs w:val="20"/>
        </w:rPr>
        <w:t xml:space="preserve">Oremos. </w:t>
      </w:r>
      <w:r w:rsidRPr="00780203">
        <w:rPr>
          <w:rFonts w:ascii="Verdana" w:hAnsi="Verdana"/>
          <w:b/>
          <w:bCs/>
          <w:i/>
          <w:iCs/>
          <w:sz w:val="20"/>
          <w:szCs w:val="20"/>
        </w:rPr>
        <w:t>(breve silencio)</w:t>
      </w:r>
      <w:r w:rsidRPr="00780203">
        <w:rPr>
          <w:rFonts w:ascii="Verdana" w:hAnsi="Verdana"/>
          <w:sz w:val="20"/>
          <w:szCs w:val="20"/>
        </w:rPr>
        <w:tab/>
        <w:t xml:space="preserve">Oh, Dios, que por medio de tu Hijo has dado a tus fieles la claridad de tu luz, santifica </w:t>
      </w:r>
      <w:r w:rsidRPr="00780203">
        <w:rPr>
          <w:rFonts w:ascii="Verdana" w:hAnsi="Verdana"/>
          <w:b/>
          <w:sz w:val="20"/>
          <w:szCs w:val="20"/>
        </w:rPr>
        <w:sym w:font="Wingdings" w:char="F058"/>
      </w:r>
      <w:r w:rsidRPr="00780203">
        <w:rPr>
          <w:rFonts w:ascii="Verdana" w:hAnsi="Verdana"/>
          <w:sz w:val="20"/>
          <w:szCs w:val="20"/>
        </w:rPr>
        <w:t xml:space="preserve"> este fuego nuevo, y concédenos que la celebración de estas fiestas de pascua encienda en nosotros deseos tan santos que podamos llegar con corazón limpio a las fiestas de la eterna luz. Por Jesucristo, nuestro Señor.</w:t>
      </w:r>
    </w:p>
    <w:p w:rsidR="004077ED" w:rsidRPr="00780203" w:rsidRDefault="004077ED" w:rsidP="004077ED">
      <w:pPr>
        <w:jc w:val="both"/>
        <w:rPr>
          <w:rFonts w:ascii="Verdana" w:hAnsi="Verdana"/>
          <w:color w:val="FF0000"/>
          <w:sz w:val="20"/>
          <w:szCs w:val="20"/>
        </w:rPr>
      </w:pPr>
    </w:p>
    <w:p w:rsidR="004077ED" w:rsidRPr="00780203" w:rsidRDefault="004077ED" w:rsidP="004077ED">
      <w:pPr>
        <w:jc w:val="both"/>
        <w:rPr>
          <w:rFonts w:ascii="Verdana" w:hAnsi="Verdana"/>
          <w:b/>
          <w:bCs/>
          <w:i/>
          <w:iCs/>
          <w:color w:val="FF0000"/>
          <w:sz w:val="20"/>
          <w:szCs w:val="20"/>
        </w:rPr>
      </w:pPr>
      <w:r w:rsidRPr="00780203">
        <w:rPr>
          <w:rFonts w:ascii="Verdana" w:hAnsi="Verdana"/>
          <w:b/>
          <w:bCs/>
          <w:i/>
          <w:iCs/>
          <w:sz w:val="20"/>
          <w:szCs w:val="20"/>
        </w:rPr>
        <w:t xml:space="preserve">Bendecido el fuego nuevo, un acólito, u otro ministro, lleva el cirio pascual ante el celebrante; éste, con un punzón, graba una cruz en el cirio. Después traza en la parte superior de esta cruz la letra griega Alfa, y debajo de la misma la letra griega Omega; en los ángulos que forman los brazos de la cruz traza los cuatro números del año en curso. Mientras hace estos signos, dice: </w:t>
      </w:r>
      <w:r w:rsidRPr="00780203">
        <w:rPr>
          <w:rFonts w:ascii="Verdana" w:hAnsi="Verdana"/>
          <w:sz w:val="20"/>
          <w:szCs w:val="20"/>
        </w:rPr>
        <w:t xml:space="preserve">Cristo ayer y hoy, </w:t>
      </w:r>
      <w:r w:rsidRPr="00780203">
        <w:rPr>
          <w:rFonts w:ascii="Verdana" w:hAnsi="Verdana"/>
          <w:b/>
          <w:bCs/>
          <w:i/>
          <w:iCs/>
          <w:sz w:val="20"/>
          <w:szCs w:val="20"/>
        </w:rPr>
        <w:t xml:space="preserve">(Graba el trazo vertical de la cruz.) </w:t>
      </w:r>
      <w:r w:rsidRPr="00780203">
        <w:rPr>
          <w:rFonts w:ascii="Verdana" w:hAnsi="Verdana"/>
          <w:sz w:val="20"/>
          <w:szCs w:val="20"/>
        </w:rPr>
        <w:t xml:space="preserve">principio y fin, </w:t>
      </w:r>
      <w:r w:rsidRPr="00780203">
        <w:rPr>
          <w:rFonts w:ascii="Verdana" w:hAnsi="Verdana"/>
          <w:b/>
          <w:bCs/>
          <w:i/>
          <w:iCs/>
          <w:sz w:val="20"/>
          <w:szCs w:val="20"/>
        </w:rPr>
        <w:t xml:space="preserve">(Graba el trazo horizontal.) </w:t>
      </w:r>
      <w:r w:rsidRPr="00780203">
        <w:rPr>
          <w:rFonts w:ascii="Verdana" w:hAnsi="Verdana"/>
          <w:sz w:val="20"/>
          <w:szCs w:val="20"/>
        </w:rPr>
        <w:t xml:space="preserve">alfa </w:t>
      </w:r>
      <w:r w:rsidRPr="00780203">
        <w:rPr>
          <w:rFonts w:ascii="Verdana" w:hAnsi="Verdana"/>
          <w:b/>
          <w:bCs/>
          <w:i/>
          <w:iCs/>
          <w:sz w:val="20"/>
          <w:szCs w:val="20"/>
        </w:rPr>
        <w:t xml:space="preserve">(Graba la letra Alfa sobre el trazo vertical.) </w:t>
      </w:r>
      <w:r w:rsidRPr="00780203">
        <w:rPr>
          <w:rFonts w:ascii="Verdana" w:hAnsi="Verdana"/>
          <w:sz w:val="20"/>
          <w:szCs w:val="20"/>
        </w:rPr>
        <w:t xml:space="preserve">y omega. </w:t>
      </w:r>
      <w:r w:rsidRPr="00780203">
        <w:rPr>
          <w:rFonts w:ascii="Verdana" w:hAnsi="Verdana"/>
          <w:b/>
          <w:bCs/>
          <w:i/>
          <w:iCs/>
          <w:sz w:val="20"/>
          <w:szCs w:val="20"/>
        </w:rPr>
        <w:t xml:space="preserve">(Graba la letra Omega debajo del trazo vertical.) </w:t>
      </w:r>
      <w:r w:rsidRPr="00780203">
        <w:rPr>
          <w:rFonts w:ascii="Verdana" w:hAnsi="Verdana"/>
          <w:sz w:val="20"/>
          <w:szCs w:val="20"/>
        </w:rPr>
        <w:t>Suyo es el tiempo</w:t>
      </w:r>
      <w:r w:rsidRPr="00780203">
        <w:rPr>
          <w:rFonts w:ascii="Verdana" w:hAnsi="Verdana"/>
          <w:b/>
          <w:bCs/>
          <w:i/>
          <w:iCs/>
          <w:sz w:val="20"/>
          <w:szCs w:val="20"/>
        </w:rPr>
        <w:t xml:space="preserve">(Graba el primer número del año en curso en el ángulo izquierdo superior de la cruz.) </w:t>
      </w:r>
      <w:r w:rsidRPr="00780203">
        <w:rPr>
          <w:rFonts w:ascii="Verdana" w:hAnsi="Verdana"/>
          <w:sz w:val="20"/>
          <w:szCs w:val="20"/>
        </w:rPr>
        <w:t xml:space="preserve">y la eternidad. </w:t>
      </w:r>
      <w:r w:rsidRPr="00780203">
        <w:rPr>
          <w:rFonts w:ascii="Verdana" w:hAnsi="Verdana"/>
          <w:b/>
          <w:bCs/>
          <w:i/>
          <w:iCs/>
          <w:sz w:val="20"/>
          <w:szCs w:val="20"/>
        </w:rPr>
        <w:t xml:space="preserve">(Graba el segundo número del año en curso en el ángulo derecho superior de la cruz.) </w:t>
      </w:r>
      <w:r w:rsidRPr="00780203">
        <w:rPr>
          <w:rFonts w:ascii="Verdana" w:hAnsi="Verdana"/>
          <w:sz w:val="20"/>
          <w:szCs w:val="20"/>
        </w:rPr>
        <w:t>A él la gloria y el poder,</w:t>
      </w:r>
      <w:r w:rsidRPr="00780203">
        <w:rPr>
          <w:rFonts w:ascii="Verdana" w:hAnsi="Verdana"/>
          <w:b/>
          <w:bCs/>
          <w:i/>
          <w:iCs/>
          <w:sz w:val="20"/>
          <w:szCs w:val="20"/>
        </w:rPr>
        <w:t xml:space="preserve">(Graba el tercer número del año en curso en el ángulo izquierdo inferior de la cruz.) </w:t>
      </w:r>
      <w:r w:rsidRPr="00780203">
        <w:rPr>
          <w:rFonts w:ascii="Verdana" w:hAnsi="Verdana"/>
          <w:sz w:val="20"/>
          <w:szCs w:val="20"/>
        </w:rPr>
        <w:t xml:space="preserve">por los siglos de los siglos. Amén. </w:t>
      </w:r>
      <w:r w:rsidRPr="00780203">
        <w:rPr>
          <w:rFonts w:ascii="Verdana" w:hAnsi="Verdana"/>
          <w:b/>
          <w:bCs/>
          <w:i/>
          <w:iCs/>
          <w:sz w:val="20"/>
          <w:szCs w:val="20"/>
        </w:rPr>
        <w:t>(Graba el cuarto número del año en curso en el ángulo derecho inferior de la cruz.)</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b/>
          <w:bCs/>
          <w:i/>
          <w:iCs/>
          <w:sz w:val="20"/>
          <w:szCs w:val="20"/>
        </w:rPr>
        <w:t>Acabada la incisión de la cruz y de los otros signos, el sacerdote puede incrustar en el cirio cinco granos de incienso, en forma de cruz, mientras dice: 1.</w:t>
      </w:r>
      <w:r w:rsidRPr="00780203">
        <w:rPr>
          <w:rFonts w:ascii="Verdana" w:hAnsi="Verdana"/>
          <w:sz w:val="20"/>
          <w:szCs w:val="20"/>
        </w:rPr>
        <w:t xml:space="preserve"> Por sus llagas  </w:t>
      </w:r>
      <w:r w:rsidRPr="00780203">
        <w:rPr>
          <w:rFonts w:ascii="Verdana" w:hAnsi="Verdana"/>
          <w:i/>
          <w:iCs/>
          <w:sz w:val="20"/>
          <w:szCs w:val="20"/>
        </w:rPr>
        <w:t>2.</w:t>
      </w:r>
      <w:r w:rsidRPr="00780203">
        <w:rPr>
          <w:rFonts w:ascii="Verdana" w:hAnsi="Verdana"/>
          <w:sz w:val="20"/>
          <w:szCs w:val="20"/>
        </w:rPr>
        <w:t xml:space="preserve"> santas y gloriosas, </w:t>
      </w:r>
      <w:r w:rsidRPr="00780203">
        <w:rPr>
          <w:rFonts w:ascii="Verdana" w:hAnsi="Verdana"/>
          <w:b/>
          <w:bCs/>
          <w:i/>
          <w:iCs/>
          <w:sz w:val="20"/>
          <w:szCs w:val="20"/>
        </w:rPr>
        <w:t>3.</w:t>
      </w:r>
      <w:r w:rsidRPr="00780203">
        <w:rPr>
          <w:rFonts w:ascii="Verdana" w:hAnsi="Verdana"/>
          <w:sz w:val="20"/>
          <w:szCs w:val="20"/>
        </w:rPr>
        <w:t xml:space="preserve"> nos proteja </w:t>
      </w:r>
      <w:r w:rsidRPr="00780203">
        <w:rPr>
          <w:rFonts w:ascii="Verdana" w:hAnsi="Verdana"/>
          <w:b/>
          <w:bCs/>
          <w:i/>
          <w:iCs/>
          <w:sz w:val="20"/>
          <w:szCs w:val="20"/>
        </w:rPr>
        <w:t>4.</w:t>
      </w:r>
      <w:r w:rsidRPr="00780203">
        <w:rPr>
          <w:rFonts w:ascii="Verdana" w:hAnsi="Verdana"/>
          <w:sz w:val="20"/>
          <w:szCs w:val="20"/>
        </w:rPr>
        <w:t xml:space="preserve"> y nos guarde </w:t>
      </w:r>
      <w:r w:rsidRPr="00780203">
        <w:rPr>
          <w:rFonts w:ascii="Verdana" w:hAnsi="Verdana"/>
          <w:b/>
          <w:bCs/>
          <w:i/>
          <w:iCs/>
          <w:sz w:val="20"/>
          <w:szCs w:val="20"/>
        </w:rPr>
        <w:t>5.</w:t>
      </w:r>
      <w:r w:rsidRPr="00780203">
        <w:rPr>
          <w:rFonts w:ascii="Verdana" w:hAnsi="Verdana"/>
          <w:sz w:val="20"/>
          <w:szCs w:val="20"/>
        </w:rPr>
        <w:t xml:space="preserve"> Jesucristo nuestro Señor. Amén.</w:t>
      </w:r>
    </w:p>
    <w:p w:rsidR="004077ED" w:rsidRPr="00780203" w:rsidRDefault="004077ED" w:rsidP="004077ED">
      <w:pPr>
        <w:ind w:right="-64"/>
        <w:jc w:val="both"/>
        <w:rPr>
          <w:rFonts w:ascii="Verdana" w:hAnsi="Verdana"/>
          <w:b/>
          <w:i/>
          <w:iCs/>
          <w:sz w:val="20"/>
          <w:szCs w:val="20"/>
        </w:rPr>
      </w:pPr>
    </w:p>
    <w:p w:rsidR="004077ED" w:rsidRPr="00780203" w:rsidRDefault="004077ED" w:rsidP="004077ED">
      <w:pPr>
        <w:pStyle w:val="Textoindependiente"/>
        <w:rPr>
          <w:rFonts w:ascii="Verdana" w:hAnsi="Verdana"/>
          <w:sz w:val="20"/>
          <w:szCs w:val="20"/>
        </w:rPr>
      </w:pPr>
      <w:r w:rsidRPr="00780203">
        <w:rPr>
          <w:rFonts w:ascii="Verdana" w:hAnsi="Verdana"/>
          <w:b/>
          <w:bCs/>
          <w:i/>
          <w:iCs/>
          <w:sz w:val="20"/>
          <w:szCs w:val="20"/>
        </w:rPr>
        <w:t>Seguidamente, el sacerdote que preside, enciende el cirio pascual con el fuego nuevo diciendo:</w:t>
      </w:r>
      <w:r w:rsidRPr="00780203">
        <w:rPr>
          <w:rFonts w:ascii="Verdana" w:hAnsi="Verdana"/>
          <w:color w:val="FF0000"/>
          <w:sz w:val="20"/>
          <w:szCs w:val="20"/>
        </w:rPr>
        <w:t xml:space="preserve"> </w:t>
      </w:r>
      <w:r w:rsidRPr="00780203">
        <w:rPr>
          <w:rFonts w:ascii="Verdana" w:hAnsi="Verdana"/>
          <w:sz w:val="20"/>
          <w:szCs w:val="20"/>
        </w:rPr>
        <w:t>La luz de Cristo, que resucita glorioso, disipe las tinieblas del corazón y del espíritu.</w:t>
      </w:r>
    </w:p>
    <w:p w:rsidR="004077ED" w:rsidRPr="00780203" w:rsidRDefault="004077ED" w:rsidP="004077ED">
      <w:pPr>
        <w:ind w:right="-64"/>
        <w:jc w:val="both"/>
        <w:rPr>
          <w:rFonts w:ascii="Verdana" w:hAnsi="Verdana"/>
          <w:b/>
          <w:i/>
          <w:iCs/>
          <w:sz w:val="20"/>
          <w:szCs w:val="20"/>
        </w:rPr>
      </w:pPr>
    </w:p>
    <w:p w:rsidR="004077ED" w:rsidRPr="00780203" w:rsidRDefault="004077ED" w:rsidP="004077ED">
      <w:pPr>
        <w:pStyle w:val="Ttulo1"/>
        <w:jc w:val="center"/>
        <w:rPr>
          <w:rFonts w:ascii="Verdana" w:hAnsi="Verdana"/>
          <w:b/>
          <w:bCs w:val="0"/>
          <w:sz w:val="20"/>
          <w:szCs w:val="20"/>
          <w:u w:val="none"/>
        </w:rPr>
      </w:pPr>
      <w:r w:rsidRPr="00780203">
        <w:rPr>
          <w:rFonts w:ascii="Verdana" w:hAnsi="Verdana"/>
          <w:b/>
          <w:bCs w:val="0"/>
          <w:sz w:val="20"/>
          <w:szCs w:val="20"/>
          <w:u w:val="none"/>
        </w:rPr>
        <w:t>PROCESIÓN</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b/>
          <w:i/>
          <w:iCs/>
          <w:sz w:val="20"/>
          <w:szCs w:val="20"/>
        </w:rPr>
        <w:t>Encendido el cirio, uno de los ministros toma carbones encendidos del fuego y los pone en el incensario. El sacerdote, según costumbre, impone el incienso. El diácono, o en su ausencia otro ministro idóneo, recibe del ministro el cirio pascual y se organiza la procesión. El turiferario, con el incensario humeante, camina delante del diácono o el ministro que lleva el cirio pascual. Sigue el sacerdote con los ministros y el pueblo, llevando todos en la mano las velas apagadas. A la puerta de la iglesia, el diácono, de pie y levantando el cirio canta:</w:t>
      </w:r>
      <w:r w:rsidRPr="00780203">
        <w:rPr>
          <w:rFonts w:ascii="Verdana" w:hAnsi="Verdana"/>
          <w:sz w:val="20"/>
          <w:szCs w:val="20"/>
        </w:rPr>
        <w:t xml:space="preserve"> Luz de Cristo. </w:t>
      </w:r>
      <w:r w:rsidRPr="00780203">
        <w:rPr>
          <w:rFonts w:ascii="Verdana" w:hAnsi="Verdana"/>
          <w:b/>
          <w:bCs/>
          <w:i/>
          <w:iCs/>
          <w:sz w:val="20"/>
          <w:szCs w:val="20"/>
        </w:rPr>
        <w:t xml:space="preserve">Y todos responden: </w:t>
      </w:r>
      <w:r w:rsidRPr="00780203">
        <w:rPr>
          <w:rFonts w:ascii="Verdana" w:hAnsi="Verdana"/>
          <w:sz w:val="20"/>
          <w:szCs w:val="20"/>
        </w:rPr>
        <w:t>Demos gracias a Dios.</w:t>
      </w:r>
    </w:p>
    <w:p w:rsidR="004077ED" w:rsidRPr="00780203" w:rsidRDefault="004077ED" w:rsidP="004077ED">
      <w:pPr>
        <w:jc w:val="both"/>
        <w:rPr>
          <w:rFonts w:ascii="Verdana" w:hAnsi="Verdana"/>
          <w:b/>
          <w:bCs/>
          <w:i/>
          <w:iCs/>
          <w:sz w:val="20"/>
          <w:szCs w:val="20"/>
        </w:rPr>
      </w:pPr>
      <w:r w:rsidRPr="00780203">
        <w:rPr>
          <w:rFonts w:ascii="Verdana" w:hAnsi="Verdana"/>
          <w:b/>
          <w:i/>
          <w:iCs/>
          <w:sz w:val="20"/>
          <w:szCs w:val="20"/>
        </w:rPr>
        <w:t xml:space="preserve">El sacerdote enciende su vela del cirio pascual. Después, el diácono continúa hasta el centro de la iglesia y, de pie y elevando el cirio, canta de nuevo: </w:t>
      </w:r>
      <w:r w:rsidRPr="00780203">
        <w:rPr>
          <w:rFonts w:ascii="Verdana" w:hAnsi="Verdana"/>
          <w:sz w:val="20"/>
          <w:szCs w:val="20"/>
        </w:rPr>
        <w:t xml:space="preserve">Luz de Cristo. </w:t>
      </w:r>
      <w:r w:rsidRPr="00780203">
        <w:rPr>
          <w:rFonts w:ascii="Verdana" w:hAnsi="Verdana"/>
          <w:b/>
          <w:bCs/>
          <w:i/>
          <w:iCs/>
          <w:sz w:val="20"/>
          <w:szCs w:val="20"/>
        </w:rPr>
        <w:t xml:space="preserve">Y todos responden: </w:t>
      </w:r>
      <w:r w:rsidRPr="00780203">
        <w:rPr>
          <w:rFonts w:ascii="Verdana" w:hAnsi="Verdana"/>
          <w:sz w:val="20"/>
          <w:szCs w:val="20"/>
        </w:rPr>
        <w:t xml:space="preserve">Demos gracias a Dios. </w:t>
      </w:r>
      <w:r w:rsidRPr="00780203">
        <w:rPr>
          <w:rFonts w:ascii="Verdana" w:hAnsi="Verdana"/>
          <w:b/>
          <w:bCs/>
          <w:i/>
          <w:iCs/>
          <w:sz w:val="20"/>
          <w:szCs w:val="20"/>
        </w:rPr>
        <w:t xml:space="preserve">Y entonces encienden sus velas de la llama del cirio pascual, y avanzan. </w:t>
      </w:r>
    </w:p>
    <w:p w:rsidR="004077ED" w:rsidRPr="00780203" w:rsidRDefault="004077ED" w:rsidP="004077ED">
      <w:pPr>
        <w:jc w:val="both"/>
        <w:rPr>
          <w:rFonts w:ascii="Verdana" w:hAnsi="Verdana"/>
          <w:sz w:val="20"/>
          <w:szCs w:val="20"/>
        </w:rPr>
      </w:pPr>
      <w:r w:rsidRPr="00780203">
        <w:rPr>
          <w:rFonts w:ascii="Verdana" w:hAnsi="Verdana"/>
          <w:b/>
          <w:bCs/>
          <w:i/>
          <w:iCs/>
          <w:sz w:val="20"/>
          <w:szCs w:val="20"/>
        </w:rPr>
        <w:lastRenderedPageBreak/>
        <w:t xml:space="preserve">El diácono, al llegar ante el altar, de pie y vuelto al pueblo, eleva el cirio y canta por tercera vez: </w:t>
      </w:r>
      <w:r w:rsidRPr="00780203">
        <w:rPr>
          <w:rFonts w:ascii="Verdana" w:hAnsi="Verdana"/>
          <w:sz w:val="20"/>
          <w:szCs w:val="20"/>
        </w:rPr>
        <w:t xml:space="preserve">Luz de Cristo. </w:t>
      </w:r>
      <w:r w:rsidRPr="00780203">
        <w:rPr>
          <w:rFonts w:ascii="Verdana" w:hAnsi="Verdana"/>
          <w:b/>
          <w:bCs/>
          <w:i/>
          <w:iCs/>
          <w:sz w:val="20"/>
          <w:szCs w:val="20"/>
        </w:rPr>
        <w:t>Y todos responden:</w:t>
      </w:r>
      <w:r w:rsidRPr="00780203">
        <w:rPr>
          <w:rFonts w:ascii="Verdana" w:hAnsi="Verdana"/>
          <w:sz w:val="20"/>
          <w:szCs w:val="20"/>
        </w:rPr>
        <w:t xml:space="preserve"> Demos gracias a Dios. </w:t>
      </w:r>
    </w:p>
    <w:p w:rsidR="004077ED" w:rsidRPr="00780203" w:rsidRDefault="004077ED" w:rsidP="004077ED">
      <w:pPr>
        <w:jc w:val="both"/>
        <w:rPr>
          <w:rFonts w:ascii="Verdana" w:hAnsi="Verdana"/>
          <w:b/>
          <w:i/>
          <w:iCs/>
          <w:sz w:val="20"/>
          <w:szCs w:val="20"/>
        </w:rPr>
      </w:pPr>
      <w:r w:rsidRPr="00780203">
        <w:rPr>
          <w:rFonts w:ascii="Verdana" w:hAnsi="Verdana"/>
          <w:b/>
          <w:bCs/>
          <w:i/>
          <w:iCs/>
          <w:sz w:val="20"/>
          <w:szCs w:val="20"/>
        </w:rPr>
        <w:t>En ese momento, el diácono pone el cirio pascual sobre un candelabro solemne colocado junto al ambón o en medio del presbiterio, y  se encienden las luces de la iglesia, excepto los cirios del altar, aunque</w:t>
      </w:r>
      <w:r w:rsidRPr="00780203">
        <w:rPr>
          <w:rFonts w:ascii="Verdana" w:hAnsi="Verdana"/>
          <w:sz w:val="20"/>
          <w:szCs w:val="20"/>
        </w:rPr>
        <w:t xml:space="preserve"> </w:t>
      </w:r>
      <w:r w:rsidRPr="00780203">
        <w:rPr>
          <w:rFonts w:ascii="Verdana" w:hAnsi="Verdana"/>
          <w:b/>
          <w:bCs/>
          <w:i/>
          <w:iCs/>
          <w:sz w:val="20"/>
          <w:szCs w:val="20"/>
        </w:rPr>
        <w:t>puede mantenerse la antigua costumbre (</w:t>
      </w:r>
      <w:r w:rsidRPr="00780203">
        <w:rPr>
          <w:rFonts w:ascii="Verdana" w:hAnsi="Verdana"/>
          <w:b/>
          <w:i/>
          <w:iCs/>
          <w:sz w:val="20"/>
          <w:szCs w:val="20"/>
        </w:rPr>
        <w:t>sería recomendable) de no encender las luces de la iglesia hasta el canto del Gloria.</w:t>
      </w:r>
    </w:p>
    <w:p w:rsidR="004077ED" w:rsidRPr="00780203" w:rsidRDefault="004077ED" w:rsidP="004077ED">
      <w:pPr>
        <w:ind w:right="-64"/>
        <w:jc w:val="both"/>
        <w:rPr>
          <w:rFonts w:ascii="Verdana" w:hAnsi="Verdana"/>
          <w:b/>
          <w:i/>
          <w:iCs/>
          <w:sz w:val="20"/>
          <w:szCs w:val="20"/>
        </w:rPr>
      </w:pPr>
    </w:p>
    <w:p w:rsidR="004077ED" w:rsidRPr="00780203" w:rsidRDefault="004077ED" w:rsidP="004077ED">
      <w:pPr>
        <w:pStyle w:val="Ttulo8"/>
        <w:jc w:val="left"/>
        <w:rPr>
          <w:rFonts w:ascii="Verdana" w:hAnsi="Verdana" w:cs="Times New Roman"/>
          <w:sz w:val="20"/>
          <w:szCs w:val="20"/>
        </w:rPr>
      </w:pPr>
      <w:r w:rsidRPr="00780203">
        <w:rPr>
          <w:rFonts w:ascii="Verdana" w:hAnsi="Verdana" w:cs="Times New Roman"/>
          <w:sz w:val="20"/>
          <w:szCs w:val="20"/>
        </w:rPr>
        <w:t>CANTO DEL PREGÓN PASCUAL</w:t>
      </w: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
          <w:sz w:val="20"/>
          <w:szCs w:val="20"/>
        </w:rPr>
      </w:pPr>
      <w:r w:rsidRPr="00780203">
        <w:rPr>
          <w:rFonts w:ascii="Verdana" w:hAnsi="Verdana"/>
          <w:b/>
          <w:sz w:val="20"/>
          <w:szCs w:val="20"/>
        </w:rPr>
        <w:t>+   SEGUNDA PARTE: Liturgia de la Palabra</w:t>
      </w: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
          <w:i/>
          <w:iCs/>
          <w:sz w:val="20"/>
          <w:szCs w:val="20"/>
        </w:rPr>
      </w:pPr>
      <w:r w:rsidRPr="00780203">
        <w:rPr>
          <w:rFonts w:ascii="Verdana" w:hAnsi="Verdana"/>
          <w:b/>
          <w:i/>
          <w:iCs/>
          <w:sz w:val="20"/>
          <w:szCs w:val="20"/>
        </w:rPr>
        <w:t>Después de haberse proclamado el pregón pascual, estando todos sentados, el sacerdote que preside, desde la sede, o el diácono si lo hay, desde otro lugar oportuno, hace la siguiente monición:</w:t>
      </w:r>
    </w:p>
    <w:p w:rsidR="004077ED" w:rsidRPr="00780203" w:rsidRDefault="004077ED" w:rsidP="004077ED">
      <w:pPr>
        <w:ind w:right="-64"/>
        <w:jc w:val="both"/>
        <w:rPr>
          <w:rFonts w:ascii="Verdana" w:hAnsi="Verdana"/>
          <w:b/>
          <w:i/>
          <w:iCs/>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Hermanos: Con el pregón solemne de la Pascua, hemos entrado ya en la noche santa de la resurrección del Señor. Escuchemos, en silencio meditativo, la palabra de Dios. Recordemos las maravillas que Dios ha realizado para salvar al primer Israel, y cómo en el avance continuo de la Historia de la salvación, al llegar los últimos tiempos, envió al mundo a su Hijo, para que, con su muerte y resurrección, salvara a todos los hombres. Mientras contemplamos la gran trayectoria de esta historia santa, oremos intensamente, para que el designio de salvación universal, que Dios inició con Israel, llegue a su plenitud y alcance a toda la humanidad por el misterio de la resurrección de Jesucristo.</w:t>
      </w:r>
    </w:p>
    <w:p w:rsidR="004077ED" w:rsidRPr="00780203" w:rsidRDefault="004077ED" w:rsidP="004077ED">
      <w:pPr>
        <w:pStyle w:val="Ttulo4"/>
        <w:rPr>
          <w:rFonts w:ascii="Verdana" w:hAnsi="Verdana"/>
          <w:b w:val="0"/>
          <w:bCs/>
          <w:i/>
          <w:iCs/>
          <w:sz w:val="20"/>
          <w:szCs w:val="20"/>
        </w:rPr>
      </w:pPr>
    </w:p>
    <w:p w:rsidR="004077ED" w:rsidRPr="00780203" w:rsidRDefault="004077ED" w:rsidP="004077ED">
      <w:pPr>
        <w:pStyle w:val="Ttulo4"/>
        <w:rPr>
          <w:rFonts w:ascii="Verdana" w:hAnsi="Verdana"/>
          <w:bCs/>
          <w:i/>
          <w:iCs/>
          <w:sz w:val="20"/>
          <w:szCs w:val="20"/>
        </w:rPr>
      </w:pPr>
      <w:r w:rsidRPr="00780203">
        <w:rPr>
          <w:rFonts w:ascii="Verdana" w:hAnsi="Verdana"/>
          <w:bCs/>
          <w:i/>
          <w:iCs/>
          <w:sz w:val="20"/>
          <w:szCs w:val="20"/>
        </w:rPr>
        <w:t xml:space="preserve">Nota: En la liturgia de la palabra, en lugar del Salmo responsorial de cada lectura, puede guardarse un espacio de silencio sagrado. </w:t>
      </w:r>
    </w:p>
    <w:p w:rsidR="004077ED" w:rsidRPr="00780203" w:rsidRDefault="004077ED" w:rsidP="004077ED">
      <w:pPr>
        <w:pStyle w:val="Ttulo4"/>
        <w:rPr>
          <w:rFonts w:ascii="Verdana" w:hAnsi="Verdana"/>
          <w:sz w:val="20"/>
          <w:szCs w:val="20"/>
        </w:rPr>
      </w:pPr>
    </w:p>
    <w:p w:rsidR="004077ED" w:rsidRPr="00780203" w:rsidRDefault="004077ED" w:rsidP="004077ED">
      <w:pPr>
        <w:rPr>
          <w:rFonts w:ascii="Verdana" w:hAnsi="Verdana"/>
          <w:sz w:val="20"/>
          <w:szCs w:val="20"/>
        </w:rPr>
      </w:pPr>
    </w:p>
    <w:p w:rsidR="004077ED" w:rsidRPr="00780203" w:rsidRDefault="004077ED" w:rsidP="004077ED">
      <w:pPr>
        <w:pStyle w:val="Ttulo4"/>
        <w:rPr>
          <w:rFonts w:ascii="Verdana" w:hAnsi="Verdana"/>
          <w:sz w:val="20"/>
          <w:szCs w:val="20"/>
        </w:rPr>
      </w:pPr>
      <w:r w:rsidRPr="00780203">
        <w:rPr>
          <w:rFonts w:ascii="Verdana" w:hAnsi="Verdana"/>
          <w:sz w:val="20"/>
          <w:szCs w:val="20"/>
        </w:rPr>
        <w:t>Oraciones después de las lecturas</w:t>
      </w:r>
    </w:p>
    <w:p w:rsidR="004077ED" w:rsidRPr="00780203" w:rsidRDefault="004077ED" w:rsidP="004077ED">
      <w:pPr>
        <w:tabs>
          <w:tab w:val="left" w:pos="3160"/>
        </w:tabs>
        <w:jc w:val="both"/>
        <w:rPr>
          <w:rFonts w:ascii="Verdana" w:hAnsi="Verdana"/>
          <w:sz w:val="20"/>
          <w:szCs w:val="20"/>
        </w:rPr>
      </w:pPr>
      <w:r w:rsidRPr="00780203">
        <w:rPr>
          <w:rFonts w:ascii="Verdana" w:hAnsi="Verdana"/>
          <w:sz w:val="20"/>
          <w:szCs w:val="20"/>
        </w:rPr>
        <w:tab/>
      </w:r>
    </w:p>
    <w:p w:rsidR="004077ED" w:rsidRPr="00780203" w:rsidRDefault="004077ED" w:rsidP="004077ED">
      <w:pPr>
        <w:pStyle w:val="Textoindependiente"/>
        <w:rPr>
          <w:rFonts w:ascii="Verdana" w:hAnsi="Verdana"/>
          <w:sz w:val="20"/>
          <w:szCs w:val="20"/>
        </w:rPr>
      </w:pPr>
      <w:r w:rsidRPr="00780203">
        <w:rPr>
          <w:rFonts w:ascii="Verdana" w:hAnsi="Verdana"/>
          <w:b/>
          <w:bCs/>
          <w:i/>
          <w:iCs/>
          <w:sz w:val="20"/>
          <w:szCs w:val="20"/>
        </w:rPr>
        <w:t>Después de la primera lectura (La creación):</w:t>
      </w:r>
      <w:r w:rsidRPr="00780203">
        <w:rPr>
          <w:rFonts w:ascii="Verdana" w:hAnsi="Verdana"/>
          <w:b/>
          <w:bCs/>
          <w:i/>
          <w:iCs/>
          <w:sz w:val="20"/>
          <w:szCs w:val="20"/>
        </w:rPr>
        <w:tab/>
      </w:r>
      <w:r w:rsidRPr="00780203">
        <w:rPr>
          <w:rFonts w:ascii="Verdana" w:hAnsi="Verdana"/>
          <w:sz w:val="20"/>
          <w:szCs w:val="20"/>
        </w:rPr>
        <w:t>Dios todopoderoso y eterno, admirable en todas tus obras; que tus redimidos comprendan cómo la creación del mundo en el comienzo de los siglos, no fue obra de mayor grandeza que el sacrificio de Cristo, nuestra Pascua inmolada, en la plenitud de los tiempos. Él que vive y reina.</w:t>
      </w:r>
    </w:p>
    <w:p w:rsidR="004077ED" w:rsidRPr="00780203" w:rsidRDefault="004077ED" w:rsidP="004077ED">
      <w:pPr>
        <w:ind w:right="-64"/>
        <w:jc w:val="both"/>
        <w:rPr>
          <w:rFonts w:ascii="Verdana" w:hAnsi="Verdana"/>
          <w:bCs/>
          <w:i/>
          <w:iCs/>
          <w:sz w:val="20"/>
          <w:szCs w:val="20"/>
        </w:rPr>
      </w:pPr>
    </w:p>
    <w:p w:rsidR="004077ED" w:rsidRPr="00780203" w:rsidRDefault="004077ED" w:rsidP="004077ED">
      <w:pPr>
        <w:pStyle w:val="Textoindependiente"/>
        <w:rPr>
          <w:rFonts w:ascii="Verdana" w:hAnsi="Verdana"/>
          <w:sz w:val="20"/>
          <w:szCs w:val="20"/>
        </w:rPr>
      </w:pPr>
      <w:r w:rsidRPr="00780203">
        <w:rPr>
          <w:rFonts w:ascii="Verdana" w:hAnsi="Verdana"/>
          <w:b/>
          <w:bCs/>
          <w:i/>
          <w:iCs/>
          <w:sz w:val="20"/>
          <w:szCs w:val="20"/>
        </w:rPr>
        <w:t>Después de la segunda lectura (El sacrificio de Abrahán):</w:t>
      </w:r>
      <w:r w:rsidRPr="00780203">
        <w:rPr>
          <w:rFonts w:ascii="Verdana" w:hAnsi="Verdana"/>
          <w:b/>
          <w:bCs/>
          <w:i/>
          <w:iCs/>
          <w:sz w:val="20"/>
          <w:szCs w:val="20"/>
        </w:rPr>
        <w:tab/>
      </w:r>
      <w:r w:rsidRPr="00780203">
        <w:rPr>
          <w:rFonts w:ascii="Verdana" w:hAnsi="Verdana"/>
          <w:sz w:val="20"/>
          <w:szCs w:val="20"/>
        </w:rPr>
        <w:t>Oh, Dios, Padre supremo de los creyentes, que multiplicas sobre la tierra los hijos de tu promesa con la gracia de la adopción y, por el misterio pascual, hiciste de tu siervo Abrahán el padre de todas las naciones, como lo habías prometido, concede a tu pueblo responder dignamente a la gracia de tu llamada. Por Jesucristo, nuestro Señor.</w:t>
      </w:r>
    </w:p>
    <w:p w:rsidR="004077ED" w:rsidRPr="00780203" w:rsidRDefault="004077ED" w:rsidP="004077ED">
      <w:pPr>
        <w:pStyle w:val="Textoindependiente"/>
        <w:rPr>
          <w:rFonts w:ascii="Verdana" w:hAnsi="Verdana"/>
          <w:b/>
          <w:bCs/>
          <w:i/>
          <w:iCs/>
          <w:sz w:val="20"/>
          <w:szCs w:val="20"/>
        </w:rPr>
      </w:pPr>
    </w:p>
    <w:p w:rsidR="004077ED" w:rsidRPr="00780203" w:rsidRDefault="004077ED" w:rsidP="004077ED">
      <w:pPr>
        <w:pStyle w:val="Textoindependiente"/>
        <w:rPr>
          <w:rFonts w:ascii="Verdana" w:hAnsi="Verdana"/>
          <w:sz w:val="20"/>
          <w:szCs w:val="20"/>
        </w:rPr>
      </w:pPr>
      <w:r w:rsidRPr="00780203">
        <w:rPr>
          <w:rFonts w:ascii="Verdana" w:hAnsi="Verdana"/>
          <w:b/>
          <w:bCs/>
          <w:i/>
          <w:iCs/>
          <w:sz w:val="20"/>
          <w:szCs w:val="20"/>
        </w:rPr>
        <w:t xml:space="preserve">Después de la tercera lectura y su cántico (El paso del mar Rojo):  </w:t>
      </w:r>
      <w:r w:rsidRPr="00780203">
        <w:rPr>
          <w:rFonts w:ascii="Verdana" w:hAnsi="Verdana"/>
          <w:sz w:val="20"/>
          <w:szCs w:val="20"/>
        </w:rPr>
        <w:t>También ahora, Señor, vemos brillar tus antiguas maravillas, y lo mismo qué en otro tiempo manifestabas tu poder al librar a un solo pueblo de la persecución del Faraón, hoy aseguras la salvación de todas las naciones, haciéndolas renacer por las aguas del bautismo; te pedimos que los hombres del mundo entero lleguen a ser hijos de Abrahán y miembros del nuevo Israel. Por Jesucristo nuestro Señor.</w:t>
      </w:r>
    </w:p>
    <w:p w:rsidR="004077ED" w:rsidRPr="00780203" w:rsidRDefault="004077ED" w:rsidP="004077ED">
      <w:pPr>
        <w:ind w:right="-64"/>
        <w:jc w:val="both"/>
        <w:rPr>
          <w:rFonts w:ascii="Verdana" w:hAnsi="Verdana"/>
          <w:b/>
          <w:i/>
          <w:iCs/>
          <w:sz w:val="20"/>
          <w:szCs w:val="20"/>
        </w:rPr>
      </w:pPr>
    </w:p>
    <w:p w:rsidR="004077ED" w:rsidRPr="00780203" w:rsidRDefault="004077ED" w:rsidP="004077ED">
      <w:pPr>
        <w:pStyle w:val="Textoindependiente"/>
        <w:rPr>
          <w:rFonts w:ascii="Verdana" w:hAnsi="Verdana"/>
          <w:sz w:val="20"/>
          <w:szCs w:val="20"/>
        </w:rPr>
      </w:pPr>
      <w:r w:rsidRPr="00780203">
        <w:rPr>
          <w:rFonts w:ascii="Verdana" w:hAnsi="Verdana"/>
          <w:b/>
          <w:bCs/>
          <w:i/>
          <w:iCs/>
          <w:sz w:val="20"/>
          <w:szCs w:val="20"/>
        </w:rPr>
        <w:t>Después de la cuarta lectura (La nueva Jerusalén):</w:t>
      </w:r>
      <w:r w:rsidRPr="00780203">
        <w:rPr>
          <w:rFonts w:ascii="Verdana" w:hAnsi="Verdana"/>
          <w:b/>
          <w:bCs/>
          <w:i/>
          <w:iCs/>
          <w:color w:val="FF0000"/>
          <w:sz w:val="20"/>
          <w:szCs w:val="20"/>
        </w:rPr>
        <w:t xml:space="preserve"> </w:t>
      </w:r>
      <w:r w:rsidRPr="00780203">
        <w:rPr>
          <w:rFonts w:ascii="Verdana" w:hAnsi="Verdana"/>
          <w:b/>
          <w:bCs/>
          <w:i/>
          <w:iCs/>
          <w:color w:val="FF0000"/>
          <w:sz w:val="20"/>
          <w:szCs w:val="20"/>
        </w:rPr>
        <w:tab/>
      </w:r>
      <w:r w:rsidRPr="00780203">
        <w:rPr>
          <w:rFonts w:ascii="Verdana" w:hAnsi="Verdana"/>
          <w:sz w:val="20"/>
          <w:szCs w:val="20"/>
        </w:rPr>
        <w:t>Dios todopoderoso y eterno, multiplica, fiel a tu palabra, la descendencia que aseguraste a la fe de nuestros padres, y aumenta con tu adopción los hijos de la promesa; para que tu Iglesia vea cómo se ha cumplido ya en gran medida cuanto creyeron y esperaron los patriarcas. Por Jesucristo, nuestro Señor.</w:t>
      </w:r>
    </w:p>
    <w:p w:rsidR="004077ED" w:rsidRPr="00780203" w:rsidRDefault="004077ED" w:rsidP="004077ED">
      <w:pPr>
        <w:ind w:right="-64"/>
        <w:jc w:val="both"/>
        <w:rPr>
          <w:rFonts w:ascii="Verdana" w:hAnsi="Verdana"/>
          <w:b/>
          <w:i/>
          <w:iCs/>
          <w:sz w:val="20"/>
          <w:szCs w:val="20"/>
        </w:rPr>
      </w:pPr>
    </w:p>
    <w:p w:rsidR="004077ED" w:rsidRPr="00780203" w:rsidRDefault="004077ED" w:rsidP="004077ED">
      <w:pPr>
        <w:jc w:val="both"/>
        <w:rPr>
          <w:rFonts w:ascii="Verdana" w:hAnsi="Verdana"/>
          <w:sz w:val="20"/>
          <w:szCs w:val="20"/>
        </w:rPr>
      </w:pPr>
      <w:r w:rsidRPr="00780203">
        <w:rPr>
          <w:rFonts w:ascii="Verdana" w:hAnsi="Verdana"/>
          <w:b/>
          <w:bCs/>
          <w:i/>
          <w:iCs/>
          <w:sz w:val="20"/>
          <w:szCs w:val="20"/>
        </w:rPr>
        <w:t>Después de la quinta lectura (La salvación que se ofrece gratuitamente a todos):</w:t>
      </w:r>
      <w:r w:rsidRPr="00780203">
        <w:rPr>
          <w:rFonts w:ascii="Verdana" w:hAnsi="Verdana"/>
          <w:color w:val="FF0000"/>
          <w:sz w:val="20"/>
          <w:szCs w:val="20"/>
        </w:rPr>
        <w:t xml:space="preserve"> </w:t>
      </w:r>
      <w:r w:rsidRPr="00780203">
        <w:rPr>
          <w:rFonts w:ascii="Verdana" w:hAnsi="Verdana"/>
          <w:sz w:val="20"/>
          <w:szCs w:val="20"/>
        </w:rPr>
        <w:t xml:space="preserve">   Dios todopoderoso y eterno, esperanza única del mundo, que anunciaste por la voz de tus profetas los misterios de los tiempos presentes: atiende complacido los deseos de tu pueblo, porque ninguno de tus fíeles puede progresar en la virtud sin la inspiración de tu gracia. Por Jesucristo nuestro Señor.</w:t>
      </w:r>
    </w:p>
    <w:p w:rsidR="004077ED" w:rsidRPr="00780203" w:rsidRDefault="004077ED" w:rsidP="004077ED">
      <w:pPr>
        <w:ind w:right="-64"/>
        <w:jc w:val="both"/>
        <w:rPr>
          <w:rFonts w:ascii="Verdana" w:hAnsi="Verdana"/>
          <w:b/>
          <w:bCs/>
          <w:i/>
          <w:iCs/>
          <w:sz w:val="20"/>
          <w:szCs w:val="20"/>
        </w:rPr>
      </w:pPr>
    </w:p>
    <w:p w:rsidR="004077ED" w:rsidRPr="00780203" w:rsidRDefault="004077ED" w:rsidP="004077ED">
      <w:pPr>
        <w:pStyle w:val="Textoindependiente"/>
        <w:rPr>
          <w:rFonts w:ascii="Verdana" w:hAnsi="Verdana"/>
          <w:sz w:val="20"/>
          <w:szCs w:val="20"/>
        </w:rPr>
      </w:pPr>
      <w:r w:rsidRPr="00780203">
        <w:rPr>
          <w:rFonts w:ascii="Verdana" w:hAnsi="Verdana"/>
          <w:b/>
          <w:bCs/>
          <w:i/>
          <w:iCs/>
          <w:sz w:val="20"/>
          <w:szCs w:val="20"/>
        </w:rPr>
        <w:t>Después de la sexta lectura (La fuente de la sabiduría):</w:t>
      </w:r>
      <w:r w:rsidRPr="00780203">
        <w:rPr>
          <w:rFonts w:ascii="Verdana" w:hAnsi="Verdana"/>
          <w:b/>
          <w:bCs/>
          <w:i/>
          <w:iCs/>
          <w:sz w:val="20"/>
          <w:szCs w:val="20"/>
        </w:rPr>
        <w:tab/>
      </w:r>
      <w:r w:rsidRPr="00780203">
        <w:rPr>
          <w:rFonts w:ascii="Verdana" w:hAnsi="Verdana"/>
          <w:sz w:val="20"/>
          <w:szCs w:val="20"/>
        </w:rPr>
        <w:t>Oh Dios, que sin cesar haces crecer a tu Iglesia con la convocatoria de todas las gentes, defiende con tu constante protección a cuantos purificas en el agua del bautismo. Por Jesucristo nuestro Señor.</w:t>
      </w:r>
    </w:p>
    <w:p w:rsidR="004077ED" w:rsidRPr="00780203" w:rsidRDefault="004077ED" w:rsidP="004077ED">
      <w:pPr>
        <w:ind w:right="-64"/>
        <w:jc w:val="both"/>
        <w:rPr>
          <w:rFonts w:ascii="Verdana" w:hAnsi="Verdana"/>
          <w:b/>
          <w:i/>
          <w:iCs/>
          <w:sz w:val="20"/>
          <w:szCs w:val="20"/>
        </w:rPr>
      </w:pPr>
    </w:p>
    <w:p w:rsidR="004077ED" w:rsidRPr="00780203" w:rsidRDefault="004077ED" w:rsidP="004077ED">
      <w:pPr>
        <w:pStyle w:val="Textoindependiente"/>
        <w:rPr>
          <w:rFonts w:ascii="Verdana" w:hAnsi="Verdana"/>
          <w:sz w:val="20"/>
          <w:szCs w:val="20"/>
        </w:rPr>
      </w:pPr>
      <w:r w:rsidRPr="00780203">
        <w:rPr>
          <w:rFonts w:ascii="Verdana" w:hAnsi="Verdana"/>
          <w:b/>
          <w:bCs/>
          <w:i/>
          <w:iCs/>
          <w:sz w:val="20"/>
          <w:szCs w:val="20"/>
        </w:rPr>
        <w:t xml:space="preserve">Después de la séptima lectura (El corazón nuevo y el espíritu nuevo):      </w:t>
      </w:r>
      <w:r w:rsidRPr="00780203">
        <w:rPr>
          <w:rFonts w:ascii="Verdana" w:hAnsi="Verdana"/>
          <w:sz w:val="20"/>
          <w:szCs w:val="20"/>
        </w:rPr>
        <w:t xml:space="preserve">Oh, Dios, poder inmutable y luz sin ocaso, mira con bondad el sacramento admirable de la Iglesia entera y, en cumplimiento de tus eternos designios, lleva a feliz término la obra de la salvación humana; que todo el </w:t>
      </w:r>
      <w:r w:rsidRPr="00780203">
        <w:rPr>
          <w:rFonts w:ascii="Verdana" w:hAnsi="Verdana"/>
          <w:sz w:val="20"/>
          <w:szCs w:val="20"/>
        </w:rPr>
        <w:lastRenderedPageBreak/>
        <w:t>mundo experimente y vea cómo lo abatido se levanta, lo viejo se renueva y todo vuelve a su integridad original, por el mismo Jesucristo, de quien todo procede. Él, que vive y reina por los siglos de los siglos.</w:t>
      </w:r>
    </w:p>
    <w:p w:rsidR="004077ED" w:rsidRPr="00780203" w:rsidRDefault="004077ED" w:rsidP="004077ED">
      <w:pPr>
        <w:ind w:right="-64"/>
        <w:jc w:val="both"/>
        <w:rPr>
          <w:rFonts w:ascii="Verdana" w:hAnsi="Verdana"/>
          <w:b/>
          <w:i/>
          <w:iCs/>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
          <w:i/>
          <w:iCs/>
          <w:sz w:val="20"/>
          <w:szCs w:val="20"/>
        </w:rPr>
        <w:t>Monición antes del Gloria:</w:t>
      </w:r>
      <w:r w:rsidRPr="00780203">
        <w:rPr>
          <w:rFonts w:ascii="Verdana" w:hAnsi="Verdana"/>
          <w:b/>
          <w:i/>
          <w:iCs/>
          <w:sz w:val="20"/>
          <w:szCs w:val="20"/>
        </w:rPr>
        <w:tab/>
      </w:r>
      <w:r w:rsidRPr="00780203">
        <w:rPr>
          <w:rFonts w:ascii="Verdana" w:hAnsi="Verdana"/>
          <w:bCs/>
          <w:sz w:val="20"/>
          <w:szCs w:val="20"/>
        </w:rPr>
        <w:t>Hemos escuchado las lecturas del Antiguo Testamento, esa larga historia que nos preparaba para la vida nueva de Jesucristo. Ahora, antes de escuchar el anuncio de esta vida nueva, cantemos la gloria de Dios, que es nuestra vida, nuestra luz, nuestro gozo; y aclamemos a su Hijo, resucitado de entre los muertos, porque Él es el Cordero de Dios, el único Santo, el único Señor, el único Altísimo.</w:t>
      </w: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
          <w:i/>
          <w:iCs/>
          <w:sz w:val="20"/>
          <w:szCs w:val="20"/>
        </w:rPr>
      </w:pPr>
      <w:r w:rsidRPr="00780203">
        <w:rPr>
          <w:rFonts w:ascii="Verdana" w:hAnsi="Verdana"/>
          <w:b/>
          <w:i/>
          <w:iCs/>
          <w:sz w:val="20"/>
          <w:szCs w:val="20"/>
        </w:rPr>
        <w:t>Mientras se canta el Gloria, se tocan las campanas, se encienden las velas y se podrían encender las luces de la iglesia (si aún no se ha hecho).</w:t>
      </w:r>
    </w:p>
    <w:p w:rsidR="004077ED" w:rsidRPr="00780203" w:rsidRDefault="004077ED" w:rsidP="004077ED">
      <w:pPr>
        <w:ind w:right="-64"/>
        <w:jc w:val="both"/>
        <w:rPr>
          <w:rFonts w:ascii="Verdana" w:hAnsi="Verdana"/>
          <w:b/>
          <w:sz w:val="20"/>
          <w:szCs w:val="20"/>
        </w:rPr>
      </w:pPr>
    </w:p>
    <w:p w:rsidR="004077ED" w:rsidRPr="00780203" w:rsidRDefault="004077ED" w:rsidP="004077ED">
      <w:pPr>
        <w:jc w:val="both"/>
        <w:rPr>
          <w:rFonts w:ascii="Verdana" w:hAnsi="Verdana"/>
          <w:sz w:val="20"/>
          <w:szCs w:val="20"/>
        </w:rPr>
      </w:pPr>
      <w:r w:rsidRPr="00780203">
        <w:rPr>
          <w:rFonts w:ascii="Verdana" w:hAnsi="Verdana"/>
          <w:b/>
          <w:i/>
          <w:iCs/>
          <w:sz w:val="20"/>
          <w:szCs w:val="20"/>
        </w:rPr>
        <w:t>Colecta:</w:t>
      </w:r>
      <w:r w:rsidRPr="00780203">
        <w:rPr>
          <w:rFonts w:ascii="Verdana" w:hAnsi="Verdana"/>
          <w:b/>
          <w:i/>
          <w:iCs/>
          <w:sz w:val="20"/>
          <w:szCs w:val="20"/>
        </w:rPr>
        <w:tab/>
      </w:r>
      <w:r w:rsidRPr="00780203">
        <w:rPr>
          <w:rFonts w:ascii="Verdana" w:hAnsi="Verdana"/>
          <w:sz w:val="20"/>
          <w:szCs w:val="20"/>
        </w:rPr>
        <w:t>Oh, Dios, que has iluminado esta noche santísima con la gloria de la resurrección del Señor, aviva en tu Iglesia el espíritu de la adopción filial, para que, renovados en cuerpo y alma, nos entreguemos plenamente a tu servicio. Por nuestro Señor Jesucristo.</w:t>
      </w:r>
    </w:p>
    <w:p w:rsidR="004077ED" w:rsidRPr="00780203" w:rsidRDefault="004077ED" w:rsidP="004077ED">
      <w:pPr>
        <w:ind w:right="-64"/>
        <w:jc w:val="both"/>
        <w:rPr>
          <w:rFonts w:ascii="Verdana" w:hAnsi="Verdana"/>
          <w:bCs/>
          <w:sz w:val="20"/>
          <w:szCs w:val="20"/>
        </w:rPr>
      </w:pPr>
      <w:r w:rsidRPr="00780203">
        <w:rPr>
          <w:rFonts w:ascii="Verdana" w:hAnsi="Verdana"/>
          <w:b/>
          <w:i/>
          <w:iCs/>
          <w:sz w:val="20"/>
          <w:szCs w:val="20"/>
        </w:rPr>
        <w:tab/>
      </w:r>
    </w:p>
    <w:p w:rsidR="004077ED" w:rsidRPr="00780203" w:rsidRDefault="004077ED" w:rsidP="004077ED">
      <w:pPr>
        <w:ind w:right="-64"/>
        <w:jc w:val="both"/>
        <w:rPr>
          <w:rFonts w:ascii="Verdana" w:hAnsi="Verdana"/>
          <w:b/>
          <w:sz w:val="20"/>
          <w:szCs w:val="20"/>
        </w:rPr>
      </w:pPr>
      <w:r w:rsidRPr="00780203">
        <w:rPr>
          <w:rFonts w:ascii="Verdana" w:hAnsi="Verdana"/>
          <w:b/>
          <w:sz w:val="20"/>
          <w:szCs w:val="20"/>
        </w:rPr>
        <w:t>+   TERCERA PARTE: LITURGIA BAUTISMAL</w:t>
      </w:r>
    </w:p>
    <w:p w:rsidR="004077ED" w:rsidRPr="00780203" w:rsidRDefault="004077ED" w:rsidP="004077ED">
      <w:pPr>
        <w:ind w:right="-64"/>
        <w:jc w:val="both"/>
        <w:rPr>
          <w:rFonts w:ascii="Verdana" w:hAnsi="Verdana"/>
          <w:bCs/>
          <w:i/>
          <w:iCs/>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
          <w:i/>
          <w:iCs/>
          <w:sz w:val="20"/>
          <w:szCs w:val="20"/>
        </w:rPr>
        <w:t>Monición tras la homilía:</w:t>
      </w:r>
      <w:r w:rsidRPr="00780203">
        <w:rPr>
          <w:rFonts w:ascii="Verdana" w:hAnsi="Verdana"/>
          <w:b/>
          <w:i/>
          <w:iCs/>
          <w:sz w:val="20"/>
          <w:szCs w:val="20"/>
        </w:rPr>
        <w:tab/>
      </w:r>
      <w:r w:rsidRPr="00780203">
        <w:rPr>
          <w:rFonts w:ascii="Verdana" w:hAnsi="Verdana"/>
          <w:bCs/>
          <w:sz w:val="20"/>
          <w:szCs w:val="20"/>
        </w:rPr>
        <w:t>Esta noche de la Resurrección del Señor, es la Noche de la Vida Nueva; es la Noche en la que (celebramos y) renovamos el Bautismo que, por la fuerza del Espíritu, nos hace hijos de Dios y hermanos de Jesucristo.</w:t>
      </w:r>
    </w:p>
    <w:p w:rsidR="004077ED" w:rsidRPr="00780203" w:rsidRDefault="004077ED" w:rsidP="004077ED">
      <w:pPr>
        <w:ind w:right="-64"/>
        <w:jc w:val="both"/>
        <w:rPr>
          <w:rFonts w:ascii="Verdana" w:hAnsi="Verdana"/>
          <w:bCs/>
          <w:sz w:val="20"/>
          <w:szCs w:val="20"/>
        </w:rPr>
      </w:pPr>
      <w:r w:rsidRPr="00780203">
        <w:rPr>
          <w:rFonts w:ascii="Verdana" w:hAnsi="Verdana"/>
          <w:bCs/>
          <w:sz w:val="20"/>
          <w:szCs w:val="20"/>
        </w:rPr>
        <w:t>Dispongámonos, pues, a celebrar, en la alegría de la Pascua, el don del agua de la Vida, bendiciendo el agua bautismal y renovando las promesas bautismales, recordando que por el Bautismo, un día morimos al hombre viejo y al pecado, y fuimos incorporados a la Vida Nueva de Cristo.</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Textoindependiente"/>
        <w:rPr>
          <w:rFonts w:ascii="Verdana" w:hAnsi="Verdana"/>
          <w:bCs/>
          <w:i/>
          <w:iCs/>
          <w:sz w:val="20"/>
          <w:szCs w:val="20"/>
        </w:rPr>
      </w:pPr>
      <w:r w:rsidRPr="00780203">
        <w:rPr>
          <w:rFonts w:ascii="Verdana" w:hAnsi="Verdana"/>
          <w:b/>
          <w:bCs/>
          <w:i/>
          <w:iCs/>
          <w:sz w:val="20"/>
          <w:szCs w:val="20"/>
        </w:rPr>
        <w:t xml:space="preserve">Si hay bautismos: </w:t>
      </w:r>
      <w:r w:rsidRPr="00780203">
        <w:rPr>
          <w:rFonts w:ascii="Verdana" w:hAnsi="Verdana"/>
          <w:bCs/>
          <w:sz w:val="20"/>
          <w:szCs w:val="20"/>
        </w:rPr>
        <w:t>Queridos hermanos: acompañemos unánimes con nuestra oración la esperanza de nuestros hermanos que van a la fuente de la regeneración, para que el Padre omnipotente les otorgue todo el auxilio de su misericordia.</w:t>
      </w:r>
    </w:p>
    <w:p w:rsidR="004077ED" w:rsidRPr="00780203" w:rsidRDefault="004077ED" w:rsidP="004077ED">
      <w:pPr>
        <w:jc w:val="both"/>
        <w:rPr>
          <w:rFonts w:ascii="Verdana" w:hAnsi="Verdana"/>
          <w:sz w:val="20"/>
          <w:szCs w:val="20"/>
        </w:rPr>
      </w:pPr>
    </w:p>
    <w:p w:rsidR="004077ED" w:rsidRPr="00780203" w:rsidRDefault="004077ED" w:rsidP="004077ED">
      <w:pPr>
        <w:pStyle w:val="Textoindependiente"/>
        <w:rPr>
          <w:rFonts w:ascii="Verdana" w:hAnsi="Verdana"/>
          <w:b/>
          <w:bCs/>
          <w:i/>
          <w:iCs/>
          <w:sz w:val="20"/>
          <w:szCs w:val="20"/>
        </w:rPr>
      </w:pPr>
      <w:r w:rsidRPr="00780203">
        <w:rPr>
          <w:rFonts w:ascii="Verdana" w:hAnsi="Verdana"/>
          <w:b/>
          <w:bCs/>
          <w:i/>
          <w:iCs/>
          <w:sz w:val="20"/>
          <w:szCs w:val="20"/>
        </w:rPr>
        <w:t xml:space="preserve">Si se bendice la fuente, pero no hay bautismos: </w:t>
      </w:r>
      <w:r w:rsidRPr="00780203">
        <w:rPr>
          <w:rFonts w:ascii="Verdana" w:hAnsi="Verdana"/>
          <w:sz w:val="20"/>
          <w:szCs w:val="20"/>
        </w:rPr>
        <w:t>Invoquemos, queridos hermanos, a Dios todopoderoso, para que su gracia descienda sobre esta fuente, y cuantos en ella renazcan, sean incorporados a Cristo como hijos de adopción.</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 xml:space="preserve">Señor, ten piedad. </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Señor, ten piedad.</w:t>
      </w:r>
    </w:p>
    <w:p w:rsidR="004077ED" w:rsidRPr="00780203" w:rsidRDefault="004077ED" w:rsidP="004077ED">
      <w:pPr>
        <w:jc w:val="both"/>
        <w:rPr>
          <w:rFonts w:ascii="Verdana" w:hAnsi="Verdana"/>
          <w:sz w:val="20"/>
          <w:szCs w:val="20"/>
        </w:rPr>
      </w:pPr>
      <w:r w:rsidRPr="00780203">
        <w:rPr>
          <w:rFonts w:ascii="Verdana" w:hAnsi="Verdana"/>
          <w:sz w:val="20"/>
          <w:szCs w:val="20"/>
        </w:rPr>
        <w:t xml:space="preserve">Cristo, ten piedad. </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Cristo, ten piedad.</w:t>
      </w:r>
    </w:p>
    <w:p w:rsidR="004077ED" w:rsidRPr="00780203" w:rsidRDefault="004077ED" w:rsidP="004077ED">
      <w:pPr>
        <w:jc w:val="both"/>
        <w:rPr>
          <w:rFonts w:ascii="Verdana" w:hAnsi="Verdana"/>
          <w:sz w:val="20"/>
          <w:szCs w:val="20"/>
        </w:rPr>
      </w:pPr>
      <w:r w:rsidRPr="00780203">
        <w:rPr>
          <w:rFonts w:ascii="Verdana" w:hAnsi="Verdana"/>
          <w:sz w:val="20"/>
          <w:szCs w:val="20"/>
        </w:rPr>
        <w:t xml:space="preserve">Señor, ten piedad. </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Señor, ten piedad.</w:t>
      </w:r>
    </w:p>
    <w:p w:rsidR="004077ED" w:rsidRPr="00780203" w:rsidRDefault="004077ED" w:rsidP="004077ED">
      <w:pPr>
        <w:jc w:val="both"/>
        <w:rPr>
          <w:rFonts w:ascii="Verdana" w:hAnsi="Verdana"/>
          <w:sz w:val="20"/>
          <w:szCs w:val="20"/>
        </w:rPr>
      </w:pPr>
      <w:r w:rsidRPr="00780203">
        <w:rPr>
          <w:rFonts w:ascii="Verdana" w:hAnsi="Verdana"/>
          <w:sz w:val="20"/>
          <w:szCs w:val="20"/>
        </w:rPr>
        <w:t xml:space="preserve">Santa María, Madre de Dios.  </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Ruega por nosotros.</w:t>
      </w:r>
    </w:p>
    <w:p w:rsidR="004077ED" w:rsidRPr="00780203" w:rsidRDefault="004077ED" w:rsidP="004077ED">
      <w:pPr>
        <w:jc w:val="both"/>
        <w:rPr>
          <w:rFonts w:ascii="Verdana" w:hAnsi="Verdana"/>
          <w:sz w:val="20"/>
          <w:szCs w:val="20"/>
        </w:rPr>
      </w:pPr>
      <w:r w:rsidRPr="00780203">
        <w:rPr>
          <w:rFonts w:ascii="Verdana" w:hAnsi="Verdana"/>
          <w:sz w:val="20"/>
          <w:szCs w:val="20"/>
        </w:rPr>
        <w:t xml:space="preserve">San Miguel.  </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Ruega por nosotros.</w:t>
      </w:r>
    </w:p>
    <w:p w:rsidR="004077ED" w:rsidRPr="00780203" w:rsidRDefault="004077ED" w:rsidP="004077ED">
      <w:pPr>
        <w:jc w:val="both"/>
        <w:rPr>
          <w:rFonts w:ascii="Verdana" w:hAnsi="Verdana"/>
          <w:sz w:val="20"/>
          <w:szCs w:val="20"/>
        </w:rPr>
      </w:pPr>
      <w:r w:rsidRPr="00780203">
        <w:rPr>
          <w:rFonts w:ascii="Verdana" w:hAnsi="Verdana"/>
          <w:sz w:val="20"/>
          <w:szCs w:val="20"/>
        </w:rPr>
        <w:t xml:space="preserve">Santos Ángeles de Dios. </w:t>
      </w:r>
      <w:r w:rsidRPr="00780203">
        <w:rPr>
          <w:rFonts w:ascii="Verdana" w:hAnsi="Verdana"/>
          <w:sz w:val="20"/>
          <w:szCs w:val="20"/>
        </w:rPr>
        <w:tab/>
        <w:t xml:space="preserve"> </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Rogad por nosotros.</w:t>
      </w:r>
    </w:p>
    <w:p w:rsidR="004077ED" w:rsidRPr="00780203" w:rsidRDefault="004077ED" w:rsidP="004077ED">
      <w:pPr>
        <w:jc w:val="both"/>
        <w:rPr>
          <w:rFonts w:ascii="Verdana" w:hAnsi="Verdana"/>
          <w:sz w:val="20"/>
          <w:szCs w:val="20"/>
        </w:rPr>
      </w:pPr>
      <w:r w:rsidRPr="00780203">
        <w:rPr>
          <w:rFonts w:ascii="Verdana" w:hAnsi="Verdana"/>
          <w:sz w:val="20"/>
          <w:szCs w:val="20"/>
        </w:rPr>
        <w:t xml:space="preserve">San Juan Bautista.  </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Ruega por nosotros.</w:t>
      </w:r>
    </w:p>
    <w:p w:rsidR="004077ED" w:rsidRPr="00780203" w:rsidRDefault="004077ED" w:rsidP="004077ED">
      <w:pPr>
        <w:jc w:val="both"/>
        <w:rPr>
          <w:rFonts w:ascii="Verdana" w:hAnsi="Verdana"/>
          <w:sz w:val="20"/>
          <w:szCs w:val="20"/>
        </w:rPr>
      </w:pPr>
      <w:r w:rsidRPr="00780203">
        <w:rPr>
          <w:rFonts w:ascii="Verdana" w:hAnsi="Verdana"/>
          <w:sz w:val="20"/>
          <w:szCs w:val="20"/>
        </w:rPr>
        <w:t xml:space="preserve">San José.  </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Ruega por nosotros.</w:t>
      </w:r>
    </w:p>
    <w:p w:rsidR="004077ED" w:rsidRPr="00780203" w:rsidRDefault="004077ED" w:rsidP="004077ED">
      <w:pPr>
        <w:jc w:val="both"/>
        <w:rPr>
          <w:rFonts w:ascii="Verdana" w:hAnsi="Verdana"/>
          <w:sz w:val="20"/>
          <w:szCs w:val="20"/>
        </w:rPr>
      </w:pPr>
      <w:r w:rsidRPr="00780203">
        <w:rPr>
          <w:rFonts w:ascii="Verdana" w:hAnsi="Verdana"/>
          <w:sz w:val="20"/>
          <w:szCs w:val="20"/>
        </w:rPr>
        <w:t>Santos Pedro y Pablo.</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Rogad por nosotros.</w:t>
      </w:r>
    </w:p>
    <w:p w:rsidR="004077ED" w:rsidRPr="00780203" w:rsidRDefault="004077ED" w:rsidP="004077ED">
      <w:pPr>
        <w:jc w:val="both"/>
        <w:rPr>
          <w:rFonts w:ascii="Verdana" w:hAnsi="Verdana"/>
          <w:sz w:val="20"/>
          <w:szCs w:val="20"/>
        </w:rPr>
      </w:pPr>
      <w:r w:rsidRPr="00780203">
        <w:rPr>
          <w:rFonts w:ascii="Verdana" w:hAnsi="Verdana"/>
          <w:sz w:val="20"/>
          <w:szCs w:val="20"/>
        </w:rPr>
        <w:t>Santos y santas de Dios.</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Rogad por nosotros.</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Muéstrate propicio.</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Líbranos, Señor.</w:t>
      </w:r>
    </w:p>
    <w:p w:rsidR="004077ED" w:rsidRPr="00780203" w:rsidRDefault="004077ED" w:rsidP="004077ED">
      <w:pPr>
        <w:jc w:val="both"/>
        <w:rPr>
          <w:rFonts w:ascii="Verdana" w:hAnsi="Verdana"/>
          <w:sz w:val="20"/>
          <w:szCs w:val="20"/>
        </w:rPr>
      </w:pPr>
      <w:r w:rsidRPr="00780203">
        <w:rPr>
          <w:rFonts w:ascii="Verdana" w:hAnsi="Verdana"/>
          <w:sz w:val="20"/>
          <w:szCs w:val="20"/>
        </w:rPr>
        <w:t>De todo mal.</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Líbranos, Señor.</w:t>
      </w:r>
    </w:p>
    <w:p w:rsidR="004077ED" w:rsidRPr="00780203" w:rsidRDefault="004077ED" w:rsidP="004077ED">
      <w:pPr>
        <w:jc w:val="both"/>
        <w:rPr>
          <w:rFonts w:ascii="Verdana" w:hAnsi="Verdana"/>
          <w:sz w:val="20"/>
          <w:szCs w:val="20"/>
        </w:rPr>
      </w:pPr>
      <w:r w:rsidRPr="00780203">
        <w:rPr>
          <w:rFonts w:ascii="Verdana" w:hAnsi="Verdana"/>
          <w:sz w:val="20"/>
          <w:szCs w:val="20"/>
        </w:rPr>
        <w:t>De todo pecado.</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Líbranos, Señor.</w:t>
      </w:r>
    </w:p>
    <w:p w:rsidR="004077ED" w:rsidRPr="00780203" w:rsidRDefault="004077ED" w:rsidP="004077ED">
      <w:pPr>
        <w:jc w:val="both"/>
        <w:rPr>
          <w:rFonts w:ascii="Verdana" w:hAnsi="Verdana"/>
          <w:sz w:val="20"/>
          <w:szCs w:val="20"/>
        </w:rPr>
      </w:pPr>
      <w:r w:rsidRPr="00780203">
        <w:rPr>
          <w:rFonts w:ascii="Verdana" w:hAnsi="Verdana"/>
          <w:sz w:val="20"/>
          <w:szCs w:val="20"/>
        </w:rPr>
        <w:t>De la muerte eterna.</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Líbranos, Señor.</w:t>
      </w:r>
    </w:p>
    <w:p w:rsidR="004077ED" w:rsidRPr="00780203" w:rsidRDefault="004077ED" w:rsidP="004077ED">
      <w:pPr>
        <w:jc w:val="both"/>
        <w:rPr>
          <w:rFonts w:ascii="Verdana" w:hAnsi="Verdana"/>
          <w:sz w:val="20"/>
          <w:szCs w:val="20"/>
        </w:rPr>
      </w:pPr>
      <w:r w:rsidRPr="00780203">
        <w:rPr>
          <w:rFonts w:ascii="Verdana" w:hAnsi="Verdana"/>
          <w:sz w:val="20"/>
          <w:szCs w:val="20"/>
        </w:rPr>
        <w:t>Por tu encarnación.</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Líbranos, Señor.</w:t>
      </w:r>
    </w:p>
    <w:p w:rsidR="004077ED" w:rsidRPr="00780203" w:rsidRDefault="004077ED" w:rsidP="004077ED">
      <w:pPr>
        <w:jc w:val="both"/>
        <w:rPr>
          <w:rFonts w:ascii="Verdana" w:hAnsi="Verdana"/>
          <w:sz w:val="20"/>
          <w:szCs w:val="20"/>
        </w:rPr>
      </w:pPr>
      <w:r w:rsidRPr="00780203">
        <w:rPr>
          <w:rFonts w:ascii="Verdana" w:hAnsi="Verdana"/>
          <w:sz w:val="20"/>
          <w:szCs w:val="20"/>
        </w:rPr>
        <w:t>Por tu muerte y resurrección.</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Líbranos, Señor.</w:t>
      </w:r>
    </w:p>
    <w:p w:rsidR="004077ED" w:rsidRPr="00780203" w:rsidRDefault="004077ED" w:rsidP="004077ED">
      <w:pPr>
        <w:jc w:val="both"/>
        <w:rPr>
          <w:rFonts w:ascii="Verdana" w:hAnsi="Verdana"/>
          <w:sz w:val="20"/>
          <w:szCs w:val="20"/>
        </w:rPr>
      </w:pPr>
      <w:r w:rsidRPr="00780203">
        <w:rPr>
          <w:rFonts w:ascii="Verdana" w:hAnsi="Verdana"/>
          <w:sz w:val="20"/>
          <w:szCs w:val="20"/>
        </w:rPr>
        <w:t>Por el envío del Espíritu Santo.</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Líbranos, Señor.</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Nosotros, que somos pecadores.</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Te rogamos, óyenos.</w:t>
      </w:r>
    </w:p>
    <w:p w:rsidR="004077ED" w:rsidRPr="00780203" w:rsidRDefault="004077ED" w:rsidP="004077ED">
      <w:pPr>
        <w:pStyle w:val="Textoindependiente"/>
        <w:rPr>
          <w:rFonts w:ascii="Verdana" w:hAnsi="Verdana"/>
          <w:color w:val="FF0000"/>
          <w:sz w:val="20"/>
          <w:szCs w:val="20"/>
        </w:rPr>
      </w:pPr>
    </w:p>
    <w:p w:rsidR="004077ED" w:rsidRPr="00780203" w:rsidRDefault="004077ED" w:rsidP="004077ED">
      <w:pPr>
        <w:pStyle w:val="Textoindependiente"/>
        <w:rPr>
          <w:rFonts w:ascii="Verdana" w:hAnsi="Verdana"/>
          <w:b/>
          <w:bCs/>
          <w:i/>
          <w:iCs/>
          <w:sz w:val="20"/>
          <w:szCs w:val="20"/>
        </w:rPr>
      </w:pPr>
      <w:r w:rsidRPr="00780203">
        <w:rPr>
          <w:rFonts w:ascii="Verdana" w:hAnsi="Verdana"/>
          <w:b/>
          <w:bCs/>
          <w:i/>
          <w:iCs/>
          <w:sz w:val="20"/>
          <w:szCs w:val="20"/>
        </w:rPr>
        <w:t>Si hay bautismos:</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Para que regeneres a estos elegidos</w:t>
      </w:r>
    </w:p>
    <w:p w:rsidR="004077ED" w:rsidRPr="00780203" w:rsidRDefault="004077ED" w:rsidP="004077ED">
      <w:pPr>
        <w:jc w:val="both"/>
        <w:rPr>
          <w:rFonts w:ascii="Verdana" w:hAnsi="Verdana"/>
          <w:sz w:val="20"/>
          <w:szCs w:val="20"/>
        </w:rPr>
      </w:pPr>
      <w:r w:rsidRPr="00780203">
        <w:rPr>
          <w:rFonts w:ascii="Verdana" w:hAnsi="Verdana"/>
          <w:sz w:val="20"/>
          <w:szCs w:val="20"/>
        </w:rPr>
        <w:t>con la gracia del bautismo.</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Te rogamos, óyenos.</w:t>
      </w:r>
    </w:p>
    <w:p w:rsidR="004077ED" w:rsidRPr="00780203" w:rsidRDefault="004077ED" w:rsidP="004077ED">
      <w:pPr>
        <w:jc w:val="both"/>
        <w:rPr>
          <w:rFonts w:ascii="Verdana" w:hAnsi="Verdana"/>
          <w:sz w:val="20"/>
          <w:szCs w:val="20"/>
        </w:rPr>
      </w:pPr>
    </w:p>
    <w:p w:rsidR="004077ED" w:rsidRPr="00780203" w:rsidRDefault="004077ED" w:rsidP="004077ED">
      <w:pPr>
        <w:pStyle w:val="Textoindependiente"/>
        <w:rPr>
          <w:rFonts w:ascii="Verdana" w:hAnsi="Verdana"/>
          <w:b/>
          <w:bCs/>
          <w:i/>
          <w:iCs/>
          <w:sz w:val="20"/>
          <w:szCs w:val="20"/>
        </w:rPr>
      </w:pPr>
      <w:r w:rsidRPr="00780203">
        <w:rPr>
          <w:rFonts w:ascii="Verdana" w:hAnsi="Verdana"/>
          <w:b/>
          <w:bCs/>
          <w:i/>
          <w:iCs/>
          <w:sz w:val="20"/>
          <w:szCs w:val="20"/>
        </w:rPr>
        <w:t>Si no hay bautismos:</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Para que santifiques esta agua</w:t>
      </w:r>
    </w:p>
    <w:p w:rsidR="004077ED" w:rsidRPr="00780203" w:rsidRDefault="004077ED" w:rsidP="004077ED">
      <w:pPr>
        <w:pStyle w:val="Textoindependiente"/>
        <w:rPr>
          <w:rFonts w:ascii="Verdana" w:hAnsi="Verdana"/>
          <w:sz w:val="20"/>
          <w:szCs w:val="20"/>
        </w:rPr>
      </w:pPr>
      <w:r w:rsidRPr="00780203">
        <w:rPr>
          <w:rFonts w:ascii="Verdana" w:hAnsi="Verdana"/>
          <w:sz w:val="20"/>
          <w:szCs w:val="20"/>
        </w:rPr>
        <w:t>en la que renacerán tus nuevos hijos,</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Te rogamos, óyenos.</w:t>
      </w:r>
    </w:p>
    <w:p w:rsidR="004077ED" w:rsidRPr="00780203" w:rsidRDefault="004077ED" w:rsidP="004077ED">
      <w:pPr>
        <w:jc w:val="both"/>
        <w:rPr>
          <w:rFonts w:ascii="Verdana" w:hAnsi="Verdana"/>
          <w:sz w:val="20"/>
          <w:szCs w:val="20"/>
        </w:rPr>
      </w:pPr>
    </w:p>
    <w:p w:rsidR="004077ED" w:rsidRPr="00780203" w:rsidRDefault="004077ED" w:rsidP="004077ED">
      <w:pPr>
        <w:pStyle w:val="Textoindependiente3"/>
        <w:rPr>
          <w:rFonts w:ascii="Verdana" w:hAnsi="Verdana"/>
          <w:b/>
          <w:bCs/>
          <w:sz w:val="20"/>
          <w:szCs w:val="20"/>
        </w:rPr>
      </w:pPr>
      <w:r w:rsidRPr="00780203">
        <w:rPr>
          <w:rFonts w:ascii="Verdana" w:hAnsi="Verdana"/>
          <w:sz w:val="20"/>
          <w:szCs w:val="20"/>
        </w:rPr>
        <w:t>Jesús, Hijo de Dios vivo.</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Te rogamos, óyenos.</w:t>
      </w:r>
    </w:p>
    <w:p w:rsidR="004077ED" w:rsidRPr="00780203" w:rsidRDefault="004077ED" w:rsidP="004077ED">
      <w:pPr>
        <w:jc w:val="both"/>
        <w:rPr>
          <w:rFonts w:ascii="Verdana" w:hAnsi="Verdana"/>
          <w:sz w:val="20"/>
          <w:szCs w:val="20"/>
        </w:rPr>
      </w:pPr>
      <w:r w:rsidRPr="00780203">
        <w:rPr>
          <w:rFonts w:ascii="Verdana" w:hAnsi="Verdana"/>
          <w:sz w:val="20"/>
          <w:szCs w:val="20"/>
        </w:rPr>
        <w:t>Cristo, óyenos.</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Cristo, óyenos.</w:t>
      </w:r>
    </w:p>
    <w:p w:rsidR="004077ED" w:rsidRPr="00780203" w:rsidRDefault="004077ED" w:rsidP="004077ED">
      <w:pPr>
        <w:jc w:val="both"/>
        <w:rPr>
          <w:rFonts w:ascii="Verdana" w:hAnsi="Verdana"/>
          <w:sz w:val="20"/>
          <w:szCs w:val="20"/>
        </w:rPr>
      </w:pPr>
      <w:r w:rsidRPr="00780203">
        <w:rPr>
          <w:rFonts w:ascii="Verdana" w:hAnsi="Verdana"/>
          <w:sz w:val="20"/>
          <w:szCs w:val="20"/>
        </w:rPr>
        <w:t>Cristo, escúchanos.</w:t>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r>
      <w:r w:rsidRPr="00780203">
        <w:rPr>
          <w:rFonts w:ascii="Verdana" w:hAnsi="Verdana"/>
          <w:sz w:val="20"/>
          <w:szCs w:val="20"/>
        </w:rPr>
        <w:tab/>
        <w:t>Cristo, escúchanos.</w:t>
      </w:r>
    </w:p>
    <w:p w:rsidR="004077ED" w:rsidRPr="00780203" w:rsidRDefault="004077ED" w:rsidP="004077ED">
      <w:pPr>
        <w:ind w:right="-64"/>
        <w:jc w:val="both"/>
        <w:rPr>
          <w:rFonts w:ascii="Verdana" w:hAnsi="Verdana"/>
          <w:b/>
          <w:bCs/>
          <w:i/>
          <w:iCs/>
          <w:sz w:val="20"/>
          <w:szCs w:val="20"/>
        </w:rPr>
      </w:pPr>
    </w:p>
    <w:p w:rsidR="004077ED" w:rsidRPr="00780203" w:rsidRDefault="004077ED" w:rsidP="004077ED">
      <w:pPr>
        <w:jc w:val="both"/>
        <w:rPr>
          <w:rFonts w:ascii="Verdana" w:hAnsi="Verdana"/>
          <w:sz w:val="20"/>
          <w:szCs w:val="20"/>
        </w:rPr>
      </w:pPr>
      <w:r w:rsidRPr="00780203">
        <w:rPr>
          <w:rFonts w:ascii="Verdana" w:hAnsi="Verdana"/>
          <w:b/>
          <w:bCs/>
          <w:i/>
          <w:iCs/>
          <w:sz w:val="20"/>
          <w:szCs w:val="20"/>
        </w:rPr>
        <w:t>Si hay bautizados, el sacerdote dice la siguiente oración con las manos extendida; si no los hay, pasa directamente a la oración de bendición del agua bautismal:</w:t>
      </w:r>
      <w:r w:rsidRPr="00780203">
        <w:rPr>
          <w:rFonts w:ascii="Verdana" w:hAnsi="Verdana"/>
          <w:b/>
          <w:bCs/>
          <w:i/>
          <w:iCs/>
          <w:sz w:val="20"/>
          <w:szCs w:val="20"/>
        </w:rPr>
        <w:tab/>
      </w:r>
      <w:r w:rsidRPr="00780203">
        <w:rPr>
          <w:rFonts w:ascii="Verdana" w:hAnsi="Verdana"/>
          <w:b/>
          <w:bCs/>
          <w:i/>
          <w:iCs/>
          <w:sz w:val="20"/>
          <w:szCs w:val="20"/>
        </w:rPr>
        <w:tab/>
      </w:r>
      <w:r w:rsidRPr="00780203">
        <w:rPr>
          <w:rFonts w:ascii="Verdana" w:hAnsi="Verdana"/>
          <w:sz w:val="20"/>
          <w:szCs w:val="20"/>
        </w:rPr>
        <w:t>Dios todopoderoso y eterno, manifiesta tu presencia en estos sacramentos, obra de tu amor sin medida, y envía el espíritu de adopción para recrear los nuevos pueblos que alumbrará para ti la fuente bautismal; así tu poder dará eficacia a la humilde acción de nuestro ministerio. Por Jesucristo, nuestro Señor.</w:t>
      </w:r>
    </w:p>
    <w:p w:rsidR="004077ED" w:rsidRPr="00780203" w:rsidRDefault="004077ED" w:rsidP="004077ED">
      <w:pPr>
        <w:ind w:right="-64"/>
        <w:jc w:val="both"/>
        <w:rPr>
          <w:rFonts w:ascii="Verdana" w:hAnsi="Verdana"/>
          <w:b/>
          <w:i/>
          <w:iCs/>
          <w:sz w:val="20"/>
          <w:szCs w:val="20"/>
        </w:rPr>
      </w:pPr>
    </w:p>
    <w:p w:rsidR="004077ED" w:rsidRPr="00780203" w:rsidRDefault="004077ED" w:rsidP="004077ED">
      <w:pPr>
        <w:pStyle w:val="Ttulo4"/>
        <w:jc w:val="center"/>
        <w:rPr>
          <w:rFonts w:ascii="Verdana" w:hAnsi="Verdana"/>
          <w:bCs/>
          <w:sz w:val="20"/>
          <w:szCs w:val="20"/>
        </w:rPr>
      </w:pPr>
      <w:r w:rsidRPr="00780203">
        <w:rPr>
          <w:rFonts w:ascii="Verdana" w:hAnsi="Verdana"/>
          <w:bCs/>
          <w:sz w:val="20"/>
          <w:szCs w:val="20"/>
        </w:rPr>
        <w:t>Bendición del agua bautismal</w:t>
      </w:r>
    </w:p>
    <w:p w:rsidR="004077ED" w:rsidRPr="00780203" w:rsidRDefault="004077ED" w:rsidP="004077ED">
      <w:pPr>
        <w:pStyle w:val="Textoindependiente"/>
        <w:rPr>
          <w:rFonts w:ascii="Verdana" w:hAnsi="Verdana"/>
          <w:sz w:val="20"/>
          <w:szCs w:val="20"/>
        </w:rPr>
      </w:pPr>
    </w:p>
    <w:p w:rsidR="004077ED" w:rsidRPr="00780203" w:rsidRDefault="004077ED" w:rsidP="004077ED">
      <w:pPr>
        <w:pStyle w:val="Textoindependiente"/>
        <w:rPr>
          <w:rFonts w:ascii="Verdana" w:hAnsi="Verdana"/>
          <w:sz w:val="20"/>
          <w:szCs w:val="20"/>
        </w:rPr>
      </w:pPr>
      <w:r w:rsidRPr="00780203">
        <w:rPr>
          <w:rFonts w:ascii="Verdana" w:hAnsi="Verdana"/>
          <w:b/>
          <w:bCs/>
          <w:i/>
          <w:iCs/>
          <w:sz w:val="20"/>
          <w:szCs w:val="20"/>
        </w:rPr>
        <w:t>El sacerdote bendice, seguidamente, el agua bautismal, diciendo la siguiente oración con las manos extendidas</w:t>
      </w:r>
      <w:r w:rsidRPr="00780203">
        <w:rPr>
          <w:rFonts w:ascii="Verdana" w:hAnsi="Verdana"/>
          <w:sz w:val="20"/>
          <w:szCs w:val="20"/>
        </w:rPr>
        <w:t>:</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Oh Dios, que realizas en tus sacramentos obras admirables con tu poder invisible, y de diversos modos te has servido de tu criatura el agua para significar la gracia del bautismo.</w:t>
      </w:r>
    </w:p>
    <w:p w:rsidR="004077ED" w:rsidRPr="00780203" w:rsidRDefault="004077ED" w:rsidP="004077ED">
      <w:pPr>
        <w:jc w:val="both"/>
        <w:rPr>
          <w:rFonts w:ascii="Verdana" w:hAnsi="Verdana"/>
          <w:sz w:val="20"/>
          <w:szCs w:val="20"/>
        </w:rPr>
      </w:pPr>
      <w:r w:rsidRPr="00780203">
        <w:rPr>
          <w:rFonts w:ascii="Verdana" w:hAnsi="Verdana"/>
          <w:sz w:val="20"/>
          <w:szCs w:val="20"/>
        </w:rPr>
        <w:t>Oh Dios, cuyo Espíritu, en los orígenes del mundo, se cernía sobre las aguas, para que ya desde entonces concibieran el poder de santificar.</w:t>
      </w:r>
    </w:p>
    <w:p w:rsidR="004077ED" w:rsidRPr="00780203" w:rsidRDefault="004077ED" w:rsidP="004077ED">
      <w:pPr>
        <w:jc w:val="both"/>
        <w:rPr>
          <w:rFonts w:ascii="Verdana" w:hAnsi="Verdana"/>
          <w:sz w:val="20"/>
          <w:szCs w:val="20"/>
        </w:rPr>
      </w:pPr>
      <w:r w:rsidRPr="00780203">
        <w:rPr>
          <w:rFonts w:ascii="Verdana" w:hAnsi="Verdana"/>
          <w:sz w:val="20"/>
          <w:szCs w:val="20"/>
        </w:rPr>
        <w:t>Oh Dios, que incluso en las aguas torrenciales del diluvio prefiguraste el nacimiento de la nueva humanidad, de modo que una misma agua, misteriosamente, pusiera fin al pecado y diera origen a la santidad.</w:t>
      </w:r>
    </w:p>
    <w:p w:rsidR="004077ED" w:rsidRPr="00780203" w:rsidRDefault="004077ED" w:rsidP="004077ED">
      <w:pPr>
        <w:jc w:val="both"/>
        <w:rPr>
          <w:rFonts w:ascii="Verdana" w:hAnsi="Verdana"/>
          <w:sz w:val="20"/>
          <w:szCs w:val="20"/>
        </w:rPr>
      </w:pPr>
      <w:r w:rsidRPr="00780203">
        <w:rPr>
          <w:rFonts w:ascii="Verdana" w:hAnsi="Verdana"/>
          <w:sz w:val="20"/>
          <w:szCs w:val="20"/>
        </w:rPr>
        <w:t>Oh Dios, que hiciste pasar a pie enjuto por el mar Rojo a los hijos de Abrahán, para que el pueblo liberado de la esclavitud del Faraón fuera imagen de la familia de los bautizados.</w:t>
      </w:r>
    </w:p>
    <w:p w:rsidR="004077ED" w:rsidRPr="00780203" w:rsidRDefault="004077ED" w:rsidP="004077ED">
      <w:pPr>
        <w:jc w:val="both"/>
        <w:rPr>
          <w:rFonts w:ascii="Verdana" w:hAnsi="Verdana"/>
          <w:sz w:val="20"/>
          <w:szCs w:val="20"/>
        </w:rPr>
      </w:pPr>
      <w:r w:rsidRPr="00780203">
        <w:rPr>
          <w:rFonts w:ascii="Verdana" w:hAnsi="Verdana"/>
          <w:sz w:val="20"/>
          <w:szCs w:val="20"/>
        </w:rPr>
        <w:t xml:space="preserve">Oh Dios, cuyo Hijo, al ser bautizado por Juan en el agua del Jordán, fue ungido por el Espíritu Santo; colgado en la cruz vertió de su costado agua, junto con la sangre; y después de su resurrección mandó a sus apóstoles: «Id y haced discípulos de todos los pueblos, bautizándolos en el nombre del Padre, y del Hijo, y del Espíritu Santo», mira ahora a tu Iglesia y </w:t>
      </w:r>
      <w:r w:rsidRPr="00780203">
        <w:rPr>
          <w:rFonts w:ascii="Verdana" w:hAnsi="Verdana"/>
          <w:bCs/>
          <w:iCs/>
          <w:sz w:val="20"/>
          <w:szCs w:val="20"/>
        </w:rPr>
        <w:t>abre para ella la</w:t>
      </w:r>
      <w:r w:rsidRPr="00780203">
        <w:rPr>
          <w:rFonts w:ascii="Verdana" w:hAnsi="Verdana"/>
          <w:sz w:val="20"/>
          <w:szCs w:val="20"/>
        </w:rPr>
        <w:t xml:space="preserve"> fuente del bautismo.</w:t>
      </w:r>
    </w:p>
    <w:p w:rsidR="004077ED" w:rsidRPr="00780203" w:rsidRDefault="004077ED" w:rsidP="004077ED">
      <w:pPr>
        <w:pStyle w:val="Textoindependiente2"/>
        <w:rPr>
          <w:rFonts w:ascii="Verdana" w:hAnsi="Verdana"/>
          <w:sz w:val="20"/>
          <w:szCs w:val="20"/>
        </w:rPr>
      </w:pPr>
      <w:r w:rsidRPr="00780203">
        <w:rPr>
          <w:rFonts w:ascii="Verdana" w:hAnsi="Verdana"/>
          <w:sz w:val="20"/>
          <w:szCs w:val="20"/>
        </w:rPr>
        <w:t>Que esta agua reciba, por el Espíritu Santo, la gracia de tu Unigénito, para que el ser humano, creado a tu imagen, lavado, por el sacramento del bautismo, de todas las manchas de su vieja condición, renazca, como niño, a nueva vida por el agua y el Espíritu.</w:t>
      </w:r>
    </w:p>
    <w:p w:rsidR="004077ED" w:rsidRPr="00780203" w:rsidRDefault="004077ED" w:rsidP="004077ED">
      <w:pPr>
        <w:jc w:val="both"/>
        <w:rPr>
          <w:rFonts w:ascii="Verdana" w:hAnsi="Verdana"/>
          <w:sz w:val="20"/>
          <w:szCs w:val="20"/>
        </w:rPr>
      </w:pPr>
    </w:p>
    <w:p w:rsidR="004077ED" w:rsidRPr="00780203" w:rsidRDefault="004077ED" w:rsidP="004077ED">
      <w:pPr>
        <w:pStyle w:val="Textoindependiente"/>
        <w:rPr>
          <w:rFonts w:ascii="Verdana" w:hAnsi="Verdana"/>
          <w:b/>
          <w:bCs/>
          <w:i/>
          <w:iCs/>
          <w:sz w:val="20"/>
          <w:szCs w:val="20"/>
        </w:rPr>
      </w:pPr>
      <w:r w:rsidRPr="00780203">
        <w:rPr>
          <w:rFonts w:ascii="Verdana" w:hAnsi="Verdana"/>
          <w:b/>
          <w:bCs/>
          <w:i/>
          <w:iCs/>
          <w:sz w:val="20"/>
          <w:szCs w:val="20"/>
        </w:rPr>
        <w:t>Y, metiendo, si lo cree oportuno, el cirio pascual en el agua una o tres veces, prosigue:</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 xml:space="preserve">Te pedimos, Señor, que el poder del Espíritu Santo, por tu Hijo, descienda hasta el fondo de esta fuente, </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b/>
          <w:bCs/>
          <w:i/>
          <w:iCs/>
          <w:sz w:val="20"/>
          <w:szCs w:val="20"/>
        </w:rPr>
      </w:pPr>
      <w:r w:rsidRPr="00780203">
        <w:rPr>
          <w:rFonts w:ascii="Verdana" w:hAnsi="Verdana"/>
          <w:b/>
          <w:bCs/>
          <w:i/>
          <w:iCs/>
          <w:sz w:val="20"/>
          <w:szCs w:val="20"/>
        </w:rPr>
        <w:t>(Y, teniendo el cirio en el agua, prosigue:)</w:t>
      </w:r>
    </w:p>
    <w:p w:rsidR="004077ED" w:rsidRPr="00780203" w:rsidRDefault="004077ED" w:rsidP="004077ED">
      <w:pPr>
        <w:jc w:val="both"/>
        <w:rPr>
          <w:rFonts w:ascii="Verdana" w:hAnsi="Verdana"/>
          <w:b/>
          <w:bCs/>
          <w:i/>
          <w:iCs/>
          <w:color w:val="FF0000"/>
          <w:sz w:val="20"/>
          <w:szCs w:val="20"/>
        </w:rPr>
      </w:pPr>
      <w:r w:rsidRPr="00780203">
        <w:rPr>
          <w:rFonts w:ascii="Verdana" w:hAnsi="Verdana"/>
          <w:b/>
          <w:bCs/>
          <w:i/>
          <w:iCs/>
          <w:color w:val="FF0000"/>
          <w:sz w:val="20"/>
          <w:szCs w:val="20"/>
        </w:rPr>
        <w:t xml:space="preserve"> </w:t>
      </w:r>
    </w:p>
    <w:p w:rsidR="004077ED" w:rsidRPr="00780203" w:rsidRDefault="004077ED" w:rsidP="004077ED">
      <w:pPr>
        <w:jc w:val="both"/>
        <w:rPr>
          <w:rFonts w:ascii="Verdana" w:hAnsi="Verdana"/>
          <w:sz w:val="20"/>
          <w:szCs w:val="20"/>
        </w:rPr>
      </w:pPr>
      <w:r w:rsidRPr="00780203">
        <w:rPr>
          <w:rFonts w:ascii="Verdana" w:hAnsi="Verdana"/>
          <w:sz w:val="20"/>
          <w:szCs w:val="20"/>
        </w:rPr>
        <w:t>para que todos los sepultados con Cristo en su muerte, por el bautismo, resuciten a la vida con Él. Por Jesucristo, nuestro Señor.</w:t>
      </w:r>
    </w:p>
    <w:p w:rsidR="004077ED" w:rsidRPr="00780203" w:rsidRDefault="004077ED" w:rsidP="004077ED">
      <w:pPr>
        <w:ind w:right="-64"/>
        <w:jc w:val="both"/>
        <w:rPr>
          <w:rFonts w:ascii="Verdana" w:hAnsi="Verdana"/>
          <w:b/>
          <w:i/>
          <w:iCs/>
          <w:sz w:val="20"/>
          <w:szCs w:val="20"/>
        </w:rPr>
      </w:pPr>
    </w:p>
    <w:p w:rsidR="004077ED" w:rsidRPr="00780203" w:rsidRDefault="004077ED" w:rsidP="004077ED">
      <w:pPr>
        <w:pStyle w:val="Ttulo4"/>
        <w:rPr>
          <w:rFonts w:ascii="Verdana" w:hAnsi="Verdana"/>
          <w:bCs/>
          <w:sz w:val="20"/>
          <w:szCs w:val="20"/>
        </w:rPr>
      </w:pPr>
      <w:r w:rsidRPr="00780203">
        <w:rPr>
          <w:rFonts w:ascii="Verdana" w:hAnsi="Verdana"/>
          <w:bCs/>
          <w:sz w:val="20"/>
          <w:szCs w:val="20"/>
        </w:rPr>
        <w:t>Renovación de las promesas bautismales</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b/>
          <w:bCs/>
          <w:i/>
          <w:iCs/>
          <w:sz w:val="20"/>
          <w:szCs w:val="20"/>
        </w:rPr>
      </w:pPr>
      <w:r w:rsidRPr="00780203">
        <w:rPr>
          <w:rFonts w:ascii="Verdana" w:hAnsi="Verdana"/>
          <w:b/>
          <w:bCs/>
          <w:i/>
          <w:iCs/>
          <w:sz w:val="20"/>
          <w:szCs w:val="20"/>
        </w:rPr>
        <w:t>Acabado el rito del Bautismo ,o después de la bendición del agua, si no hubo Bautismos, todos, de pie y con las velas encendidas en sus manos, renuevan las promesas del bautismo, juntamente con los bautizandos, si no se hubiera hecho ya. El sacerdote dirige a los fieles la siguiente monición u otra semejante:</w:t>
      </w:r>
    </w:p>
    <w:p w:rsidR="004077ED" w:rsidRPr="00780203" w:rsidRDefault="004077ED" w:rsidP="004077ED">
      <w:pPr>
        <w:ind w:firstLine="708"/>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Queridos hermanos: Por el misterio pascual hemos sido sepultados con Cristo en el bautismo, para que vivamos una vida nueva. Por tanto, terminado el ejercicio de la Cuaresma, renovemos las promesas del santo bautismo, con las que en otro tiempo renunciamos a Satanás y a sus obras, y prometimos servir fielmente a Dios en la santa Iglesia católica.</w:t>
      </w:r>
    </w:p>
    <w:p w:rsidR="004077ED" w:rsidRPr="00780203" w:rsidRDefault="004077ED" w:rsidP="004077ED">
      <w:pPr>
        <w:pStyle w:val="Textoindependiente"/>
        <w:rPr>
          <w:rFonts w:ascii="Verdana" w:hAnsi="Verdana"/>
          <w:sz w:val="20"/>
          <w:szCs w:val="20"/>
        </w:rPr>
      </w:pPr>
      <w:r w:rsidRPr="00780203">
        <w:rPr>
          <w:rFonts w:ascii="Verdana" w:hAnsi="Verdana"/>
          <w:sz w:val="20"/>
          <w:szCs w:val="20"/>
        </w:rPr>
        <w:t>Así, pues, renunciad ahora al mal y a todas sus manifestaciones:</w:t>
      </w:r>
    </w:p>
    <w:p w:rsidR="004077ED" w:rsidRPr="00780203" w:rsidRDefault="004077ED" w:rsidP="00B8035A">
      <w:pPr>
        <w:pStyle w:val="Textoindependiente"/>
        <w:numPr>
          <w:ilvl w:val="0"/>
          <w:numId w:val="2"/>
        </w:numPr>
        <w:rPr>
          <w:rFonts w:ascii="Verdana" w:hAnsi="Verdana"/>
          <w:sz w:val="20"/>
          <w:szCs w:val="20"/>
        </w:rPr>
      </w:pPr>
      <w:r w:rsidRPr="00780203">
        <w:rPr>
          <w:rFonts w:ascii="Verdana" w:hAnsi="Verdana"/>
          <w:sz w:val="20"/>
          <w:szCs w:val="20"/>
        </w:rPr>
        <w:t>¿Renunciáis al pecado para vivir en la libertad de los hijos de Dios?</w:t>
      </w:r>
    </w:p>
    <w:p w:rsidR="004077ED" w:rsidRPr="00780203" w:rsidRDefault="004077ED" w:rsidP="00B8035A">
      <w:pPr>
        <w:pStyle w:val="Textoindependiente"/>
        <w:numPr>
          <w:ilvl w:val="0"/>
          <w:numId w:val="2"/>
        </w:numPr>
        <w:rPr>
          <w:rFonts w:ascii="Verdana" w:hAnsi="Verdana"/>
          <w:sz w:val="20"/>
          <w:szCs w:val="20"/>
        </w:rPr>
      </w:pPr>
      <w:r w:rsidRPr="00780203">
        <w:rPr>
          <w:rFonts w:ascii="Verdana" w:hAnsi="Verdana"/>
          <w:sz w:val="20"/>
          <w:szCs w:val="20"/>
        </w:rPr>
        <w:t>¿Renunciáis a todas las seducciones del mal, para que no domine en vosotros el pecado?</w:t>
      </w:r>
    </w:p>
    <w:p w:rsidR="004077ED" w:rsidRPr="00780203" w:rsidRDefault="004077ED" w:rsidP="00B8035A">
      <w:pPr>
        <w:pStyle w:val="Textoindependiente"/>
        <w:numPr>
          <w:ilvl w:val="0"/>
          <w:numId w:val="2"/>
        </w:numPr>
        <w:rPr>
          <w:rFonts w:ascii="Verdana" w:hAnsi="Verdana"/>
          <w:sz w:val="20"/>
          <w:szCs w:val="20"/>
        </w:rPr>
      </w:pPr>
      <w:r w:rsidRPr="00780203">
        <w:rPr>
          <w:rFonts w:ascii="Verdana" w:hAnsi="Verdana"/>
          <w:sz w:val="20"/>
          <w:szCs w:val="20"/>
        </w:rPr>
        <w:t>¿Renunciáis a Satanás, padre y príncipe del pecado?</w:t>
      </w:r>
    </w:p>
    <w:p w:rsidR="004077ED" w:rsidRPr="00780203" w:rsidRDefault="004077ED" w:rsidP="004077ED">
      <w:pPr>
        <w:jc w:val="both"/>
        <w:rPr>
          <w:rFonts w:ascii="Verdana" w:hAnsi="Verdana"/>
          <w:sz w:val="20"/>
          <w:szCs w:val="20"/>
        </w:rPr>
      </w:pPr>
    </w:p>
    <w:p w:rsidR="004077ED" w:rsidRPr="00780203" w:rsidRDefault="004077ED" w:rsidP="004077ED">
      <w:pPr>
        <w:pStyle w:val="Textoindependiente"/>
        <w:rPr>
          <w:rFonts w:ascii="Verdana" w:hAnsi="Verdana"/>
          <w:sz w:val="20"/>
          <w:szCs w:val="20"/>
        </w:rPr>
      </w:pPr>
      <w:r w:rsidRPr="00780203">
        <w:rPr>
          <w:rFonts w:ascii="Verdana" w:hAnsi="Verdana"/>
          <w:b/>
          <w:bCs/>
          <w:i/>
          <w:iCs/>
          <w:sz w:val="20"/>
          <w:szCs w:val="20"/>
        </w:rPr>
        <w:t>Prosigue el sacerdote:</w:t>
      </w:r>
      <w:r w:rsidRPr="00780203">
        <w:rPr>
          <w:rFonts w:ascii="Verdana" w:hAnsi="Verdana"/>
          <w:b/>
          <w:bCs/>
          <w:i/>
          <w:iCs/>
          <w:sz w:val="20"/>
          <w:szCs w:val="20"/>
        </w:rPr>
        <w:tab/>
      </w:r>
      <w:r w:rsidRPr="00780203">
        <w:rPr>
          <w:rFonts w:ascii="Verdana" w:hAnsi="Verdana"/>
          <w:sz w:val="20"/>
          <w:szCs w:val="20"/>
        </w:rPr>
        <w:t>Y confesad abiertamente:</w:t>
      </w:r>
    </w:p>
    <w:p w:rsidR="004077ED" w:rsidRPr="00780203" w:rsidRDefault="004077ED" w:rsidP="00B8035A">
      <w:pPr>
        <w:pStyle w:val="Textoindependiente"/>
        <w:numPr>
          <w:ilvl w:val="0"/>
          <w:numId w:val="2"/>
        </w:numPr>
        <w:rPr>
          <w:rFonts w:ascii="Verdana" w:hAnsi="Verdana"/>
          <w:sz w:val="20"/>
          <w:szCs w:val="20"/>
        </w:rPr>
      </w:pPr>
      <w:r w:rsidRPr="00780203">
        <w:rPr>
          <w:rFonts w:ascii="Verdana" w:hAnsi="Verdana"/>
          <w:sz w:val="20"/>
          <w:szCs w:val="20"/>
        </w:rPr>
        <w:t>¿Creéis en Dios, Padre todopoderoso, creador del cielo y de la tierra?</w:t>
      </w:r>
    </w:p>
    <w:p w:rsidR="004077ED" w:rsidRPr="00780203" w:rsidRDefault="004077ED" w:rsidP="00B8035A">
      <w:pPr>
        <w:pStyle w:val="Textoindependiente"/>
        <w:numPr>
          <w:ilvl w:val="0"/>
          <w:numId w:val="2"/>
        </w:numPr>
        <w:rPr>
          <w:rFonts w:ascii="Verdana" w:hAnsi="Verdana"/>
          <w:sz w:val="20"/>
          <w:szCs w:val="20"/>
        </w:rPr>
      </w:pPr>
      <w:r w:rsidRPr="00780203">
        <w:rPr>
          <w:rFonts w:ascii="Verdana" w:hAnsi="Verdana"/>
          <w:sz w:val="20"/>
          <w:szCs w:val="20"/>
        </w:rPr>
        <w:t>¿Creéis en Jesucristo, su único Hijo, nuestro Señor, que nació de santa María Virgen, murió, fue sepultado, resucitó de entre los muertos y está sentado a la derecha del Padre?</w:t>
      </w:r>
    </w:p>
    <w:p w:rsidR="004077ED" w:rsidRPr="00780203" w:rsidRDefault="004077ED" w:rsidP="00B8035A">
      <w:pPr>
        <w:pStyle w:val="Textoindependiente"/>
        <w:numPr>
          <w:ilvl w:val="0"/>
          <w:numId w:val="2"/>
        </w:numPr>
        <w:rPr>
          <w:rFonts w:ascii="Verdana" w:hAnsi="Verdana"/>
          <w:sz w:val="20"/>
          <w:szCs w:val="20"/>
        </w:rPr>
      </w:pPr>
      <w:r w:rsidRPr="00780203">
        <w:rPr>
          <w:rFonts w:ascii="Verdana" w:hAnsi="Verdana"/>
          <w:sz w:val="20"/>
          <w:szCs w:val="20"/>
        </w:rPr>
        <w:lastRenderedPageBreak/>
        <w:t>¿Creéis en el Espíritu Santo, en la santa Iglesia católica, en la comunión de los santos, en el perdón de los pecados, en la resurrección de la carne y en la vida eterna?</w:t>
      </w:r>
    </w:p>
    <w:p w:rsidR="004077ED" w:rsidRPr="00780203" w:rsidRDefault="004077ED" w:rsidP="004077ED">
      <w:pPr>
        <w:jc w:val="both"/>
        <w:rPr>
          <w:rFonts w:ascii="Verdana" w:hAnsi="Verdana"/>
          <w:sz w:val="20"/>
          <w:szCs w:val="20"/>
        </w:rPr>
      </w:pPr>
    </w:p>
    <w:p w:rsidR="004077ED" w:rsidRPr="00780203" w:rsidRDefault="004077ED" w:rsidP="004077ED">
      <w:pPr>
        <w:pStyle w:val="Textoindependiente"/>
        <w:rPr>
          <w:rFonts w:ascii="Verdana" w:hAnsi="Verdana"/>
          <w:sz w:val="20"/>
          <w:szCs w:val="20"/>
        </w:rPr>
      </w:pPr>
      <w:r w:rsidRPr="00780203">
        <w:rPr>
          <w:rFonts w:ascii="Verdana" w:hAnsi="Verdana"/>
          <w:b/>
          <w:bCs/>
          <w:i/>
          <w:iCs/>
          <w:sz w:val="20"/>
          <w:szCs w:val="20"/>
        </w:rPr>
        <w:t>Concluye el sacerdote:</w:t>
      </w:r>
      <w:r w:rsidRPr="00780203">
        <w:rPr>
          <w:rFonts w:ascii="Verdana" w:hAnsi="Verdana"/>
          <w:b/>
          <w:bCs/>
          <w:i/>
          <w:iCs/>
          <w:sz w:val="20"/>
          <w:szCs w:val="20"/>
        </w:rPr>
        <w:tab/>
      </w:r>
      <w:r w:rsidRPr="00780203">
        <w:rPr>
          <w:rFonts w:ascii="Verdana" w:hAnsi="Verdana"/>
          <w:sz w:val="20"/>
          <w:szCs w:val="20"/>
        </w:rPr>
        <w:t>Que Dios todopoderoso. Padre de nuestro Señor Jesucristo, que nos regeneró por el agua y el Espíritu Santo y que nos concedió la remisión de los pecados, nos guarde en su gracia, en el mismo Jesucristo nuestro Señor, para la vida eterna. Amén.</w:t>
      </w:r>
    </w:p>
    <w:p w:rsidR="004077ED" w:rsidRPr="00780203" w:rsidRDefault="004077ED" w:rsidP="004077ED">
      <w:pPr>
        <w:jc w:val="both"/>
        <w:rPr>
          <w:rFonts w:ascii="Verdana" w:hAnsi="Verdana"/>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
          <w:i/>
          <w:iCs/>
          <w:sz w:val="20"/>
          <w:szCs w:val="20"/>
        </w:rPr>
        <w:t>Tras la renovación de las promesas bautismales:</w:t>
      </w:r>
      <w:r w:rsidRPr="00780203">
        <w:rPr>
          <w:rFonts w:ascii="Verdana" w:hAnsi="Verdana"/>
          <w:bCs/>
          <w:i/>
          <w:iCs/>
          <w:sz w:val="20"/>
          <w:szCs w:val="20"/>
        </w:rPr>
        <w:tab/>
      </w:r>
      <w:r w:rsidRPr="00780203">
        <w:rPr>
          <w:rFonts w:ascii="Verdana" w:hAnsi="Verdana"/>
          <w:bCs/>
          <w:sz w:val="20"/>
          <w:szCs w:val="20"/>
        </w:rPr>
        <w:t>Ahora, recordando nuestro propio Bautismo, por el que se nos incorporó a la vida de Dios, vamos (a pasar) a recibir el agua bautismal (, signándonos con la señal de la cruz), haciendo así presente la grandeza de Dios y el compromiso de vida que adquirimos en el Bautismo, cuando renacimos a la Vida Nueva de Cristo Resucitado. Considerémonos esta noche, pues, como si fuésemos bautizados de nuevo.</w:t>
      </w:r>
    </w:p>
    <w:p w:rsidR="004077ED" w:rsidRPr="00780203" w:rsidRDefault="004077ED" w:rsidP="004077ED">
      <w:pPr>
        <w:ind w:right="-64"/>
        <w:jc w:val="both"/>
        <w:rPr>
          <w:rFonts w:ascii="Verdana" w:hAnsi="Verdana"/>
          <w:b/>
          <w:i/>
          <w:iCs/>
          <w:sz w:val="20"/>
          <w:szCs w:val="20"/>
        </w:rPr>
      </w:pPr>
      <w:r w:rsidRPr="00780203">
        <w:rPr>
          <w:rFonts w:ascii="Verdana" w:hAnsi="Verdana"/>
          <w:bCs/>
          <w:sz w:val="20"/>
          <w:szCs w:val="20"/>
        </w:rPr>
        <w:t xml:space="preserve"> </w:t>
      </w:r>
    </w:p>
    <w:p w:rsidR="004077ED" w:rsidRPr="00780203" w:rsidRDefault="004077ED" w:rsidP="004077ED">
      <w:pPr>
        <w:ind w:right="-64"/>
        <w:jc w:val="both"/>
        <w:rPr>
          <w:rFonts w:ascii="Verdana" w:hAnsi="Verdana"/>
          <w:b/>
          <w:i/>
          <w:iCs/>
          <w:sz w:val="20"/>
          <w:szCs w:val="20"/>
        </w:rPr>
      </w:pPr>
      <w:r w:rsidRPr="00780203">
        <w:rPr>
          <w:rFonts w:ascii="Verdana" w:hAnsi="Verdana"/>
          <w:b/>
          <w:i/>
          <w:iCs/>
          <w:sz w:val="20"/>
          <w:szCs w:val="20"/>
        </w:rPr>
        <w:t>Ahora, todos los fieles pueden pasar por la pila bautismal y, tomando el agua bendita, se santiguan con ella; o bien, pueden ser asperjados por el sacerdote. Tras la aspersión, y ya desde la sede, tiene lugar la oración de los fieles.</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b/>
          <w:i/>
          <w:sz w:val="20"/>
          <w:szCs w:val="20"/>
        </w:rPr>
      </w:pPr>
      <w:r w:rsidRPr="00780203">
        <w:rPr>
          <w:rFonts w:ascii="Verdana" w:hAnsi="Verdana"/>
          <w:b/>
          <w:i/>
          <w:iCs/>
          <w:sz w:val="20"/>
          <w:szCs w:val="20"/>
        </w:rPr>
        <w:t>Oración de los fieles:</w:t>
      </w:r>
      <w:r w:rsidRPr="00780203">
        <w:rPr>
          <w:rFonts w:ascii="Verdana" w:hAnsi="Verdana"/>
          <w:b/>
          <w:i/>
          <w:iCs/>
          <w:sz w:val="20"/>
          <w:szCs w:val="20"/>
        </w:rPr>
        <w:tab/>
      </w:r>
      <w:r w:rsidRPr="00780203">
        <w:rPr>
          <w:rFonts w:ascii="Verdana" w:hAnsi="Verdana"/>
          <w:bCs/>
          <w:i/>
          <w:iCs/>
          <w:sz w:val="20"/>
          <w:szCs w:val="20"/>
        </w:rPr>
        <w:tab/>
      </w:r>
      <w:r w:rsidRPr="00780203">
        <w:rPr>
          <w:rFonts w:ascii="Verdana" w:hAnsi="Verdana"/>
          <w:sz w:val="20"/>
          <w:szCs w:val="20"/>
        </w:rPr>
        <w:t>Dirijamos ahora, en el gozo de esta noche santa, nuestras súplicas a Dios Padre Omnipotente, por medio de Jesucristo su Hijo, el Señor, resucitado de la muerte por el poder del Espíritu Santo.</w:t>
      </w:r>
    </w:p>
    <w:p w:rsidR="004077ED" w:rsidRPr="00780203" w:rsidRDefault="004077ED" w:rsidP="004077ED">
      <w:pPr>
        <w:jc w:val="both"/>
        <w:rPr>
          <w:rFonts w:ascii="Verdana" w:hAnsi="Verdana"/>
          <w:sz w:val="20"/>
          <w:szCs w:val="20"/>
        </w:rPr>
      </w:pPr>
    </w:p>
    <w:p w:rsidR="004077ED" w:rsidRPr="00780203" w:rsidRDefault="004077ED" w:rsidP="00B8035A">
      <w:pPr>
        <w:numPr>
          <w:ilvl w:val="0"/>
          <w:numId w:val="37"/>
        </w:numPr>
        <w:jc w:val="both"/>
        <w:rPr>
          <w:rFonts w:ascii="Verdana" w:hAnsi="Verdana"/>
          <w:sz w:val="20"/>
          <w:szCs w:val="20"/>
        </w:rPr>
      </w:pPr>
      <w:r w:rsidRPr="00780203">
        <w:rPr>
          <w:rFonts w:ascii="Verdana" w:hAnsi="Verdana"/>
          <w:sz w:val="20"/>
          <w:szCs w:val="20"/>
        </w:rPr>
        <w:t>Por la Iglesia; para que viva en plenitud la vida nueva de Cristo resucitado y transmita fielmente el mensaje del misterio pascual al mundo de hoy. Roguemos al Señor.</w:t>
      </w:r>
    </w:p>
    <w:p w:rsidR="004077ED" w:rsidRPr="00780203" w:rsidRDefault="004077ED" w:rsidP="00B8035A">
      <w:pPr>
        <w:numPr>
          <w:ilvl w:val="0"/>
          <w:numId w:val="37"/>
        </w:numPr>
        <w:jc w:val="both"/>
        <w:rPr>
          <w:rFonts w:ascii="Verdana" w:hAnsi="Verdana"/>
          <w:sz w:val="20"/>
          <w:szCs w:val="20"/>
        </w:rPr>
      </w:pPr>
      <w:r w:rsidRPr="00780203">
        <w:rPr>
          <w:rFonts w:ascii="Verdana" w:hAnsi="Verdana"/>
          <w:sz w:val="20"/>
          <w:szCs w:val="20"/>
        </w:rPr>
        <w:t>Por los que, iluminados por la luz de Jesucristo, se incorporan esta noche santa a la Iglesia por medio del bautismo; para que vivan su unión a Cristo como cristianos comprometidos. Roguemos al Señor.</w:t>
      </w:r>
    </w:p>
    <w:p w:rsidR="004077ED" w:rsidRPr="00780203" w:rsidRDefault="004077ED" w:rsidP="00B8035A">
      <w:pPr>
        <w:numPr>
          <w:ilvl w:val="0"/>
          <w:numId w:val="37"/>
        </w:numPr>
        <w:jc w:val="both"/>
        <w:rPr>
          <w:rFonts w:ascii="Verdana" w:hAnsi="Verdana"/>
          <w:sz w:val="20"/>
          <w:szCs w:val="20"/>
        </w:rPr>
      </w:pPr>
      <w:r w:rsidRPr="00780203">
        <w:rPr>
          <w:rFonts w:ascii="Verdana" w:hAnsi="Verdana"/>
          <w:sz w:val="20"/>
          <w:szCs w:val="20"/>
        </w:rPr>
        <w:t>Por los que gobiernan las naciones de la tierra; para que buscando la paz y la justicia, defiendan la vida y contribuyan eficazmente a la construcción de un mundo más humano. Roguemos al Señor.</w:t>
      </w:r>
    </w:p>
    <w:p w:rsidR="004077ED" w:rsidRPr="00780203" w:rsidRDefault="004077ED" w:rsidP="00B8035A">
      <w:pPr>
        <w:numPr>
          <w:ilvl w:val="0"/>
          <w:numId w:val="37"/>
        </w:numPr>
        <w:jc w:val="both"/>
        <w:rPr>
          <w:rFonts w:ascii="Verdana" w:hAnsi="Verdana"/>
          <w:sz w:val="20"/>
          <w:szCs w:val="20"/>
        </w:rPr>
      </w:pPr>
      <w:r w:rsidRPr="00780203">
        <w:rPr>
          <w:rFonts w:ascii="Verdana" w:hAnsi="Verdana"/>
          <w:sz w:val="20"/>
          <w:szCs w:val="20"/>
        </w:rPr>
        <w:t>Por los pobres, los enfermos, y por todos los que sufren en espera de la total liberación; para que el triunfo de Cristo sobre la muerte llene sus vidas de luz y de esperanza. Roguemos al Señor.</w:t>
      </w:r>
    </w:p>
    <w:p w:rsidR="004077ED" w:rsidRPr="00780203" w:rsidRDefault="004077ED" w:rsidP="00B8035A">
      <w:pPr>
        <w:numPr>
          <w:ilvl w:val="0"/>
          <w:numId w:val="37"/>
        </w:numPr>
        <w:jc w:val="both"/>
        <w:rPr>
          <w:rFonts w:ascii="Verdana" w:hAnsi="Verdana"/>
          <w:sz w:val="20"/>
          <w:szCs w:val="20"/>
        </w:rPr>
      </w:pPr>
      <w:r w:rsidRPr="00780203">
        <w:rPr>
          <w:rFonts w:ascii="Verdana" w:hAnsi="Verdana"/>
          <w:sz w:val="20"/>
          <w:szCs w:val="20"/>
        </w:rPr>
        <w:t>Por todos y cada uno de nosotros; para que rescatados por la Sangre de Cristo, y nacidos del agua y del Espíritu, vivamos en plenitud el misterio pascual y seamos testigos fieles del evangelio. Roguemos al Señor.</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Dios todopoderoso y eterno, que por el misterio pascual has restaurado tu alianza con los hombres, atiende las súplicas que te dirigimos al celebrar el triunfo de tu Hijo sobre el pecado y la muerte, y concédenos ser transformados por tu Espíritu a imagen de Jesucristo, el hombre nuevo. Él, que vive y reina, inmortal y glorioso, por los siglos de los siglos.</w:t>
      </w:r>
    </w:p>
    <w:p w:rsidR="004077ED" w:rsidRPr="00780203" w:rsidRDefault="004077ED" w:rsidP="004077ED">
      <w:pPr>
        <w:ind w:right="-64"/>
        <w:jc w:val="both"/>
        <w:rPr>
          <w:rFonts w:ascii="Verdana" w:hAnsi="Verdana"/>
          <w:b/>
          <w:i/>
          <w:iCs/>
          <w:sz w:val="20"/>
          <w:szCs w:val="20"/>
        </w:rPr>
      </w:pPr>
    </w:p>
    <w:p w:rsidR="004077ED" w:rsidRPr="00780203" w:rsidRDefault="004077ED" w:rsidP="004077ED">
      <w:pPr>
        <w:ind w:right="-64"/>
        <w:jc w:val="both"/>
        <w:rPr>
          <w:rFonts w:ascii="Verdana" w:hAnsi="Verdana"/>
          <w:b/>
          <w:i/>
          <w:iCs/>
          <w:sz w:val="20"/>
          <w:szCs w:val="20"/>
        </w:rPr>
      </w:pPr>
      <w:r w:rsidRPr="00780203">
        <w:rPr>
          <w:rFonts w:ascii="Verdana" w:hAnsi="Verdana"/>
          <w:b/>
          <w:i/>
          <w:iCs/>
          <w:sz w:val="20"/>
          <w:szCs w:val="20"/>
        </w:rPr>
        <w:t>+   CUARTA PARTE: LITURGIA DE LA EUCARISTÍA</w:t>
      </w:r>
    </w:p>
    <w:p w:rsidR="004077ED" w:rsidRPr="00780203" w:rsidRDefault="004077ED" w:rsidP="004077ED">
      <w:pPr>
        <w:ind w:right="-64"/>
        <w:jc w:val="both"/>
        <w:rPr>
          <w:rFonts w:ascii="Verdana" w:hAnsi="Verdana"/>
          <w:b/>
          <w:i/>
          <w:iCs/>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
          <w:i/>
          <w:iCs/>
          <w:sz w:val="20"/>
          <w:szCs w:val="20"/>
        </w:rPr>
        <w:t>Antes de la presentación de ofrendas:</w:t>
      </w:r>
      <w:r w:rsidRPr="00780203">
        <w:rPr>
          <w:rFonts w:ascii="Verdana" w:hAnsi="Verdana"/>
          <w:bCs/>
          <w:i/>
          <w:iCs/>
          <w:sz w:val="20"/>
          <w:szCs w:val="20"/>
        </w:rPr>
        <w:tab/>
      </w:r>
      <w:r w:rsidRPr="00780203">
        <w:rPr>
          <w:rFonts w:ascii="Verdana" w:hAnsi="Verdana"/>
          <w:bCs/>
          <w:sz w:val="20"/>
          <w:szCs w:val="20"/>
        </w:rPr>
        <w:t>Llegamos ahora al momento culminante de esta Noche Santa, en el que Jesús Resucitado se va a hacer presente entre nosotros en el sacramento de la Eucaristía. Así pues, con alegría y con agradecimiento, dispongámonos a celebrar la Liturgia Eucarística de la Pascua.</w:t>
      </w: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sz w:val="20"/>
          <w:szCs w:val="20"/>
        </w:rPr>
      </w:pPr>
      <w:r w:rsidRPr="00780203">
        <w:rPr>
          <w:rFonts w:ascii="Verdana" w:hAnsi="Verdana"/>
          <w:b/>
          <w:i/>
          <w:iCs/>
          <w:sz w:val="20"/>
          <w:szCs w:val="20"/>
        </w:rPr>
        <w:t>Poscomunión:</w:t>
      </w:r>
      <w:r w:rsidRPr="00780203">
        <w:rPr>
          <w:rFonts w:ascii="Verdana" w:hAnsi="Verdana"/>
          <w:b/>
          <w:i/>
          <w:iCs/>
          <w:sz w:val="20"/>
          <w:szCs w:val="20"/>
        </w:rPr>
        <w:tab/>
      </w:r>
      <w:r w:rsidRPr="00780203">
        <w:rPr>
          <w:rFonts w:ascii="Verdana" w:hAnsi="Verdana"/>
          <w:b/>
          <w:i/>
          <w:iCs/>
          <w:sz w:val="20"/>
          <w:szCs w:val="20"/>
        </w:rPr>
        <w:tab/>
      </w:r>
      <w:r w:rsidRPr="00780203">
        <w:rPr>
          <w:rFonts w:ascii="Verdana" w:hAnsi="Verdana"/>
          <w:sz w:val="20"/>
          <w:szCs w:val="20"/>
        </w:rPr>
        <w:t>Derrama, Señor, sobre nosotros tu Espíritu de caridad, para que hagas vivir concordes en el amor a quienes has saciado con los sacramentos pascuales. Por Jesucristo nuestro Señor.</w:t>
      </w:r>
    </w:p>
    <w:p w:rsidR="004077ED" w:rsidRPr="00780203" w:rsidRDefault="004077ED" w:rsidP="004077ED">
      <w:pPr>
        <w:ind w:right="-64"/>
        <w:jc w:val="both"/>
        <w:rPr>
          <w:rFonts w:ascii="Verdana" w:hAnsi="Verdana"/>
          <w:b/>
          <w:bCs/>
          <w:sz w:val="20"/>
          <w:szCs w:val="20"/>
        </w:rPr>
      </w:pPr>
    </w:p>
    <w:p w:rsidR="004077ED" w:rsidRPr="00780203" w:rsidRDefault="004077ED" w:rsidP="004077ED">
      <w:pPr>
        <w:ind w:right="-64"/>
        <w:jc w:val="both"/>
        <w:rPr>
          <w:rFonts w:ascii="Verdana" w:hAnsi="Verdana"/>
          <w:i/>
          <w:iCs/>
          <w:sz w:val="20"/>
          <w:szCs w:val="20"/>
        </w:rPr>
      </w:pPr>
      <w:r w:rsidRPr="00780203">
        <w:rPr>
          <w:rFonts w:ascii="Verdana" w:hAnsi="Verdana"/>
          <w:b/>
          <w:bCs/>
          <w:i/>
          <w:iCs/>
          <w:sz w:val="20"/>
          <w:szCs w:val="20"/>
        </w:rPr>
        <w:t>Bendición solemne :</w:t>
      </w:r>
    </w:p>
    <w:p w:rsidR="004077ED" w:rsidRPr="00780203" w:rsidRDefault="004077ED" w:rsidP="004077ED">
      <w:pPr>
        <w:ind w:right="-64"/>
        <w:jc w:val="both"/>
        <w:rPr>
          <w:rFonts w:ascii="Verdana" w:hAnsi="Verdana"/>
          <w:i/>
          <w:iCs/>
          <w:sz w:val="20"/>
          <w:szCs w:val="20"/>
        </w:rPr>
      </w:pPr>
    </w:p>
    <w:p w:rsidR="004077ED" w:rsidRPr="00780203" w:rsidRDefault="004077ED" w:rsidP="00B8035A">
      <w:pPr>
        <w:numPr>
          <w:ilvl w:val="0"/>
          <w:numId w:val="2"/>
        </w:numPr>
        <w:ind w:right="-64"/>
        <w:jc w:val="both"/>
        <w:rPr>
          <w:rFonts w:ascii="Verdana" w:hAnsi="Verdana"/>
          <w:bCs/>
          <w:sz w:val="20"/>
          <w:szCs w:val="20"/>
        </w:rPr>
      </w:pPr>
      <w:r w:rsidRPr="00780203">
        <w:rPr>
          <w:rFonts w:ascii="Verdana" w:hAnsi="Verdana"/>
          <w:bCs/>
          <w:sz w:val="20"/>
          <w:szCs w:val="20"/>
        </w:rPr>
        <w:t>Que os bendiga Dios Todopoderoso en la solemnidad pascual que hoy celebramos y, compasivo, os defienda de toda asechanza del pecado.</w:t>
      </w:r>
    </w:p>
    <w:p w:rsidR="004077ED" w:rsidRPr="00780203" w:rsidRDefault="004077ED" w:rsidP="00B8035A">
      <w:pPr>
        <w:numPr>
          <w:ilvl w:val="0"/>
          <w:numId w:val="2"/>
        </w:numPr>
        <w:ind w:right="-64"/>
        <w:jc w:val="both"/>
        <w:rPr>
          <w:rFonts w:ascii="Verdana" w:hAnsi="Verdana"/>
          <w:bCs/>
          <w:sz w:val="20"/>
          <w:szCs w:val="20"/>
        </w:rPr>
      </w:pPr>
      <w:r w:rsidRPr="00780203">
        <w:rPr>
          <w:rFonts w:ascii="Verdana" w:hAnsi="Verdana"/>
          <w:bCs/>
          <w:sz w:val="20"/>
          <w:szCs w:val="20"/>
        </w:rPr>
        <w:t xml:space="preserve">El que os ha renovado para la vida eterna, en la resurrección de su Unigénito, os colme con el premio de la inmortalidad. </w:t>
      </w:r>
    </w:p>
    <w:p w:rsidR="004077ED" w:rsidRPr="00780203" w:rsidRDefault="004077ED" w:rsidP="00B8035A">
      <w:pPr>
        <w:numPr>
          <w:ilvl w:val="0"/>
          <w:numId w:val="2"/>
        </w:numPr>
        <w:ind w:right="-64"/>
        <w:jc w:val="both"/>
        <w:rPr>
          <w:rFonts w:ascii="Verdana" w:hAnsi="Verdana"/>
          <w:bCs/>
          <w:sz w:val="20"/>
          <w:szCs w:val="20"/>
        </w:rPr>
      </w:pPr>
      <w:r w:rsidRPr="00780203">
        <w:rPr>
          <w:rFonts w:ascii="Verdana" w:hAnsi="Verdana"/>
          <w:bCs/>
          <w:sz w:val="20"/>
          <w:szCs w:val="20"/>
        </w:rPr>
        <w:t xml:space="preserve">Y quienes, terminados los días de la pasión del Señor, habéis participado en los gozos de la fiesta de Pascua, podáis llegar, por su gracia, con espíritu exultante a aquellas fiestas que se celebran con alegría eterna. </w:t>
      </w:r>
    </w:p>
    <w:p w:rsidR="004077ED" w:rsidRPr="00780203" w:rsidRDefault="004077ED" w:rsidP="00B8035A">
      <w:pPr>
        <w:numPr>
          <w:ilvl w:val="0"/>
          <w:numId w:val="2"/>
        </w:numPr>
        <w:ind w:right="-64"/>
        <w:jc w:val="both"/>
        <w:rPr>
          <w:rFonts w:ascii="Verdana" w:hAnsi="Verdana"/>
          <w:bCs/>
          <w:sz w:val="20"/>
          <w:szCs w:val="20"/>
        </w:rPr>
      </w:pPr>
      <w:r w:rsidRPr="00780203">
        <w:rPr>
          <w:rFonts w:ascii="Verdana" w:hAnsi="Verdana"/>
          <w:bCs/>
          <w:sz w:val="20"/>
          <w:szCs w:val="20"/>
        </w:rPr>
        <w:t>Y la bendición de Dios todopoderoso...</w:t>
      </w: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
          <w:i/>
          <w:sz w:val="20"/>
          <w:szCs w:val="20"/>
        </w:rPr>
        <w:t xml:space="preserve">Despedida: </w:t>
      </w:r>
      <w:r w:rsidRPr="00780203">
        <w:rPr>
          <w:rFonts w:ascii="Verdana" w:hAnsi="Verdana"/>
          <w:b/>
          <w:i/>
          <w:sz w:val="20"/>
          <w:szCs w:val="20"/>
        </w:rPr>
        <w:tab/>
      </w:r>
      <w:r w:rsidRPr="00780203">
        <w:rPr>
          <w:rFonts w:ascii="Verdana" w:hAnsi="Verdana"/>
          <w:bCs/>
          <w:sz w:val="20"/>
          <w:szCs w:val="20"/>
        </w:rPr>
        <w:t>Hermanos, anunciad a todos la alegría del Señor resucitado. Podéis ir en paz, aleluya, aleluya.</w:t>
      </w:r>
    </w:p>
    <w:p w:rsidR="004077ED" w:rsidRPr="00780203" w:rsidRDefault="004077ED" w:rsidP="004077ED">
      <w:pPr>
        <w:jc w:val="center"/>
        <w:rPr>
          <w:rFonts w:ascii="Verdana" w:hAnsi="Verdana"/>
          <w:b/>
          <w:sz w:val="20"/>
          <w:szCs w:val="20"/>
        </w:rPr>
      </w:pPr>
    </w:p>
    <w:p w:rsidR="004077ED" w:rsidRPr="00780203" w:rsidRDefault="0073656F" w:rsidP="004077ED">
      <w:pPr>
        <w:rPr>
          <w:rFonts w:ascii="Verdana" w:hAnsi="Verdana"/>
          <w:b/>
          <w:sz w:val="20"/>
          <w:szCs w:val="20"/>
        </w:rPr>
      </w:pPr>
      <w:r>
        <w:rPr>
          <w:rFonts w:ascii="Verdana" w:hAnsi="Verdana"/>
          <w:b/>
          <w:sz w:val="20"/>
          <w:szCs w:val="20"/>
        </w:rPr>
        <w:lastRenderedPageBreak/>
        <w:t>Dom</w:t>
      </w:r>
      <w:r w:rsidR="004077ED" w:rsidRPr="00780203">
        <w:rPr>
          <w:rFonts w:ascii="Verdana" w:hAnsi="Verdana"/>
          <w:b/>
          <w:sz w:val="20"/>
          <w:szCs w:val="20"/>
        </w:rPr>
        <w:t>ingo 21 de abril:</w:t>
      </w:r>
    </w:p>
    <w:p w:rsidR="004077ED" w:rsidRPr="00780203" w:rsidRDefault="004077ED" w:rsidP="004077ED">
      <w:pPr>
        <w:rPr>
          <w:rFonts w:ascii="Verdana" w:hAnsi="Verdana"/>
          <w:b/>
          <w:sz w:val="20"/>
          <w:szCs w:val="20"/>
        </w:rPr>
      </w:pPr>
    </w:p>
    <w:p w:rsidR="004077ED" w:rsidRPr="00780203" w:rsidRDefault="004077ED" w:rsidP="004077ED">
      <w:pPr>
        <w:jc w:val="center"/>
        <w:rPr>
          <w:rFonts w:ascii="Verdana" w:hAnsi="Verdana"/>
          <w:b/>
          <w:sz w:val="20"/>
          <w:szCs w:val="20"/>
        </w:rPr>
      </w:pPr>
      <w:r w:rsidRPr="00780203">
        <w:rPr>
          <w:rFonts w:ascii="Verdana" w:hAnsi="Verdana"/>
          <w:b/>
          <w:sz w:val="20"/>
          <w:szCs w:val="20"/>
        </w:rPr>
        <w:t>MISA DEL DÍA</w:t>
      </w:r>
    </w:p>
    <w:p w:rsidR="004077ED" w:rsidRPr="00780203" w:rsidRDefault="004077ED" w:rsidP="004077ED">
      <w:pPr>
        <w:jc w:val="both"/>
        <w:rPr>
          <w:rFonts w:ascii="Verdana" w:hAnsi="Verdana"/>
          <w:b/>
          <w:i/>
          <w:sz w:val="20"/>
          <w:szCs w:val="20"/>
        </w:rPr>
      </w:pPr>
    </w:p>
    <w:p w:rsidR="004077ED" w:rsidRPr="00780203" w:rsidRDefault="004077ED" w:rsidP="004077ED">
      <w:pPr>
        <w:ind w:right="-64"/>
        <w:jc w:val="both"/>
        <w:rPr>
          <w:rFonts w:ascii="Verdana" w:eastAsia="Calibri" w:hAnsi="Verdana"/>
          <w:bCs/>
          <w:sz w:val="20"/>
          <w:szCs w:val="20"/>
        </w:rPr>
      </w:pPr>
      <w:r w:rsidRPr="00780203">
        <w:rPr>
          <w:rFonts w:ascii="Verdana" w:eastAsia="Calibri" w:hAnsi="Verdana"/>
          <w:bCs/>
          <w:sz w:val="20"/>
          <w:szCs w:val="20"/>
        </w:rPr>
        <w:t>El Dios de la vida, que ha resucitado a Jesucristo, rompiendo las ataduras del pecado y de la muerte, esté con todos vosotros.</w:t>
      </w:r>
    </w:p>
    <w:p w:rsidR="004077ED" w:rsidRPr="00780203" w:rsidRDefault="004077ED" w:rsidP="004077ED">
      <w:pPr>
        <w:ind w:right="-64"/>
        <w:jc w:val="both"/>
        <w:rPr>
          <w:rFonts w:ascii="Verdana" w:eastAsia="Calibri" w:hAnsi="Verdana"/>
          <w:bCs/>
          <w:sz w:val="20"/>
          <w:szCs w:val="20"/>
        </w:rPr>
      </w:pPr>
    </w:p>
    <w:p w:rsidR="004077ED" w:rsidRPr="00780203" w:rsidRDefault="004077ED" w:rsidP="004077ED">
      <w:pPr>
        <w:ind w:right="-64"/>
        <w:jc w:val="both"/>
        <w:rPr>
          <w:rFonts w:ascii="Verdana" w:eastAsia="Calibri" w:hAnsi="Verdana"/>
          <w:bCs/>
          <w:sz w:val="20"/>
          <w:szCs w:val="20"/>
        </w:rPr>
      </w:pPr>
      <w:r w:rsidRPr="00780203">
        <w:rPr>
          <w:rFonts w:ascii="Verdana" w:eastAsia="Calibri" w:hAnsi="Verdana"/>
          <w:b/>
          <w:i/>
          <w:iCs/>
          <w:sz w:val="20"/>
          <w:szCs w:val="20"/>
        </w:rPr>
        <w:t>Monición de entrada y aspersión con el agua bendita:</w:t>
      </w:r>
      <w:r w:rsidRPr="00780203">
        <w:rPr>
          <w:rFonts w:ascii="Verdana" w:eastAsia="Calibri" w:hAnsi="Verdana"/>
          <w:bCs/>
          <w:sz w:val="20"/>
          <w:szCs w:val="20"/>
        </w:rPr>
        <w:tab/>
      </w:r>
      <w:r w:rsidRPr="00780203">
        <w:rPr>
          <w:rFonts w:ascii="Verdana" w:eastAsia="Calibri" w:hAnsi="Verdana"/>
          <w:sz w:val="20"/>
          <w:szCs w:val="20"/>
        </w:rPr>
        <w:t>Para todos aquellos que creemos en Cristo Jesús, hoy es el día más grande de todo el año, pues celebramos el misterio de su resurrección, fundamento de nuestra fe y de nuestra esperanza, y podemos decir, junto a los apóstoles, que Cristo, después de su pasión y muerte en cruz, ha resucitado glorioso para nunca más morir y para resucitar con Él a cuantos sigan sus pasos.</w:t>
      </w:r>
    </w:p>
    <w:p w:rsidR="004077ED" w:rsidRPr="00780203" w:rsidRDefault="004077ED" w:rsidP="004077ED">
      <w:pPr>
        <w:ind w:right="-64"/>
        <w:jc w:val="both"/>
        <w:rPr>
          <w:rFonts w:ascii="Verdana" w:eastAsia="Calibri" w:hAnsi="Verdana"/>
          <w:bCs/>
          <w:sz w:val="20"/>
          <w:szCs w:val="20"/>
        </w:rPr>
      </w:pPr>
      <w:r w:rsidRPr="00780203">
        <w:rPr>
          <w:rFonts w:ascii="Verdana" w:eastAsia="Calibri" w:hAnsi="Verdana"/>
          <w:sz w:val="20"/>
          <w:szCs w:val="20"/>
        </w:rPr>
        <w:t>Este Cristo resucitado está aquí entre nosotros. Sepamos reconocerlo y acogerlo en esta celebración eucarística que nos disponemos a comenzar</w:t>
      </w:r>
      <w:r w:rsidRPr="00780203">
        <w:rPr>
          <w:rFonts w:ascii="Verdana" w:eastAsia="Calibri" w:hAnsi="Verdana"/>
          <w:bCs/>
          <w:sz w:val="20"/>
          <w:szCs w:val="20"/>
        </w:rPr>
        <w:t xml:space="preserve"> recordando nuestro Bautismo; el día en el que, por la acción renovadora del Espíritu Santo, Cristo Resucitado se hizo presente en nuestras vidas, arrancándonos del abismo de la muerte y haciéndonos criaturas nuevas. Recibamos con gozo y alegría el agua bautismal, recordando con agradecimiento que somos hijos de Dios en su Hijo amado Jesucristo.</w:t>
      </w:r>
    </w:p>
    <w:p w:rsidR="004077ED" w:rsidRPr="00780203" w:rsidRDefault="004077ED" w:rsidP="004077ED">
      <w:pPr>
        <w:ind w:right="-64"/>
        <w:jc w:val="both"/>
        <w:rPr>
          <w:rFonts w:ascii="Verdana" w:eastAsia="Calibri" w:hAnsi="Verdana"/>
          <w:bCs/>
          <w:sz w:val="20"/>
          <w:szCs w:val="20"/>
        </w:rPr>
      </w:pPr>
    </w:p>
    <w:p w:rsidR="004077ED" w:rsidRPr="00780203" w:rsidRDefault="004077ED" w:rsidP="004077ED">
      <w:pPr>
        <w:pStyle w:val="Textoindependiente"/>
        <w:ind w:right="-64"/>
        <w:rPr>
          <w:rFonts w:ascii="Verdana" w:eastAsia="Calibri" w:hAnsi="Verdana"/>
          <w:b/>
          <w:bCs/>
          <w:i/>
          <w:iCs/>
          <w:sz w:val="20"/>
          <w:szCs w:val="20"/>
        </w:rPr>
      </w:pPr>
      <w:r w:rsidRPr="00780203">
        <w:rPr>
          <w:rFonts w:ascii="Verdana" w:eastAsia="Calibri" w:hAnsi="Verdana"/>
          <w:b/>
          <w:bCs/>
          <w:i/>
          <w:iCs/>
          <w:sz w:val="20"/>
          <w:szCs w:val="20"/>
        </w:rPr>
        <w:t>(Aspersión con el agua bendita por el templo, o bien todos pasan por la pila bautismal y toman el agua santiguándose)</w:t>
      </w:r>
    </w:p>
    <w:p w:rsidR="004077ED" w:rsidRPr="00780203" w:rsidRDefault="004077ED" w:rsidP="004077ED">
      <w:pPr>
        <w:pStyle w:val="Textoindependiente"/>
        <w:ind w:right="-64"/>
        <w:rPr>
          <w:rFonts w:ascii="Verdana" w:eastAsia="Calibri" w:hAnsi="Verdana"/>
          <w:bCs/>
          <w:sz w:val="20"/>
          <w:szCs w:val="20"/>
        </w:rPr>
      </w:pPr>
    </w:p>
    <w:p w:rsidR="004077ED" w:rsidRPr="00780203" w:rsidRDefault="004077ED" w:rsidP="004077ED">
      <w:pPr>
        <w:pStyle w:val="Textoindependiente"/>
        <w:ind w:right="-64"/>
        <w:rPr>
          <w:rFonts w:ascii="Verdana" w:eastAsia="Calibri" w:hAnsi="Verdana"/>
          <w:bCs/>
          <w:sz w:val="20"/>
          <w:szCs w:val="20"/>
        </w:rPr>
      </w:pPr>
      <w:r w:rsidRPr="00780203">
        <w:rPr>
          <w:rFonts w:ascii="Verdana" w:eastAsia="Calibri" w:hAnsi="Verdana"/>
          <w:bCs/>
          <w:sz w:val="20"/>
          <w:szCs w:val="20"/>
        </w:rPr>
        <w:t>Que Dios todopoderoso nos purifique del pecado y, por la celebración de esta Eucaristía, nos haga dignos de participar del banquete de su Reino.</w:t>
      </w:r>
    </w:p>
    <w:p w:rsidR="004077ED" w:rsidRPr="00780203" w:rsidRDefault="004077ED" w:rsidP="004077ED">
      <w:pPr>
        <w:pStyle w:val="Textoindependiente"/>
        <w:ind w:right="-64"/>
        <w:rPr>
          <w:rFonts w:ascii="Verdana" w:eastAsia="Calibri" w:hAnsi="Verdana"/>
          <w:bCs/>
          <w:sz w:val="20"/>
          <w:szCs w:val="20"/>
        </w:rPr>
      </w:pPr>
    </w:p>
    <w:p w:rsidR="004077ED" w:rsidRPr="00780203" w:rsidRDefault="004077ED" w:rsidP="004077ED">
      <w:pPr>
        <w:ind w:right="-64"/>
        <w:jc w:val="both"/>
        <w:rPr>
          <w:rFonts w:ascii="Verdana" w:eastAsia="Calibri" w:hAnsi="Verdana"/>
          <w:bCs/>
          <w:sz w:val="20"/>
          <w:szCs w:val="20"/>
        </w:rPr>
      </w:pPr>
      <w:r w:rsidRPr="00780203">
        <w:rPr>
          <w:rFonts w:ascii="Verdana" w:eastAsia="Calibri" w:hAnsi="Verdana"/>
          <w:b/>
          <w:i/>
          <w:iCs/>
          <w:sz w:val="20"/>
          <w:szCs w:val="20"/>
        </w:rPr>
        <w:t>Gloria:</w:t>
      </w:r>
      <w:r w:rsidRPr="00780203">
        <w:rPr>
          <w:rFonts w:ascii="Verdana" w:eastAsia="Calibri" w:hAnsi="Verdana"/>
          <w:b/>
          <w:i/>
          <w:iCs/>
          <w:sz w:val="20"/>
          <w:szCs w:val="20"/>
        </w:rPr>
        <w:tab/>
      </w:r>
      <w:r w:rsidRPr="00780203">
        <w:rPr>
          <w:rFonts w:ascii="Verdana" w:eastAsia="Calibri" w:hAnsi="Verdana"/>
          <w:b/>
          <w:i/>
          <w:iCs/>
          <w:sz w:val="20"/>
          <w:szCs w:val="20"/>
        </w:rPr>
        <w:tab/>
      </w:r>
      <w:r w:rsidRPr="00780203">
        <w:rPr>
          <w:rFonts w:ascii="Verdana" w:eastAsia="Calibri" w:hAnsi="Verdana"/>
          <w:bCs/>
          <w:sz w:val="20"/>
          <w:szCs w:val="20"/>
        </w:rPr>
        <w:t>Cantemos ahora la gloria de Dios, que es nuestra vida, nuestra luz, nuestro gozo; y aclamemos a su Hijo, resucitado de entre los muertos, porque Él es el Cordero de Dios, el único Santo, el único Señor, el único Altísimo.</w:t>
      </w:r>
    </w:p>
    <w:p w:rsidR="004077ED" w:rsidRPr="00780203" w:rsidRDefault="004077ED" w:rsidP="004077ED">
      <w:pPr>
        <w:ind w:right="-64"/>
        <w:jc w:val="both"/>
        <w:rPr>
          <w:rFonts w:ascii="Verdana" w:eastAsia="Calibri"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Oh, Dios, que en este día, vencida la muerte, nos has abierto las puertas de la eternidad por medio de tu Unigénito, concede, a quienes celebramos la solemnidad de la resurrección del Señor, que, renovados por su Espíritu, resucitemos a la luz de la vida. Por nuestro Señor Jesucristo.</w:t>
      </w:r>
    </w:p>
    <w:p w:rsidR="004077ED" w:rsidRPr="00780203" w:rsidRDefault="004077ED" w:rsidP="004077ED">
      <w:pPr>
        <w:ind w:right="-64"/>
        <w:jc w:val="both"/>
        <w:rPr>
          <w:rFonts w:ascii="Verdana" w:eastAsia="Calibri" w:hAnsi="Verdana"/>
          <w:bCs/>
          <w:sz w:val="20"/>
          <w:szCs w:val="20"/>
        </w:rPr>
      </w:pPr>
    </w:p>
    <w:p w:rsidR="004077ED" w:rsidRPr="00780203" w:rsidRDefault="004077ED" w:rsidP="004077ED">
      <w:pPr>
        <w:ind w:right="-64"/>
        <w:jc w:val="both"/>
        <w:rPr>
          <w:rFonts w:ascii="Verdana" w:eastAsia="Calibri" w:hAnsi="Verdana"/>
          <w:bCs/>
          <w:sz w:val="20"/>
          <w:szCs w:val="20"/>
        </w:rPr>
      </w:pPr>
      <w:r w:rsidRPr="00780203">
        <w:rPr>
          <w:rFonts w:ascii="Verdana" w:eastAsia="Calibri" w:hAnsi="Verdana"/>
          <w:b/>
          <w:i/>
          <w:iCs/>
          <w:sz w:val="20"/>
          <w:szCs w:val="20"/>
        </w:rPr>
        <w:t>Renovación de las promesas bautismales:</w:t>
      </w:r>
      <w:r w:rsidRPr="00780203">
        <w:rPr>
          <w:rFonts w:ascii="Verdana" w:eastAsia="Calibri" w:hAnsi="Verdana"/>
          <w:b/>
          <w:i/>
          <w:iCs/>
          <w:sz w:val="20"/>
          <w:szCs w:val="20"/>
        </w:rPr>
        <w:tab/>
      </w:r>
      <w:r w:rsidRPr="00780203">
        <w:rPr>
          <w:rFonts w:ascii="Verdana" w:eastAsia="Calibri" w:hAnsi="Verdana"/>
          <w:bCs/>
          <w:i/>
          <w:iCs/>
          <w:sz w:val="20"/>
          <w:szCs w:val="20"/>
        </w:rPr>
        <w:tab/>
      </w:r>
      <w:r w:rsidRPr="00780203">
        <w:rPr>
          <w:rFonts w:ascii="Verdana" w:eastAsia="Calibri" w:hAnsi="Verdana"/>
          <w:bCs/>
          <w:sz w:val="20"/>
          <w:szCs w:val="20"/>
        </w:rPr>
        <w:t>El día de nuestro Bautismo participamos de una manera misteriosa y sacramental de la muerte y la resurrección de Cristo. Ahora, en esta Eucaristía de Pascua, renovemos nuestro sí a Dios y confesemos con los labios y el corazón nuestra fe, que es la fe de la Iglesia, haciendo el firme propósito de renunciar al pecado con la gracia de Dios y nuestro esfuerzo, y afirmando nuestra fe, que nos pone en comunión con los apóstoles, los primeros testigos de la resurrección de Cristo.</w:t>
      </w:r>
    </w:p>
    <w:p w:rsidR="004077ED" w:rsidRPr="00780203" w:rsidRDefault="004077ED" w:rsidP="004077ED">
      <w:pPr>
        <w:pStyle w:val="Textoindependiente"/>
        <w:rPr>
          <w:rFonts w:ascii="Verdana" w:hAnsi="Verdana"/>
          <w:sz w:val="20"/>
          <w:szCs w:val="20"/>
        </w:rPr>
      </w:pPr>
    </w:p>
    <w:p w:rsidR="004077ED" w:rsidRPr="00780203" w:rsidRDefault="004077ED" w:rsidP="00B8035A">
      <w:pPr>
        <w:pStyle w:val="Textoindependiente"/>
        <w:numPr>
          <w:ilvl w:val="0"/>
          <w:numId w:val="2"/>
        </w:numPr>
        <w:rPr>
          <w:rFonts w:ascii="Verdana" w:hAnsi="Verdana"/>
          <w:sz w:val="20"/>
          <w:szCs w:val="20"/>
        </w:rPr>
      </w:pPr>
      <w:r w:rsidRPr="00780203">
        <w:rPr>
          <w:rFonts w:ascii="Verdana" w:hAnsi="Verdana"/>
          <w:sz w:val="20"/>
          <w:szCs w:val="20"/>
        </w:rPr>
        <w:t>¿Renunciáis al pecado para vivir en la libertad de los hijos de Dios?</w:t>
      </w:r>
    </w:p>
    <w:p w:rsidR="004077ED" w:rsidRPr="00780203" w:rsidRDefault="004077ED" w:rsidP="00B8035A">
      <w:pPr>
        <w:pStyle w:val="Textoindependiente"/>
        <w:numPr>
          <w:ilvl w:val="0"/>
          <w:numId w:val="2"/>
        </w:numPr>
        <w:rPr>
          <w:rFonts w:ascii="Verdana" w:hAnsi="Verdana"/>
          <w:sz w:val="20"/>
          <w:szCs w:val="20"/>
        </w:rPr>
      </w:pPr>
      <w:r w:rsidRPr="00780203">
        <w:rPr>
          <w:rFonts w:ascii="Verdana" w:hAnsi="Verdana"/>
          <w:sz w:val="20"/>
          <w:szCs w:val="20"/>
        </w:rPr>
        <w:t>¿Renunciáis a todas las seducciones del mal, para que no domine en vosotros el pecado?</w:t>
      </w:r>
    </w:p>
    <w:p w:rsidR="004077ED" w:rsidRPr="00780203" w:rsidRDefault="004077ED" w:rsidP="00B8035A">
      <w:pPr>
        <w:pStyle w:val="Textoindependiente"/>
        <w:numPr>
          <w:ilvl w:val="0"/>
          <w:numId w:val="2"/>
        </w:numPr>
        <w:rPr>
          <w:rFonts w:ascii="Verdana" w:hAnsi="Verdana"/>
          <w:sz w:val="20"/>
          <w:szCs w:val="20"/>
        </w:rPr>
      </w:pPr>
      <w:r w:rsidRPr="00780203">
        <w:rPr>
          <w:rFonts w:ascii="Verdana" w:hAnsi="Verdana"/>
          <w:sz w:val="20"/>
          <w:szCs w:val="20"/>
        </w:rPr>
        <w:t>¿Renunciáis a Satanás, padre y príncipe del pecado?</w:t>
      </w:r>
    </w:p>
    <w:p w:rsidR="004077ED" w:rsidRPr="00780203" w:rsidRDefault="004077ED" w:rsidP="004077ED">
      <w:pPr>
        <w:jc w:val="both"/>
        <w:rPr>
          <w:rFonts w:ascii="Verdana" w:hAnsi="Verdana"/>
          <w:sz w:val="20"/>
          <w:szCs w:val="20"/>
        </w:rPr>
      </w:pPr>
    </w:p>
    <w:p w:rsidR="004077ED" w:rsidRPr="00780203" w:rsidRDefault="004077ED" w:rsidP="004077ED">
      <w:pPr>
        <w:pStyle w:val="Textoindependiente"/>
        <w:rPr>
          <w:rFonts w:ascii="Verdana" w:hAnsi="Verdana"/>
          <w:sz w:val="20"/>
          <w:szCs w:val="20"/>
        </w:rPr>
      </w:pPr>
      <w:r w:rsidRPr="00780203">
        <w:rPr>
          <w:rFonts w:ascii="Verdana" w:hAnsi="Verdana"/>
          <w:b/>
          <w:bCs/>
          <w:i/>
          <w:iCs/>
          <w:sz w:val="20"/>
          <w:szCs w:val="20"/>
        </w:rPr>
        <w:t>Prosigue el sacerdote:</w:t>
      </w:r>
      <w:r w:rsidRPr="00780203">
        <w:rPr>
          <w:rFonts w:ascii="Verdana" w:hAnsi="Verdana"/>
          <w:b/>
          <w:bCs/>
          <w:i/>
          <w:iCs/>
          <w:sz w:val="20"/>
          <w:szCs w:val="20"/>
        </w:rPr>
        <w:tab/>
      </w:r>
      <w:r w:rsidRPr="00780203">
        <w:rPr>
          <w:rFonts w:ascii="Verdana" w:hAnsi="Verdana"/>
          <w:sz w:val="20"/>
          <w:szCs w:val="20"/>
        </w:rPr>
        <w:t>Y confesad abiertamente:</w:t>
      </w:r>
    </w:p>
    <w:p w:rsidR="004077ED" w:rsidRPr="00780203" w:rsidRDefault="004077ED" w:rsidP="004077ED">
      <w:pPr>
        <w:pStyle w:val="Textoindependiente"/>
        <w:rPr>
          <w:rFonts w:ascii="Verdana" w:hAnsi="Verdana"/>
          <w:sz w:val="20"/>
          <w:szCs w:val="20"/>
        </w:rPr>
      </w:pPr>
    </w:p>
    <w:p w:rsidR="004077ED" w:rsidRPr="00780203" w:rsidRDefault="004077ED" w:rsidP="00B8035A">
      <w:pPr>
        <w:pStyle w:val="Textoindependiente"/>
        <w:numPr>
          <w:ilvl w:val="0"/>
          <w:numId w:val="2"/>
        </w:numPr>
        <w:rPr>
          <w:rFonts w:ascii="Verdana" w:hAnsi="Verdana"/>
          <w:sz w:val="20"/>
          <w:szCs w:val="20"/>
        </w:rPr>
      </w:pPr>
      <w:r w:rsidRPr="00780203">
        <w:rPr>
          <w:rFonts w:ascii="Verdana" w:hAnsi="Verdana"/>
          <w:sz w:val="20"/>
          <w:szCs w:val="20"/>
        </w:rPr>
        <w:t>¿Creéis en Dios, Padre todopoderoso, creador del cielo y de la tierra?</w:t>
      </w:r>
    </w:p>
    <w:p w:rsidR="004077ED" w:rsidRPr="00780203" w:rsidRDefault="004077ED" w:rsidP="00B8035A">
      <w:pPr>
        <w:pStyle w:val="Textoindependiente"/>
        <w:numPr>
          <w:ilvl w:val="0"/>
          <w:numId w:val="2"/>
        </w:numPr>
        <w:rPr>
          <w:rFonts w:ascii="Verdana" w:hAnsi="Verdana"/>
          <w:sz w:val="20"/>
          <w:szCs w:val="20"/>
        </w:rPr>
      </w:pPr>
      <w:r w:rsidRPr="00780203">
        <w:rPr>
          <w:rFonts w:ascii="Verdana" w:hAnsi="Verdana"/>
          <w:sz w:val="20"/>
          <w:szCs w:val="20"/>
        </w:rPr>
        <w:t>¿Creéis en Jesucristo, su único Hijo, nuestro Señor, que nació de santa María Virgen, murió, fue sepultado, resucitó de entre los muertos y está sentado a la derecha del Padre?</w:t>
      </w:r>
    </w:p>
    <w:p w:rsidR="004077ED" w:rsidRPr="00780203" w:rsidRDefault="004077ED" w:rsidP="00B8035A">
      <w:pPr>
        <w:pStyle w:val="Textoindependiente"/>
        <w:numPr>
          <w:ilvl w:val="0"/>
          <w:numId w:val="2"/>
        </w:numPr>
        <w:rPr>
          <w:rFonts w:ascii="Verdana" w:hAnsi="Verdana"/>
          <w:sz w:val="20"/>
          <w:szCs w:val="20"/>
        </w:rPr>
      </w:pPr>
      <w:r w:rsidRPr="00780203">
        <w:rPr>
          <w:rFonts w:ascii="Verdana" w:hAnsi="Verdana"/>
          <w:sz w:val="20"/>
          <w:szCs w:val="20"/>
        </w:rPr>
        <w:t>¿Creéis en el Espíritu Santo, en la santa Iglesia católica, en la comunión de los santos, en el perdón de los pecados, en la resurrección de la carne y en la vida eterna?</w:t>
      </w:r>
    </w:p>
    <w:p w:rsidR="004077ED" w:rsidRPr="00780203" w:rsidRDefault="004077ED" w:rsidP="004077ED">
      <w:pPr>
        <w:jc w:val="both"/>
        <w:rPr>
          <w:rFonts w:ascii="Verdana" w:hAnsi="Verdana"/>
          <w:sz w:val="20"/>
          <w:szCs w:val="20"/>
        </w:rPr>
      </w:pPr>
    </w:p>
    <w:p w:rsidR="004077ED" w:rsidRPr="00780203" w:rsidRDefault="004077ED" w:rsidP="004077ED">
      <w:pPr>
        <w:rPr>
          <w:rFonts w:ascii="Verdana" w:hAnsi="Verdana"/>
          <w:sz w:val="20"/>
          <w:szCs w:val="20"/>
        </w:rPr>
      </w:pPr>
      <w:r w:rsidRPr="00780203">
        <w:rPr>
          <w:rFonts w:ascii="Verdana" w:hAnsi="Verdana"/>
          <w:b/>
          <w:bCs/>
          <w:i/>
          <w:iCs/>
          <w:sz w:val="20"/>
          <w:szCs w:val="20"/>
        </w:rPr>
        <w:t>Concluye el sacerdote:</w:t>
      </w:r>
      <w:r w:rsidRPr="00780203">
        <w:rPr>
          <w:rFonts w:ascii="Verdana" w:hAnsi="Verdana"/>
          <w:b/>
          <w:bCs/>
          <w:i/>
          <w:iCs/>
          <w:sz w:val="20"/>
          <w:szCs w:val="20"/>
        </w:rPr>
        <w:tab/>
      </w:r>
      <w:r w:rsidRPr="00780203">
        <w:rPr>
          <w:rFonts w:ascii="Verdana" w:hAnsi="Verdana"/>
          <w:sz w:val="20"/>
          <w:szCs w:val="20"/>
        </w:rPr>
        <w:t>Que Dios todopoderoso. Padre de nuestro Señor Jesucristo, que nos regeneró por el agua y el Espíritu Santo y que nos concedió la remisión de los pecados, nos guarde en su gracia, en el mismo Jesucristo nuestro Señor, para la vida eterna. Amén.</w:t>
      </w:r>
    </w:p>
    <w:p w:rsidR="004077ED" w:rsidRPr="00780203" w:rsidRDefault="004077ED" w:rsidP="004077ED">
      <w:pPr>
        <w:rPr>
          <w:rFonts w:ascii="Verdana" w:hAnsi="Verdana"/>
          <w:b/>
          <w:i/>
          <w:sz w:val="20"/>
          <w:szCs w:val="20"/>
        </w:rPr>
      </w:pPr>
    </w:p>
    <w:p w:rsidR="004077ED" w:rsidRPr="00780203" w:rsidRDefault="004077ED" w:rsidP="004077ED">
      <w:pPr>
        <w:rPr>
          <w:rFonts w:ascii="Verdana" w:hAnsi="Verdana"/>
          <w:b/>
          <w:i/>
          <w:sz w:val="20"/>
          <w:szCs w:val="20"/>
        </w:rPr>
      </w:pPr>
      <w:r w:rsidRPr="00780203">
        <w:rPr>
          <w:rFonts w:ascii="Verdana" w:hAnsi="Verdana"/>
          <w:b/>
          <w:i/>
          <w:sz w:val="20"/>
          <w:szCs w:val="20"/>
        </w:rPr>
        <w:t>Oración de los fieles:</w:t>
      </w:r>
      <w:r w:rsidRPr="00780203">
        <w:rPr>
          <w:rFonts w:ascii="Verdana" w:hAnsi="Verdana"/>
          <w:b/>
          <w:i/>
          <w:sz w:val="20"/>
          <w:szCs w:val="20"/>
        </w:rPr>
        <w:tab/>
      </w:r>
      <w:r w:rsidRPr="00780203">
        <w:rPr>
          <w:rFonts w:ascii="Verdana" w:hAnsi="Verdana"/>
          <w:sz w:val="20"/>
          <w:szCs w:val="20"/>
        </w:rPr>
        <w:t>En este día santísimo en que la fuerza del Espíritu nos crea como hombres nuevos a imagen de Cristo resucitado, y hace de todos nosotros un pueblo santo, elevemos nuestras plegarias para que la alegría pascual se extienda por todo el mundo.</w:t>
      </w:r>
    </w:p>
    <w:p w:rsidR="004077ED" w:rsidRPr="00780203" w:rsidRDefault="004077ED" w:rsidP="004077ED">
      <w:pPr>
        <w:jc w:val="both"/>
        <w:rPr>
          <w:rFonts w:ascii="Verdana" w:hAnsi="Verdana"/>
          <w:sz w:val="20"/>
          <w:szCs w:val="20"/>
        </w:rPr>
      </w:pPr>
    </w:p>
    <w:p w:rsidR="004077ED" w:rsidRPr="00780203" w:rsidRDefault="004077ED" w:rsidP="00B8035A">
      <w:pPr>
        <w:numPr>
          <w:ilvl w:val="0"/>
          <w:numId w:val="38"/>
        </w:numPr>
        <w:jc w:val="both"/>
        <w:rPr>
          <w:rFonts w:ascii="Verdana" w:hAnsi="Verdana"/>
          <w:sz w:val="20"/>
          <w:szCs w:val="20"/>
        </w:rPr>
      </w:pPr>
      <w:r w:rsidRPr="00780203">
        <w:rPr>
          <w:rFonts w:ascii="Verdana" w:hAnsi="Verdana"/>
          <w:sz w:val="20"/>
          <w:szCs w:val="20"/>
        </w:rPr>
        <w:t>Por la Iglesia; para que cada día sea más consciente de ser la comunidad pascual generada por Cristo, humillado en la cruz y glorificado en la resurrección. Roguemos al Señor.</w:t>
      </w:r>
    </w:p>
    <w:p w:rsidR="004077ED" w:rsidRPr="00780203" w:rsidRDefault="004077ED" w:rsidP="00B8035A">
      <w:pPr>
        <w:numPr>
          <w:ilvl w:val="0"/>
          <w:numId w:val="38"/>
        </w:numPr>
        <w:jc w:val="both"/>
        <w:rPr>
          <w:rFonts w:ascii="Verdana" w:hAnsi="Verdana"/>
          <w:sz w:val="20"/>
          <w:szCs w:val="20"/>
        </w:rPr>
      </w:pPr>
      <w:r w:rsidRPr="00780203">
        <w:rPr>
          <w:rFonts w:ascii="Verdana" w:hAnsi="Verdana"/>
          <w:sz w:val="20"/>
          <w:szCs w:val="20"/>
        </w:rPr>
        <w:lastRenderedPageBreak/>
        <w:t>Por todos los bautizados; para que en la aspersión de la sangre y del agua que brotan del costado abierto de Cristo, el Redentor, renueven la gracia de su nacimiento en el Espíritu. Roguemos al Señor.</w:t>
      </w:r>
    </w:p>
    <w:p w:rsidR="004077ED" w:rsidRPr="00780203" w:rsidRDefault="004077ED" w:rsidP="00B8035A">
      <w:pPr>
        <w:numPr>
          <w:ilvl w:val="0"/>
          <w:numId w:val="38"/>
        </w:numPr>
        <w:jc w:val="both"/>
        <w:rPr>
          <w:rFonts w:ascii="Verdana" w:hAnsi="Verdana"/>
          <w:sz w:val="20"/>
          <w:szCs w:val="20"/>
        </w:rPr>
      </w:pPr>
      <w:r w:rsidRPr="00780203">
        <w:rPr>
          <w:rFonts w:ascii="Verdana" w:hAnsi="Verdana"/>
          <w:sz w:val="20"/>
          <w:szCs w:val="20"/>
        </w:rPr>
        <w:t>Por toda la humanidad; para que se extienda por el mundo el alegre anuncio de que en Cristo se han hecho las paces del hombre con Dios, del hombre consigo mismo y del hombre con sus hermanos. Roguemos al Señor.</w:t>
      </w:r>
    </w:p>
    <w:p w:rsidR="004077ED" w:rsidRPr="00780203" w:rsidRDefault="004077ED" w:rsidP="00B8035A">
      <w:pPr>
        <w:numPr>
          <w:ilvl w:val="0"/>
          <w:numId w:val="38"/>
        </w:numPr>
        <w:jc w:val="both"/>
        <w:rPr>
          <w:rFonts w:ascii="Verdana" w:hAnsi="Verdana"/>
          <w:sz w:val="20"/>
          <w:szCs w:val="20"/>
        </w:rPr>
      </w:pPr>
      <w:r w:rsidRPr="00780203">
        <w:rPr>
          <w:rFonts w:ascii="Verdana" w:hAnsi="Verdana"/>
          <w:sz w:val="20"/>
          <w:szCs w:val="20"/>
        </w:rPr>
        <w:t>Por todos los difuntos; para que sean comensales del reino eterno, mientras esperan la resurrección de sus cuerpos al final de los tiempos. Roguemos al Señor.</w:t>
      </w:r>
    </w:p>
    <w:p w:rsidR="004077ED" w:rsidRPr="00780203" w:rsidRDefault="004077ED" w:rsidP="00B8035A">
      <w:pPr>
        <w:numPr>
          <w:ilvl w:val="0"/>
          <w:numId w:val="38"/>
        </w:numPr>
        <w:jc w:val="both"/>
        <w:rPr>
          <w:rFonts w:ascii="Verdana" w:hAnsi="Verdana"/>
          <w:sz w:val="20"/>
          <w:szCs w:val="20"/>
        </w:rPr>
      </w:pPr>
      <w:r w:rsidRPr="00780203">
        <w:rPr>
          <w:rFonts w:ascii="Verdana" w:hAnsi="Verdana"/>
          <w:sz w:val="20"/>
          <w:szCs w:val="20"/>
        </w:rPr>
        <w:t>Por nosotros y nuestras familias; para que celebremos el acontecimiento pascual en sinceridad y verdad, y compartamos el don de la fe con los pobres y los que sufren. Roguemos al Señor.</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Padre, que en la resurrección de Cristo, tu Hijo, ahuyentas todos los miedos y haces posible lo que nuestro corazón no se atreve a esperar; escucha nuestras oraciones y concede a todos los cristianos renovarse en el pensamiento y en las obras, con la fe de quien se siente resucitado en el Bautismo.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Ofrendas:</w:t>
      </w:r>
      <w:r w:rsidRPr="00780203">
        <w:rPr>
          <w:rFonts w:ascii="Verdana" w:hAnsi="Verdana"/>
          <w:sz w:val="20"/>
          <w:szCs w:val="20"/>
        </w:rPr>
        <w:tab/>
        <w:t>Rebosantes de gozo pascual, ofrecemos, Señor, este sacrificio en el que tan maravillosamente renace y se alimenta tu Iglesia.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b/>
          <w:i/>
          <w:sz w:val="20"/>
          <w:szCs w:val="20"/>
        </w:rPr>
        <w:tab/>
      </w:r>
      <w:r w:rsidRPr="00780203">
        <w:rPr>
          <w:rFonts w:ascii="Verdana" w:hAnsi="Verdana"/>
          <w:sz w:val="20"/>
          <w:szCs w:val="20"/>
        </w:rPr>
        <w:t>Protege, oh Dios, a tu Iglesia con misericordia perpetua, para que, renovada por los sacramentos pascuales, llegue a la gloria de la resurrección. Por Jesucristo, nuestro Señor.</w:t>
      </w:r>
    </w:p>
    <w:p w:rsidR="004077ED" w:rsidRPr="00780203" w:rsidRDefault="004077ED" w:rsidP="004077ED">
      <w:pPr>
        <w:jc w:val="both"/>
        <w:rPr>
          <w:rFonts w:ascii="Verdana" w:hAnsi="Verdana"/>
          <w:b/>
          <w:i/>
          <w:sz w:val="20"/>
          <w:szCs w:val="20"/>
        </w:rPr>
      </w:pPr>
    </w:p>
    <w:p w:rsidR="004077ED" w:rsidRPr="00780203" w:rsidRDefault="004077ED" w:rsidP="004077ED">
      <w:pPr>
        <w:ind w:right="-64"/>
        <w:jc w:val="both"/>
        <w:rPr>
          <w:rFonts w:ascii="Verdana" w:hAnsi="Verdana"/>
          <w:i/>
          <w:iCs/>
          <w:sz w:val="20"/>
          <w:szCs w:val="20"/>
        </w:rPr>
      </w:pPr>
      <w:r w:rsidRPr="00780203">
        <w:rPr>
          <w:rFonts w:ascii="Verdana" w:hAnsi="Verdana"/>
          <w:b/>
          <w:bCs/>
          <w:i/>
          <w:iCs/>
          <w:sz w:val="20"/>
          <w:szCs w:val="20"/>
        </w:rPr>
        <w:t>Bendición solemne :</w:t>
      </w:r>
    </w:p>
    <w:p w:rsidR="004077ED" w:rsidRPr="00780203" w:rsidRDefault="004077ED" w:rsidP="004077ED">
      <w:pPr>
        <w:ind w:right="-64"/>
        <w:jc w:val="both"/>
        <w:rPr>
          <w:rFonts w:ascii="Verdana" w:hAnsi="Verdana"/>
          <w:i/>
          <w:iCs/>
          <w:sz w:val="20"/>
          <w:szCs w:val="20"/>
        </w:rPr>
      </w:pP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Que os bendiga Dios Todopoderoso en la solemnidad pascual que hoy celebramos y, compasivo, os defienda de toda asechanza del pecado.</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 xml:space="preserve">El que os ha renovado para la vida eterna, en la resurrección de su Unigénito, os colme con el premio de la inmortalidad. </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 xml:space="preserve">Y quienes, terminados los días de la pasión del Señor, habéis participado en los gozos de la fiesta de Pascua, podáis llegar, por su gracia, con espíritu exultante a aquellas fiestas que se celebran con alegría eterna. </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Y la bendición de Dios todopoderoso...</w:t>
      </w:r>
    </w:p>
    <w:p w:rsidR="004077ED" w:rsidRPr="00780203" w:rsidRDefault="004077ED" w:rsidP="004077ED">
      <w:pPr>
        <w:ind w:right="-64"/>
        <w:jc w:val="both"/>
        <w:rPr>
          <w:rFonts w:ascii="Verdana" w:hAnsi="Verdana"/>
          <w:bCs/>
          <w:sz w:val="20"/>
          <w:szCs w:val="20"/>
        </w:rPr>
      </w:pPr>
    </w:p>
    <w:p w:rsidR="004077ED" w:rsidRPr="00780203" w:rsidRDefault="004077ED" w:rsidP="004077ED">
      <w:pPr>
        <w:ind w:right="-64"/>
        <w:jc w:val="both"/>
        <w:rPr>
          <w:rFonts w:ascii="Verdana" w:hAnsi="Verdana"/>
          <w:bCs/>
          <w:sz w:val="20"/>
          <w:szCs w:val="20"/>
        </w:rPr>
      </w:pPr>
      <w:r w:rsidRPr="00780203">
        <w:rPr>
          <w:rFonts w:ascii="Verdana" w:hAnsi="Verdana"/>
          <w:b/>
          <w:i/>
          <w:sz w:val="20"/>
          <w:szCs w:val="20"/>
        </w:rPr>
        <w:t xml:space="preserve">Despedida: </w:t>
      </w:r>
      <w:r w:rsidRPr="00780203">
        <w:rPr>
          <w:rFonts w:ascii="Verdana" w:hAnsi="Verdana"/>
          <w:b/>
          <w:i/>
          <w:sz w:val="20"/>
          <w:szCs w:val="20"/>
        </w:rPr>
        <w:tab/>
      </w:r>
      <w:r w:rsidRPr="00780203">
        <w:rPr>
          <w:rFonts w:ascii="Verdana" w:hAnsi="Verdana"/>
          <w:bCs/>
          <w:sz w:val="20"/>
          <w:szCs w:val="20"/>
        </w:rPr>
        <w:t>Hermanos, anunciad a todos la alegría del Señor resucitado. Podéis ir en paz, aleluya, aleluya.</w:t>
      </w: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p>
    <w:p w:rsidR="00336238" w:rsidRDefault="00336238" w:rsidP="004077ED">
      <w:pPr>
        <w:pStyle w:val="Subttulo"/>
        <w:ind w:right="-64"/>
        <w:rPr>
          <w:rFonts w:ascii="Verdana" w:hAnsi="Verdana"/>
          <w:bCs w:val="0"/>
          <w:sz w:val="20"/>
          <w:szCs w:val="20"/>
        </w:rPr>
      </w:pPr>
    </w:p>
    <w:p w:rsidR="004077ED" w:rsidRPr="00780203" w:rsidRDefault="004077ED" w:rsidP="004077ED">
      <w:pPr>
        <w:pStyle w:val="Subttulo"/>
        <w:ind w:right="-64"/>
        <w:rPr>
          <w:rFonts w:ascii="Verdana" w:hAnsi="Verdana"/>
          <w:bCs w:val="0"/>
          <w:sz w:val="20"/>
          <w:szCs w:val="20"/>
        </w:rPr>
      </w:pPr>
      <w:r w:rsidRPr="00780203">
        <w:rPr>
          <w:rFonts w:ascii="Verdana" w:hAnsi="Verdana"/>
          <w:bCs w:val="0"/>
          <w:sz w:val="20"/>
          <w:szCs w:val="20"/>
        </w:rPr>
        <w:lastRenderedPageBreak/>
        <w:t>Lunes 22 de abril:</w:t>
      </w:r>
    </w:p>
    <w:p w:rsidR="004077ED" w:rsidRPr="00780203" w:rsidRDefault="004077ED" w:rsidP="004077ED">
      <w:pPr>
        <w:pStyle w:val="Subttulo"/>
        <w:ind w:right="-64"/>
        <w:rPr>
          <w:rFonts w:ascii="Verdana" w:hAnsi="Verdana"/>
          <w:bCs w:val="0"/>
          <w:sz w:val="20"/>
          <w:szCs w:val="20"/>
        </w:rPr>
      </w:pPr>
    </w:p>
    <w:p w:rsidR="004077ED" w:rsidRPr="00780203" w:rsidRDefault="004077ED" w:rsidP="004077ED">
      <w:pPr>
        <w:pStyle w:val="Subttulo"/>
        <w:ind w:right="-64"/>
        <w:jc w:val="center"/>
        <w:rPr>
          <w:rFonts w:ascii="Verdana" w:hAnsi="Verdana"/>
          <w:bCs w:val="0"/>
          <w:sz w:val="20"/>
          <w:szCs w:val="20"/>
        </w:rPr>
      </w:pPr>
      <w:r w:rsidRPr="00780203">
        <w:rPr>
          <w:rFonts w:ascii="Verdana" w:hAnsi="Verdana"/>
          <w:bCs w:val="0"/>
          <w:sz w:val="20"/>
          <w:szCs w:val="20"/>
        </w:rPr>
        <w:t>LUNESDE LA OCTAVA DE PASCUA</w:t>
      </w:r>
    </w:p>
    <w:p w:rsidR="004077ED" w:rsidRPr="00780203" w:rsidRDefault="004077ED" w:rsidP="004077ED">
      <w:pPr>
        <w:pStyle w:val="Subttulo"/>
        <w:ind w:right="-64"/>
        <w:jc w:val="center"/>
        <w:rPr>
          <w:rFonts w:ascii="Verdana" w:hAnsi="Verdana"/>
          <w:b w:val="0"/>
          <w:bCs w:val="0"/>
          <w:i/>
          <w:iCs/>
          <w:sz w:val="20"/>
          <w:szCs w:val="20"/>
        </w:rPr>
      </w:pPr>
      <w:r w:rsidRPr="00780203">
        <w:rPr>
          <w:rFonts w:ascii="Verdana" w:hAnsi="Verdana"/>
          <w:b w:val="0"/>
          <w:bCs w:val="0"/>
          <w:i/>
          <w:iCs/>
          <w:sz w:val="20"/>
          <w:szCs w:val="20"/>
        </w:rPr>
        <w:t xml:space="preserve">Misa y lecturas propias de la feria. Gloria. Aleluya.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bCs w:val="0"/>
          <w:i/>
          <w:iCs/>
          <w:sz w:val="20"/>
          <w:szCs w:val="20"/>
        </w:rPr>
        <w:t>Prefacio I de Pascua “en este día”. Canon romano con embolismos propios. Bendición solemne de Pascua.</w:t>
      </w:r>
    </w:p>
    <w:p w:rsidR="004077ED" w:rsidRPr="00780203" w:rsidRDefault="004077ED" w:rsidP="004077ED">
      <w:pPr>
        <w:pStyle w:val="Subttulo"/>
        <w:ind w:right="-64"/>
        <w:jc w:val="center"/>
        <w:rPr>
          <w:rFonts w:ascii="Verdana" w:hAnsi="Verdana"/>
          <w:b w:val="0"/>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Cs/>
          <w:sz w:val="20"/>
          <w:szCs w:val="20"/>
        </w:rPr>
        <w:t>El Dios de la vida, que ha resucitado a su Hijo Jesús de entre los muertos, rompiendo las ataduras del pecado y de la muerte, esté con vosotros.</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Aspersión con el agua:</w:t>
      </w:r>
      <w:r w:rsidRPr="00780203">
        <w:rPr>
          <w:rFonts w:ascii="Verdana" w:hAnsi="Verdana"/>
          <w:b/>
          <w:i/>
          <w:iCs/>
          <w:sz w:val="20"/>
          <w:szCs w:val="20"/>
        </w:rPr>
        <w:tab/>
      </w:r>
      <w:r w:rsidRPr="00780203">
        <w:rPr>
          <w:rFonts w:ascii="Verdana" w:hAnsi="Verdana"/>
          <w:bCs/>
          <w:sz w:val="20"/>
          <w:szCs w:val="20"/>
        </w:rPr>
        <w:t xml:space="preserve">Hermanos,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 </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
          <w:i/>
          <w:iCs/>
          <w:sz w:val="20"/>
          <w:szCs w:val="20"/>
        </w:rPr>
      </w:pPr>
      <w:r w:rsidRPr="00780203">
        <w:rPr>
          <w:rFonts w:ascii="Verdana" w:hAnsi="Verdana"/>
          <w:b/>
          <w:i/>
          <w:iCs/>
          <w:sz w:val="20"/>
          <w:szCs w:val="20"/>
        </w:rPr>
        <w:t>(Aspersión con el agua bendita, bien desde el presbiterio, o por el templo)</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Cs/>
          <w:sz w:val="20"/>
          <w:szCs w:val="20"/>
        </w:rPr>
        <w:t>Que Dios todopoderoso nos purifique del pecado y, por la celebración de esta Eucaristía, nos haga dignos de participar del banquete de su Reino.</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Monición al Gloria:</w:t>
      </w:r>
      <w:r w:rsidRPr="00780203">
        <w:rPr>
          <w:rFonts w:ascii="Verdana" w:hAnsi="Verdana"/>
          <w:b/>
          <w:i/>
          <w:iCs/>
          <w:sz w:val="20"/>
          <w:szCs w:val="20"/>
        </w:rPr>
        <w:tab/>
      </w:r>
      <w:r w:rsidRPr="00780203">
        <w:rPr>
          <w:rFonts w:ascii="Verdana" w:hAnsi="Verdana"/>
          <w:bCs/>
          <w:sz w:val="20"/>
          <w:szCs w:val="20"/>
        </w:rPr>
        <w:t>En este día de gozo y de gloria, recitemos el himno de alabanza, invocando a Jesucristo, nuestro mediador, sentado a la derecha del Padre.</w:t>
      </w:r>
    </w:p>
    <w:p w:rsidR="004077ED" w:rsidRPr="00780203" w:rsidRDefault="004077ED" w:rsidP="004077ED">
      <w:pPr>
        <w:ind w:right="-64"/>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Señor Dios, que haces crecer a tu Iglesia, dándole siempre nuevos hijos, concede a tus siervos vivir el sacramento que recibieron con fe. Por nuestro Señor Jesucristo.</w:t>
      </w:r>
    </w:p>
    <w:p w:rsidR="004077ED" w:rsidRPr="00780203" w:rsidRDefault="004077ED" w:rsidP="004077ED">
      <w:pPr>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Oración de los fieles:</w:t>
      </w:r>
      <w:r w:rsidRPr="00780203">
        <w:rPr>
          <w:rFonts w:ascii="Verdana" w:hAnsi="Verdana"/>
          <w:b/>
          <w:i/>
          <w:iCs/>
          <w:sz w:val="20"/>
          <w:szCs w:val="20"/>
        </w:rPr>
        <w:tab/>
      </w:r>
      <w:r w:rsidRPr="00780203">
        <w:rPr>
          <w:rFonts w:ascii="Verdana" w:hAnsi="Verdana"/>
          <w:b/>
          <w:i/>
          <w:iCs/>
          <w:sz w:val="20"/>
          <w:szCs w:val="20"/>
        </w:rPr>
        <w:tab/>
      </w:r>
      <w:r w:rsidRPr="00780203">
        <w:rPr>
          <w:rFonts w:ascii="Verdana" w:hAnsi="Verdana"/>
          <w:bCs/>
          <w:sz w:val="20"/>
          <w:szCs w:val="20"/>
        </w:rPr>
        <w:t>Con la esperanza puesta en el amor de Dios, oremos a nuestro Padre del cielo, que ha resucitado a Jesucristo y lo ha constituido Señor y Mesías de la humanidad.</w:t>
      </w:r>
    </w:p>
    <w:p w:rsidR="004077ED" w:rsidRPr="00780203" w:rsidRDefault="004077ED" w:rsidP="004077ED">
      <w:pPr>
        <w:pStyle w:val="Textoindependiente"/>
        <w:ind w:right="-64"/>
        <w:rPr>
          <w:rFonts w:ascii="Verdana" w:hAnsi="Verdana"/>
          <w:bCs/>
          <w:sz w:val="20"/>
          <w:szCs w:val="20"/>
        </w:rPr>
      </w:pPr>
    </w:p>
    <w:p w:rsidR="004077ED" w:rsidRPr="00780203" w:rsidRDefault="004077ED" w:rsidP="00B8035A">
      <w:pPr>
        <w:pStyle w:val="Lista2"/>
        <w:numPr>
          <w:ilvl w:val="0"/>
          <w:numId w:val="7"/>
        </w:numPr>
        <w:ind w:right="-64"/>
        <w:jc w:val="both"/>
        <w:rPr>
          <w:rFonts w:ascii="Verdana" w:hAnsi="Verdana"/>
          <w:bCs/>
          <w:sz w:val="20"/>
          <w:szCs w:val="20"/>
        </w:rPr>
      </w:pPr>
      <w:r w:rsidRPr="00780203">
        <w:rPr>
          <w:rFonts w:ascii="Verdana" w:hAnsi="Verdana"/>
          <w:bCs/>
          <w:sz w:val="20"/>
          <w:szCs w:val="20"/>
        </w:rPr>
        <w:t>Para que la Iglesia sea cada día más consciente de ser la comunidad pascual, generada por Cristo humillado en la cruz y glorificado en la resurrección. Roguemos  al Señor.</w:t>
      </w:r>
    </w:p>
    <w:p w:rsidR="004077ED" w:rsidRPr="00780203" w:rsidRDefault="004077ED" w:rsidP="00B8035A">
      <w:pPr>
        <w:pStyle w:val="Lista2"/>
        <w:numPr>
          <w:ilvl w:val="0"/>
          <w:numId w:val="7"/>
        </w:numPr>
        <w:ind w:right="-64"/>
        <w:jc w:val="both"/>
        <w:rPr>
          <w:rFonts w:ascii="Verdana" w:hAnsi="Verdana"/>
          <w:bCs/>
          <w:sz w:val="20"/>
          <w:szCs w:val="20"/>
        </w:rPr>
      </w:pPr>
      <w:r w:rsidRPr="00780203">
        <w:rPr>
          <w:rFonts w:ascii="Verdana" w:hAnsi="Verdana"/>
          <w:bCs/>
          <w:sz w:val="20"/>
          <w:szCs w:val="20"/>
        </w:rPr>
        <w:t>Para que no nos falten nunca en nuestras parroquias y comunidades sacerdotes que sean testigos fieles de la vida, el perdón y la misericordia que surgen del triunfo pascual de Cristo. Roguemos  al Señor.</w:t>
      </w:r>
    </w:p>
    <w:p w:rsidR="004077ED" w:rsidRPr="00780203" w:rsidRDefault="004077ED" w:rsidP="00B8035A">
      <w:pPr>
        <w:pStyle w:val="Lista2"/>
        <w:numPr>
          <w:ilvl w:val="0"/>
          <w:numId w:val="7"/>
        </w:numPr>
        <w:ind w:right="-64"/>
        <w:jc w:val="both"/>
        <w:rPr>
          <w:rFonts w:ascii="Verdana" w:hAnsi="Verdana"/>
          <w:bCs/>
          <w:sz w:val="20"/>
          <w:szCs w:val="20"/>
        </w:rPr>
      </w:pPr>
      <w:r w:rsidRPr="00780203">
        <w:rPr>
          <w:rFonts w:ascii="Verdana" w:hAnsi="Verdana"/>
          <w:bCs/>
          <w:sz w:val="20"/>
          <w:szCs w:val="20"/>
        </w:rPr>
        <w:t>Para que la resurrección de Cristo, que ha llenado la tierra del amor de Dios, llene el corazón de los hombres de todo el mundo de sentimientos de fraternidad y de paz. Roguemos  al Señor.</w:t>
      </w:r>
    </w:p>
    <w:p w:rsidR="004077ED" w:rsidRPr="00780203" w:rsidRDefault="004077ED" w:rsidP="00B8035A">
      <w:pPr>
        <w:pStyle w:val="Lista2"/>
        <w:numPr>
          <w:ilvl w:val="0"/>
          <w:numId w:val="7"/>
        </w:numPr>
        <w:ind w:right="-64"/>
        <w:jc w:val="both"/>
        <w:rPr>
          <w:rFonts w:ascii="Verdana" w:hAnsi="Verdana"/>
          <w:bCs/>
          <w:sz w:val="20"/>
          <w:szCs w:val="20"/>
        </w:rPr>
      </w:pPr>
      <w:r w:rsidRPr="00780203">
        <w:rPr>
          <w:rFonts w:ascii="Verdana" w:hAnsi="Verdana"/>
          <w:bCs/>
          <w:sz w:val="20"/>
          <w:szCs w:val="20"/>
        </w:rPr>
        <w:t>Para que los que dudan y los que no creen, reconozcan, iluminados por la gracia pascual, que no hay otro hombre fuera de Cristo que pueda salvarnos. Roguemos  al Señor.</w:t>
      </w:r>
    </w:p>
    <w:p w:rsidR="004077ED" w:rsidRPr="00780203" w:rsidRDefault="004077ED" w:rsidP="00B8035A">
      <w:pPr>
        <w:pStyle w:val="Lista2"/>
        <w:numPr>
          <w:ilvl w:val="0"/>
          <w:numId w:val="7"/>
        </w:numPr>
        <w:ind w:right="-64"/>
        <w:jc w:val="both"/>
        <w:rPr>
          <w:rFonts w:ascii="Verdana" w:hAnsi="Verdana"/>
          <w:bCs/>
          <w:sz w:val="20"/>
          <w:szCs w:val="20"/>
        </w:rPr>
      </w:pPr>
      <w:r w:rsidRPr="00780203">
        <w:rPr>
          <w:rFonts w:ascii="Verdana" w:hAnsi="Verdana"/>
          <w:bCs/>
          <w:sz w:val="20"/>
          <w:szCs w:val="20"/>
        </w:rPr>
        <w:t>Para que nuestra comunidad crezca como una verdadera familia de Dios, asidua en la escucha de la Palabra, perseverante en la oración, testigo en la caridad fraterna. Roguemos  al Señor.</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Cs/>
          <w:sz w:val="20"/>
          <w:szCs w:val="20"/>
        </w:rPr>
        <w:t>Dios y Padre nuestro, por el amor que tienes a tu Hijo, a quien has resucitado victorioso de entre los muertos, escucha bondadosamente las súplicas de los que confesamos que Jesucristo es Señor y lo reconocemos como único Maestro. Por Jesucristo, nuestro Señor.</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b/>
          <w:i/>
          <w:sz w:val="20"/>
          <w:szCs w:val="20"/>
        </w:rPr>
        <w:tab/>
      </w:r>
      <w:r w:rsidRPr="00780203">
        <w:rPr>
          <w:rFonts w:ascii="Verdana" w:hAnsi="Verdana"/>
          <w:sz w:val="20"/>
          <w:szCs w:val="20"/>
        </w:rPr>
        <w:t>Te pedimos, Señor, que la gracia del Misterio pascual colme totalmente nuestro espíritu, para que hagas dignos de tus dones a quienes concediste entrar en el camino de la salvación eterna. Por Jesucristo, nuestro Señor.</w:t>
      </w:r>
    </w:p>
    <w:p w:rsidR="004077ED" w:rsidRPr="00780203" w:rsidRDefault="004077ED" w:rsidP="004077ED">
      <w:pPr>
        <w:pStyle w:val="Textoindependiente"/>
        <w:ind w:right="-64"/>
        <w:rPr>
          <w:rFonts w:ascii="Verdana" w:hAnsi="Verdana"/>
          <w:b/>
          <w:bCs/>
          <w:sz w:val="20"/>
          <w:szCs w:val="20"/>
        </w:rPr>
      </w:pPr>
    </w:p>
    <w:p w:rsidR="004077ED" w:rsidRPr="00780203" w:rsidRDefault="004077ED" w:rsidP="004077ED">
      <w:pPr>
        <w:ind w:right="-64"/>
        <w:jc w:val="both"/>
        <w:rPr>
          <w:rFonts w:ascii="Verdana" w:hAnsi="Verdana"/>
          <w:b/>
          <w:i/>
          <w:iCs/>
          <w:sz w:val="20"/>
          <w:szCs w:val="20"/>
        </w:rPr>
      </w:pPr>
      <w:r w:rsidRPr="00780203">
        <w:rPr>
          <w:rFonts w:ascii="Verdana" w:hAnsi="Verdana"/>
          <w:b/>
          <w:i/>
          <w:iCs/>
          <w:sz w:val="20"/>
          <w:szCs w:val="20"/>
        </w:rPr>
        <w:t>Bendición solemne :</w:t>
      </w:r>
    </w:p>
    <w:p w:rsidR="004077ED" w:rsidRPr="00780203" w:rsidRDefault="004077ED" w:rsidP="004077ED">
      <w:pPr>
        <w:ind w:right="-64"/>
        <w:jc w:val="both"/>
        <w:rPr>
          <w:rFonts w:ascii="Verdana" w:hAnsi="Verdana"/>
          <w:b/>
          <w:i/>
          <w:iCs/>
          <w:sz w:val="20"/>
          <w:szCs w:val="20"/>
        </w:rPr>
      </w:pP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Que os bendiga Dios Todopoderoso en la solemnidad pascual que hoy celebramos y, compasivo, os defienda de toda asechanza del pecado.</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 xml:space="preserve">El que os ha renovado para la vida eterna, en la resurrección de su Unigénito, os colme con el premio de la inmortalidad. </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 xml:space="preserve">Y quienes, terminados los días de la pasión del Señor, habéis participado en los gozos de la fiesta de Pascua, podáis llegar, por su gracia, con espíritu exultante a aquellas fiestas que se celebran con alegría eterna. </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Y la bendición de Dios todopoderoso...</w:t>
      </w:r>
    </w:p>
    <w:p w:rsidR="004077ED" w:rsidRPr="00780203" w:rsidRDefault="004077ED" w:rsidP="004077ED">
      <w:pPr>
        <w:pStyle w:val="Textoindependiente"/>
        <w:ind w:right="-64"/>
        <w:rPr>
          <w:rFonts w:ascii="Verdana" w:hAnsi="Verdana"/>
          <w:b/>
          <w:bCs/>
          <w:i/>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bCs/>
          <w:i/>
          <w:sz w:val="20"/>
          <w:szCs w:val="20"/>
        </w:rPr>
        <w:t>Despedida:</w:t>
      </w:r>
      <w:r w:rsidRPr="00780203">
        <w:rPr>
          <w:rFonts w:ascii="Verdana" w:hAnsi="Verdana"/>
          <w:bCs/>
          <w:i/>
          <w:sz w:val="20"/>
          <w:szCs w:val="20"/>
        </w:rPr>
        <w:t xml:space="preserve"> </w:t>
      </w:r>
      <w:r w:rsidRPr="00780203">
        <w:rPr>
          <w:rFonts w:ascii="Verdana" w:hAnsi="Verdana"/>
          <w:bCs/>
          <w:sz w:val="20"/>
          <w:szCs w:val="20"/>
        </w:rPr>
        <w:t>Hermanos, anunciad a todos la alegría del Señor resucitado. Podéis ir en paz, aleluya, aleluya.</w:t>
      </w:r>
    </w:p>
    <w:p w:rsidR="004077ED" w:rsidRPr="00780203" w:rsidRDefault="004077ED" w:rsidP="004077ED">
      <w:pPr>
        <w:pStyle w:val="Textoindependiente"/>
        <w:ind w:right="-64"/>
        <w:rPr>
          <w:rFonts w:ascii="Verdana" w:hAnsi="Verdana"/>
          <w:b/>
          <w:bCs/>
          <w:sz w:val="20"/>
          <w:szCs w:val="20"/>
        </w:rPr>
      </w:pPr>
    </w:p>
    <w:p w:rsidR="004077ED" w:rsidRPr="00780203" w:rsidRDefault="004077ED" w:rsidP="004077ED">
      <w:pPr>
        <w:pStyle w:val="Textoindependiente"/>
        <w:ind w:right="-64"/>
        <w:rPr>
          <w:rFonts w:ascii="Verdana" w:hAnsi="Verdana"/>
          <w:b/>
          <w:bCs/>
          <w:sz w:val="20"/>
          <w:szCs w:val="20"/>
        </w:rPr>
      </w:pPr>
      <w:r w:rsidRPr="00780203">
        <w:rPr>
          <w:rFonts w:ascii="Verdana" w:hAnsi="Verdana"/>
          <w:b/>
          <w:bCs/>
          <w:sz w:val="20"/>
          <w:szCs w:val="20"/>
        </w:rPr>
        <w:lastRenderedPageBreak/>
        <w:t>Martes 23 de abril:</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tulo1"/>
        <w:ind w:right="-64"/>
        <w:jc w:val="center"/>
        <w:rPr>
          <w:rFonts w:ascii="Verdana" w:hAnsi="Verdana"/>
          <w:b/>
          <w:bCs w:val="0"/>
          <w:sz w:val="20"/>
          <w:szCs w:val="20"/>
          <w:u w:val="none"/>
        </w:rPr>
      </w:pPr>
      <w:r w:rsidRPr="00780203">
        <w:rPr>
          <w:rFonts w:ascii="Verdana" w:hAnsi="Verdana"/>
          <w:b/>
          <w:bCs w:val="0"/>
          <w:sz w:val="20"/>
          <w:szCs w:val="20"/>
          <w:u w:val="none"/>
        </w:rPr>
        <w:t>MARTES DE LA OCTAVA DE PASCUA</w:t>
      </w:r>
    </w:p>
    <w:p w:rsidR="004077ED" w:rsidRPr="00780203" w:rsidRDefault="004077ED" w:rsidP="004077ED">
      <w:pPr>
        <w:pStyle w:val="Subttulo"/>
        <w:ind w:right="-64"/>
        <w:jc w:val="center"/>
        <w:rPr>
          <w:rFonts w:ascii="Verdana" w:hAnsi="Verdana"/>
          <w:b w:val="0"/>
          <w:bCs w:val="0"/>
          <w:i/>
          <w:iCs/>
          <w:sz w:val="20"/>
          <w:szCs w:val="20"/>
        </w:rPr>
      </w:pPr>
      <w:r w:rsidRPr="00780203">
        <w:rPr>
          <w:rFonts w:ascii="Verdana" w:hAnsi="Verdana"/>
          <w:b w:val="0"/>
          <w:bCs w:val="0"/>
          <w:i/>
          <w:iCs/>
          <w:sz w:val="20"/>
          <w:szCs w:val="20"/>
        </w:rPr>
        <w:t xml:space="preserve">Misa y lecturas propias de la feria. Gloria. Aleluya.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bCs w:val="0"/>
          <w:i/>
          <w:iCs/>
          <w:sz w:val="20"/>
          <w:szCs w:val="20"/>
        </w:rPr>
        <w:t>Prefacio I de Pascua “en este día”. Canon romano con embolismos propios. Bendición solemne de Pascua.</w:t>
      </w:r>
    </w:p>
    <w:p w:rsidR="004077ED" w:rsidRPr="00780203" w:rsidRDefault="004077ED" w:rsidP="004077ED">
      <w:pPr>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Cs/>
          <w:sz w:val="20"/>
          <w:szCs w:val="20"/>
        </w:rPr>
        <w:t>El Dios de la vida, que ha resucitado a su Hijo Jesús de entre los muertos, rompiendo las ataduras del pecado y de la muerte, esté con vosotros.</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Aspersión con el agua:</w:t>
      </w:r>
      <w:r w:rsidRPr="00780203">
        <w:rPr>
          <w:rFonts w:ascii="Verdana" w:hAnsi="Verdana"/>
          <w:b/>
          <w:i/>
          <w:iCs/>
          <w:sz w:val="20"/>
          <w:szCs w:val="20"/>
        </w:rPr>
        <w:tab/>
      </w:r>
      <w:r w:rsidRPr="00780203">
        <w:rPr>
          <w:rFonts w:ascii="Verdana" w:hAnsi="Verdana"/>
          <w:bCs/>
          <w:sz w:val="20"/>
          <w:szCs w:val="20"/>
        </w:rPr>
        <w:t>Hermanos,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
          <w:i/>
          <w:iCs/>
          <w:sz w:val="20"/>
          <w:szCs w:val="20"/>
        </w:rPr>
      </w:pPr>
      <w:r w:rsidRPr="00780203">
        <w:rPr>
          <w:rFonts w:ascii="Verdana" w:hAnsi="Verdana"/>
          <w:b/>
          <w:i/>
          <w:iCs/>
          <w:sz w:val="20"/>
          <w:szCs w:val="20"/>
        </w:rPr>
        <w:t>(Aspersión con el agua bendita, bien desde el presbiterio, o por el templo)</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Cs/>
          <w:sz w:val="20"/>
          <w:szCs w:val="20"/>
        </w:rPr>
        <w:t>Que Dios todopoderoso nos purifique del pecado y, por la celebración de esta Eucaristía, nos haga dignos de participar del banquete de su Reino.</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Monición al Gloria:</w:t>
      </w:r>
      <w:r w:rsidRPr="00780203">
        <w:rPr>
          <w:rFonts w:ascii="Verdana" w:hAnsi="Verdana"/>
          <w:b/>
          <w:i/>
          <w:iCs/>
          <w:sz w:val="20"/>
          <w:szCs w:val="20"/>
        </w:rPr>
        <w:tab/>
      </w:r>
      <w:r w:rsidRPr="00780203">
        <w:rPr>
          <w:rFonts w:ascii="Verdana" w:hAnsi="Verdana"/>
          <w:bCs/>
          <w:sz w:val="20"/>
          <w:szCs w:val="20"/>
        </w:rPr>
        <w:t>En este día de gozo y de gloria, recitemos el himno de alabanza, invocando a Jesucristo, nuestro mediador, sentado a la derecha del Padre.</w:t>
      </w:r>
    </w:p>
    <w:p w:rsidR="004077ED" w:rsidRPr="00780203" w:rsidRDefault="004077ED" w:rsidP="004077ED">
      <w:pPr>
        <w:pStyle w:val="Textoindependiente"/>
        <w:ind w:right="-64"/>
        <w:rPr>
          <w:rFonts w:ascii="Verdana" w:hAnsi="Verdana"/>
          <w:bCs/>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Oh, Dios, que nos entregaste los auxilios pascuales, continúa favoreciendo a tu pueblo con estos dones celestes, para que, habiendo alcanzado la libertad verdadera, pueda gozar en el cielo de la alegría que ya ha empezado a gustar en la tierra. Por nuestro Señor Jesucristo.</w:t>
      </w:r>
    </w:p>
    <w:p w:rsidR="004077ED" w:rsidRPr="00780203" w:rsidRDefault="004077ED" w:rsidP="004077ED">
      <w:pPr>
        <w:ind w:right="-64"/>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iCs/>
          <w:sz w:val="20"/>
          <w:szCs w:val="20"/>
        </w:rPr>
        <w:t>Oración de los fieles:</w:t>
      </w:r>
      <w:r w:rsidRPr="00780203">
        <w:rPr>
          <w:rFonts w:ascii="Verdana" w:hAnsi="Verdana"/>
          <w:b/>
          <w:i/>
          <w:iCs/>
          <w:sz w:val="20"/>
          <w:szCs w:val="20"/>
        </w:rPr>
        <w:tab/>
      </w:r>
      <w:r w:rsidRPr="00780203">
        <w:rPr>
          <w:rFonts w:ascii="Verdana" w:hAnsi="Verdana"/>
          <w:b/>
          <w:i/>
          <w:iCs/>
          <w:sz w:val="20"/>
          <w:szCs w:val="20"/>
        </w:rPr>
        <w:tab/>
      </w:r>
      <w:r w:rsidRPr="00780203">
        <w:rPr>
          <w:rFonts w:ascii="Verdana" w:hAnsi="Verdana"/>
          <w:sz w:val="20"/>
          <w:szCs w:val="20"/>
        </w:rPr>
        <w:t>Hermanos, al celebrar en estos días de Pascua que la misericordia del Señor llena la tierra, elevemos nuestras plegarias a Dios Padre, que es nuestro auxilio y escudo.</w:t>
      </w:r>
    </w:p>
    <w:p w:rsidR="004077ED" w:rsidRPr="00780203" w:rsidRDefault="004077ED" w:rsidP="004077ED">
      <w:pPr>
        <w:jc w:val="both"/>
        <w:rPr>
          <w:rFonts w:ascii="Verdana" w:hAnsi="Verdana"/>
          <w:sz w:val="20"/>
          <w:szCs w:val="20"/>
        </w:rPr>
      </w:pPr>
    </w:p>
    <w:p w:rsidR="004077ED" w:rsidRPr="00780203" w:rsidRDefault="004077ED" w:rsidP="00B8035A">
      <w:pPr>
        <w:numPr>
          <w:ilvl w:val="0"/>
          <w:numId w:val="39"/>
        </w:numPr>
        <w:jc w:val="both"/>
        <w:rPr>
          <w:rFonts w:ascii="Verdana" w:hAnsi="Verdana"/>
          <w:sz w:val="20"/>
          <w:szCs w:val="20"/>
        </w:rPr>
      </w:pPr>
      <w:r w:rsidRPr="00780203">
        <w:rPr>
          <w:rFonts w:ascii="Verdana" w:hAnsi="Verdana"/>
          <w:sz w:val="20"/>
          <w:szCs w:val="20"/>
        </w:rPr>
        <w:t>Para que, por el poder de la resurrección, la Iglesia alcance a todo el mundo la verdadera libertad. Roguemos al Señor.</w:t>
      </w:r>
    </w:p>
    <w:p w:rsidR="004077ED" w:rsidRPr="00780203" w:rsidRDefault="004077ED" w:rsidP="00B8035A">
      <w:pPr>
        <w:pStyle w:val="Lista2"/>
        <w:numPr>
          <w:ilvl w:val="0"/>
          <w:numId w:val="39"/>
        </w:numPr>
        <w:ind w:right="-64"/>
        <w:jc w:val="both"/>
        <w:rPr>
          <w:rFonts w:ascii="Verdana" w:hAnsi="Verdana"/>
          <w:bCs/>
          <w:sz w:val="20"/>
          <w:szCs w:val="20"/>
        </w:rPr>
      </w:pPr>
      <w:r w:rsidRPr="00780203">
        <w:rPr>
          <w:rFonts w:ascii="Verdana" w:hAnsi="Verdana"/>
          <w:bCs/>
          <w:sz w:val="20"/>
          <w:szCs w:val="20"/>
        </w:rPr>
        <w:t>Para que no nos falten nunca en nuestras parroquias sacerdotes que sean testigos fieles del triunfo pascual de Cristo. Roguemos  al Señor.</w:t>
      </w:r>
    </w:p>
    <w:p w:rsidR="004077ED" w:rsidRPr="00780203" w:rsidRDefault="004077ED" w:rsidP="00B8035A">
      <w:pPr>
        <w:pStyle w:val="Lista2"/>
        <w:numPr>
          <w:ilvl w:val="0"/>
          <w:numId w:val="39"/>
        </w:numPr>
        <w:ind w:right="-64"/>
        <w:jc w:val="both"/>
        <w:rPr>
          <w:rFonts w:ascii="Verdana" w:hAnsi="Verdana"/>
          <w:sz w:val="20"/>
          <w:szCs w:val="20"/>
        </w:rPr>
      </w:pPr>
      <w:r w:rsidRPr="00780203">
        <w:rPr>
          <w:rFonts w:ascii="Verdana" w:hAnsi="Verdana"/>
          <w:sz w:val="20"/>
          <w:szCs w:val="20"/>
        </w:rPr>
        <w:t>Para que todos los que hemos sido bautizados en Cristo, vivamos la vida nueva según el Espíritu. Roguemos al Señor.</w:t>
      </w:r>
    </w:p>
    <w:p w:rsidR="004077ED" w:rsidRPr="00780203" w:rsidRDefault="004077ED" w:rsidP="00B8035A">
      <w:pPr>
        <w:numPr>
          <w:ilvl w:val="0"/>
          <w:numId w:val="39"/>
        </w:numPr>
        <w:jc w:val="both"/>
        <w:rPr>
          <w:rFonts w:ascii="Verdana" w:hAnsi="Verdana"/>
          <w:sz w:val="20"/>
          <w:szCs w:val="20"/>
        </w:rPr>
      </w:pPr>
      <w:r w:rsidRPr="00780203">
        <w:rPr>
          <w:rFonts w:ascii="Verdana" w:hAnsi="Verdana"/>
          <w:sz w:val="20"/>
          <w:szCs w:val="20"/>
        </w:rPr>
        <w:t>Para que Jesucristo, que ha vencido al pecado y a la muerte, alcance a todos los difuntos disfrutar del reino de la vida. Roguemos al Señor.</w:t>
      </w:r>
    </w:p>
    <w:p w:rsidR="004077ED" w:rsidRPr="00780203" w:rsidRDefault="004077ED" w:rsidP="00B8035A">
      <w:pPr>
        <w:numPr>
          <w:ilvl w:val="0"/>
          <w:numId w:val="39"/>
        </w:numPr>
        <w:jc w:val="both"/>
        <w:rPr>
          <w:rFonts w:ascii="Verdana" w:hAnsi="Verdana"/>
          <w:sz w:val="20"/>
          <w:szCs w:val="20"/>
        </w:rPr>
      </w:pPr>
      <w:r w:rsidRPr="00780203">
        <w:rPr>
          <w:rFonts w:ascii="Verdana" w:hAnsi="Verdana"/>
          <w:sz w:val="20"/>
          <w:szCs w:val="20"/>
        </w:rPr>
        <w:t>Para que los cristianos de hoy, a ejemplo de María Magdalena, sepamos anunciar con la palabra y las obras que Cristo está vivo. Roguemos al Señor.</w:t>
      </w:r>
    </w:p>
    <w:p w:rsidR="004077ED" w:rsidRPr="00780203" w:rsidRDefault="004077ED" w:rsidP="004077ED">
      <w:pPr>
        <w:jc w:val="both"/>
        <w:rPr>
          <w:rFonts w:ascii="Verdana" w:hAnsi="Verdana"/>
          <w:sz w:val="20"/>
          <w:szCs w:val="20"/>
        </w:rPr>
      </w:pPr>
    </w:p>
    <w:p w:rsidR="004077ED" w:rsidRPr="00780203" w:rsidRDefault="004077ED" w:rsidP="004077ED">
      <w:pPr>
        <w:widowControl w:val="0"/>
        <w:autoSpaceDE w:val="0"/>
        <w:autoSpaceDN w:val="0"/>
        <w:adjustRightInd w:val="0"/>
        <w:jc w:val="both"/>
        <w:rPr>
          <w:rFonts w:ascii="Verdana" w:hAnsi="Verdana"/>
          <w:sz w:val="20"/>
          <w:szCs w:val="20"/>
        </w:rPr>
      </w:pPr>
      <w:r w:rsidRPr="00780203">
        <w:rPr>
          <w:rFonts w:ascii="Verdana" w:hAnsi="Verdana"/>
          <w:sz w:val="20"/>
          <w:szCs w:val="20"/>
        </w:rPr>
        <w:t>Señor y Padre nuestro, cuyo Hijo Jesús se hizo presente a María Magdalena cuando, llena de amor, lloraba junto al sepulcro; escucha nuestra oración y haznos vivir también a nosotros la alegría de encontrarnos contigo, para que sepamos anunciar la resurrección de Cristo a todos nuestros hermanos. Por Jesucristo nuestro Señor.</w:t>
      </w:r>
    </w:p>
    <w:p w:rsidR="004077ED" w:rsidRPr="00780203" w:rsidRDefault="004077ED" w:rsidP="004077ED">
      <w:pPr>
        <w:widowControl w:val="0"/>
        <w:autoSpaceDE w:val="0"/>
        <w:autoSpaceDN w:val="0"/>
        <w:adjustRightInd w:val="0"/>
        <w:ind w:right="-64"/>
        <w:jc w:val="both"/>
        <w:rPr>
          <w:rFonts w:ascii="Verdana" w:hAnsi="Verdana"/>
          <w:bCs/>
          <w:sz w:val="20"/>
          <w:szCs w:val="20"/>
        </w:rPr>
      </w:pPr>
    </w:p>
    <w:p w:rsidR="004077ED" w:rsidRPr="00780203" w:rsidRDefault="004077ED" w:rsidP="004077ED">
      <w:pPr>
        <w:tabs>
          <w:tab w:val="left" w:pos="4111"/>
        </w:tabs>
        <w:jc w:val="both"/>
        <w:rPr>
          <w:rFonts w:ascii="Verdana" w:hAnsi="Verdana"/>
          <w:sz w:val="20"/>
          <w:szCs w:val="20"/>
        </w:rPr>
      </w:pPr>
      <w:r w:rsidRPr="00780203">
        <w:rPr>
          <w:rFonts w:ascii="Verdana" w:hAnsi="Verdana"/>
          <w:b/>
          <w:i/>
          <w:sz w:val="20"/>
          <w:szCs w:val="20"/>
        </w:rPr>
        <w:t xml:space="preserve">Poscomunión:       </w:t>
      </w:r>
      <w:r w:rsidRPr="00780203">
        <w:rPr>
          <w:rFonts w:ascii="Verdana" w:hAnsi="Verdana"/>
          <w:sz w:val="20"/>
          <w:szCs w:val="20"/>
        </w:rPr>
        <w:t>Escúchanos, Dios todopoderoso, y, para merecer la felicidad eterna, prepara los corazones de tu familia la que otorgaste la gracia incomparable del Bautismo. Por Jesucristo, nuestro Señor.</w:t>
      </w:r>
    </w:p>
    <w:p w:rsidR="004077ED" w:rsidRPr="00780203" w:rsidRDefault="004077ED" w:rsidP="004077ED">
      <w:pPr>
        <w:ind w:right="-64"/>
        <w:jc w:val="both"/>
        <w:rPr>
          <w:rFonts w:ascii="Verdana" w:hAnsi="Verdana"/>
          <w:i/>
          <w:iCs/>
          <w:sz w:val="20"/>
          <w:szCs w:val="20"/>
        </w:rPr>
      </w:pPr>
    </w:p>
    <w:p w:rsidR="004077ED" w:rsidRPr="00780203" w:rsidRDefault="004077ED" w:rsidP="004077ED">
      <w:pPr>
        <w:ind w:right="-64"/>
        <w:jc w:val="both"/>
        <w:rPr>
          <w:rFonts w:ascii="Verdana" w:hAnsi="Verdana"/>
          <w:b/>
          <w:bCs/>
          <w:i/>
          <w:iCs/>
          <w:sz w:val="20"/>
          <w:szCs w:val="20"/>
        </w:rPr>
      </w:pPr>
      <w:r w:rsidRPr="00780203">
        <w:rPr>
          <w:rFonts w:ascii="Verdana" w:hAnsi="Verdana"/>
          <w:b/>
          <w:bCs/>
          <w:i/>
          <w:iCs/>
          <w:sz w:val="20"/>
          <w:szCs w:val="20"/>
        </w:rPr>
        <w:t>Bendición solemne :</w:t>
      </w:r>
    </w:p>
    <w:p w:rsidR="004077ED" w:rsidRPr="00780203" w:rsidRDefault="004077ED" w:rsidP="004077ED">
      <w:pPr>
        <w:ind w:right="-64"/>
        <w:jc w:val="both"/>
        <w:rPr>
          <w:rFonts w:ascii="Verdana" w:hAnsi="Verdana"/>
          <w:b/>
          <w:i/>
          <w:iCs/>
          <w:sz w:val="20"/>
          <w:szCs w:val="20"/>
        </w:rPr>
      </w:pP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Que os bendiga Dios Todopoderoso en la solemnidad pascual que hoy celebramos y, compasivo, os defienda de toda asechanza del pecado.</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 xml:space="preserve">El que os ha renovado para la vida eterna, en la resurrección de su Unigénito, os colme con el premio de la inmortalidad. </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 xml:space="preserve">Y quienes, terminados los días de la pasión del Señor, habéis participado en los gozos de la fiesta de Pascua, podáis llegar, por su gracia, con espíritu exultante a aquellas fiestas que se celebran con alegría eterna. </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Y la bendición de Dios todopoderoso...</w:t>
      </w:r>
    </w:p>
    <w:p w:rsidR="004077ED" w:rsidRPr="00780203" w:rsidRDefault="004077ED" w:rsidP="004077ED">
      <w:pPr>
        <w:pStyle w:val="Textoindependiente"/>
        <w:ind w:right="-64"/>
        <w:rPr>
          <w:rFonts w:ascii="Verdana" w:hAnsi="Verdana"/>
          <w:b/>
          <w:bCs/>
          <w:i/>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sz w:val="20"/>
          <w:szCs w:val="20"/>
        </w:rPr>
        <w:t xml:space="preserve">Despedida: </w:t>
      </w:r>
      <w:r w:rsidRPr="00780203">
        <w:rPr>
          <w:rFonts w:ascii="Verdana" w:hAnsi="Verdana"/>
          <w:b/>
          <w:i/>
          <w:sz w:val="20"/>
          <w:szCs w:val="20"/>
        </w:rPr>
        <w:tab/>
      </w:r>
      <w:r w:rsidRPr="00780203">
        <w:rPr>
          <w:rFonts w:ascii="Verdana" w:hAnsi="Verdana"/>
          <w:bCs/>
          <w:sz w:val="20"/>
          <w:szCs w:val="20"/>
        </w:rPr>
        <w:t>Hermanos, anunciad a todos la alegría del Señor resucitado. Podéis ir en paz, aleluya, aleluya.</w:t>
      </w:r>
    </w:p>
    <w:p w:rsidR="004077ED" w:rsidRPr="00780203" w:rsidRDefault="004077ED" w:rsidP="004077ED">
      <w:pPr>
        <w:pStyle w:val="Ttulo2"/>
        <w:ind w:right="-64"/>
        <w:rPr>
          <w:rFonts w:ascii="Verdana" w:hAnsi="Verdana"/>
          <w:b/>
          <w:sz w:val="20"/>
          <w:szCs w:val="20"/>
          <w:u w:val="none"/>
        </w:rPr>
      </w:pPr>
      <w:r w:rsidRPr="00780203">
        <w:rPr>
          <w:rFonts w:ascii="Verdana" w:hAnsi="Verdana"/>
          <w:b/>
          <w:sz w:val="20"/>
          <w:szCs w:val="20"/>
          <w:u w:val="none"/>
        </w:rPr>
        <w:lastRenderedPageBreak/>
        <w:t>Miércoles 24 de abril:</w:t>
      </w:r>
    </w:p>
    <w:p w:rsidR="004077ED" w:rsidRPr="00780203" w:rsidRDefault="004077ED" w:rsidP="004077ED">
      <w:pPr>
        <w:rPr>
          <w:rFonts w:ascii="Verdana" w:hAnsi="Verdana"/>
          <w:sz w:val="20"/>
          <w:szCs w:val="20"/>
        </w:rPr>
      </w:pPr>
    </w:p>
    <w:p w:rsidR="004077ED" w:rsidRPr="00780203" w:rsidRDefault="004077ED" w:rsidP="004077ED">
      <w:pPr>
        <w:pStyle w:val="Ttulo2"/>
        <w:ind w:right="-64"/>
        <w:jc w:val="center"/>
        <w:rPr>
          <w:rFonts w:ascii="Verdana" w:hAnsi="Verdana"/>
          <w:b/>
          <w:sz w:val="20"/>
          <w:szCs w:val="20"/>
          <w:u w:val="none"/>
        </w:rPr>
      </w:pPr>
      <w:r w:rsidRPr="00780203">
        <w:rPr>
          <w:rFonts w:ascii="Verdana" w:hAnsi="Verdana"/>
          <w:b/>
          <w:sz w:val="20"/>
          <w:szCs w:val="20"/>
          <w:u w:val="none"/>
        </w:rPr>
        <w:t>MIÉRCOLES DE LA OCTAVA DE PASCUA</w:t>
      </w:r>
    </w:p>
    <w:p w:rsidR="00336238" w:rsidRDefault="004077ED" w:rsidP="004077ED">
      <w:pPr>
        <w:pStyle w:val="Subttulo"/>
        <w:ind w:right="-64"/>
        <w:jc w:val="center"/>
        <w:rPr>
          <w:rFonts w:ascii="Verdana" w:hAnsi="Verdana"/>
          <w:b w:val="0"/>
          <w:bCs w:val="0"/>
          <w:i/>
          <w:iCs/>
          <w:sz w:val="20"/>
          <w:szCs w:val="20"/>
        </w:rPr>
      </w:pPr>
      <w:r w:rsidRPr="00780203">
        <w:rPr>
          <w:rFonts w:ascii="Verdana" w:hAnsi="Verdana"/>
          <w:b w:val="0"/>
          <w:bCs w:val="0"/>
          <w:i/>
          <w:iCs/>
          <w:sz w:val="20"/>
          <w:szCs w:val="20"/>
        </w:rPr>
        <w:t xml:space="preserve">Misa y lecturas propias de la feria. Gloria. Aleluya. Prefacio I de Pascua “en este día”. </w:t>
      </w:r>
    </w:p>
    <w:p w:rsidR="004077ED" w:rsidRPr="00780203" w:rsidRDefault="004077ED" w:rsidP="004077ED">
      <w:pPr>
        <w:pStyle w:val="Subttulo"/>
        <w:ind w:right="-64"/>
        <w:jc w:val="center"/>
        <w:rPr>
          <w:rFonts w:ascii="Verdana" w:hAnsi="Verdana"/>
          <w:b w:val="0"/>
          <w:bCs w:val="0"/>
          <w:i/>
          <w:iCs/>
          <w:sz w:val="20"/>
          <w:szCs w:val="20"/>
        </w:rPr>
      </w:pPr>
      <w:r w:rsidRPr="00780203">
        <w:rPr>
          <w:rFonts w:ascii="Verdana" w:hAnsi="Verdana"/>
          <w:b w:val="0"/>
          <w:bCs w:val="0"/>
          <w:i/>
          <w:iCs/>
          <w:sz w:val="20"/>
          <w:szCs w:val="20"/>
        </w:rPr>
        <w:t>Canon romano con embolismos propios. Bendición solemne de Pascua.</w:t>
      </w:r>
    </w:p>
    <w:p w:rsidR="004077ED" w:rsidRPr="00780203" w:rsidRDefault="004077ED" w:rsidP="004077ED">
      <w:pPr>
        <w:pStyle w:val="Subttulo"/>
        <w:ind w:right="-64"/>
        <w:jc w:val="center"/>
        <w:rPr>
          <w:rFonts w:ascii="Verdana" w:hAnsi="Verdana"/>
          <w:b w:val="0"/>
          <w:i/>
          <w:i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Cs/>
          <w:sz w:val="20"/>
          <w:szCs w:val="20"/>
        </w:rPr>
        <w:t>El Dios de la vida, que ha resucitado a su Hijo Jesús de entre los muertos, rompiendo las ataduras del pecado y de la muerte, esté con vosotros.</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Aspersión con el agua:</w:t>
      </w:r>
      <w:r w:rsidRPr="00780203">
        <w:rPr>
          <w:rFonts w:ascii="Verdana" w:hAnsi="Verdana"/>
          <w:b/>
          <w:i/>
          <w:iCs/>
          <w:sz w:val="20"/>
          <w:szCs w:val="20"/>
        </w:rPr>
        <w:tab/>
      </w:r>
      <w:r w:rsidRPr="00780203">
        <w:rPr>
          <w:rFonts w:ascii="Verdana" w:hAnsi="Verdana"/>
          <w:bCs/>
          <w:sz w:val="20"/>
          <w:szCs w:val="20"/>
        </w:rPr>
        <w:t>Hermanos,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
          <w:i/>
          <w:iCs/>
          <w:sz w:val="20"/>
          <w:szCs w:val="20"/>
        </w:rPr>
      </w:pPr>
      <w:r w:rsidRPr="00780203">
        <w:rPr>
          <w:rFonts w:ascii="Verdana" w:hAnsi="Verdana"/>
          <w:b/>
          <w:i/>
          <w:iCs/>
          <w:sz w:val="20"/>
          <w:szCs w:val="20"/>
        </w:rPr>
        <w:t>(Aspersión con el agua bendita, bien desde el presbiterio, o por el templo)</w:t>
      </w:r>
    </w:p>
    <w:p w:rsidR="004077ED" w:rsidRPr="00780203" w:rsidRDefault="004077ED" w:rsidP="004077ED">
      <w:pPr>
        <w:ind w:right="-64"/>
        <w:rPr>
          <w:rFonts w:ascii="Verdana" w:hAnsi="Verdana"/>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Cs/>
          <w:sz w:val="20"/>
          <w:szCs w:val="20"/>
        </w:rPr>
        <w:t>Que Dios todopoderoso nos purifique del pecado y, por la celebración de esta Eucaristía, nos haga dignos de participar del banquete de su Reino.</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Monición al Gloria:</w:t>
      </w:r>
      <w:r w:rsidRPr="00780203">
        <w:rPr>
          <w:rFonts w:ascii="Verdana" w:hAnsi="Verdana"/>
          <w:bCs/>
          <w:i/>
          <w:iCs/>
          <w:sz w:val="20"/>
          <w:szCs w:val="20"/>
        </w:rPr>
        <w:tab/>
      </w:r>
      <w:r w:rsidRPr="00780203">
        <w:rPr>
          <w:rFonts w:ascii="Verdana" w:hAnsi="Verdana"/>
          <w:bCs/>
          <w:sz w:val="20"/>
          <w:szCs w:val="20"/>
        </w:rPr>
        <w:t>En este día de gozo y de gloria, recitemos el himno de alabanza, invocando a Jesucristo, nuestro mediador, sentado a la derecha del Padre.</w:t>
      </w:r>
    </w:p>
    <w:p w:rsidR="004077ED" w:rsidRPr="00780203" w:rsidRDefault="004077ED" w:rsidP="004077ED">
      <w:pPr>
        <w:pStyle w:val="Textoindependiente"/>
        <w:ind w:right="-64"/>
        <w:rPr>
          <w:rFonts w:ascii="Verdana" w:hAnsi="Verdana"/>
          <w:bCs/>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b/>
          <w:i/>
          <w:sz w:val="20"/>
          <w:szCs w:val="20"/>
        </w:rPr>
        <w:tab/>
      </w:r>
      <w:r w:rsidRPr="00780203">
        <w:rPr>
          <w:rFonts w:ascii="Verdana" w:hAnsi="Verdana"/>
          <w:sz w:val="20"/>
          <w:szCs w:val="20"/>
        </w:rPr>
        <w:t>Oh, Dios, que todos los años nos alegras con la solemnidad de la resurrección del Señor, concédenos propicio llegar a la alegría eterna mediante las fiesta que celebramos en el tiempo. Por nuestro Señor Jesucristo.</w:t>
      </w:r>
    </w:p>
    <w:p w:rsidR="004077ED" w:rsidRPr="00780203" w:rsidRDefault="004077ED" w:rsidP="004077ED">
      <w:pPr>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bCs/>
          <w:i/>
          <w:iCs/>
          <w:sz w:val="20"/>
          <w:szCs w:val="20"/>
        </w:rPr>
        <w:t>Oración de los fieles:</w:t>
      </w:r>
      <w:r w:rsidRPr="00780203">
        <w:rPr>
          <w:rFonts w:ascii="Verdana" w:hAnsi="Verdana"/>
          <w:b/>
          <w:bCs/>
          <w:i/>
          <w:iCs/>
          <w:sz w:val="20"/>
          <w:szCs w:val="20"/>
        </w:rPr>
        <w:tab/>
      </w:r>
      <w:r w:rsidRPr="00780203">
        <w:rPr>
          <w:rFonts w:ascii="Verdana" w:hAnsi="Verdana"/>
          <w:b/>
          <w:i/>
          <w:iCs/>
          <w:sz w:val="20"/>
          <w:szCs w:val="20"/>
        </w:rPr>
        <w:tab/>
      </w:r>
      <w:r w:rsidRPr="00780203">
        <w:rPr>
          <w:rFonts w:ascii="Verdana" w:hAnsi="Verdana"/>
          <w:sz w:val="20"/>
          <w:szCs w:val="20"/>
        </w:rPr>
        <w:t xml:space="preserve">Oremos, hermanos, con toda confianza, a Dios Padre, que ha puesto a Jesús a nuestro lado para que nos acompañe en nuestro camino. </w:t>
      </w:r>
    </w:p>
    <w:p w:rsidR="004077ED" w:rsidRPr="00780203" w:rsidRDefault="004077ED" w:rsidP="004077ED">
      <w:pPr>
        <w:pStyle w:val="Textoindependiente3"/>
        <w:ind w:right="-64"/>
        <w:rPr>
          <w:rFonts w:ascii="Verdana" w:hAnsi="Verdana"/>
          <w:bCs/>
          <w:sz w:val="20"/>
          <w:szCs w:val="20"/>
        </w:rPr>
      </w:pPr>
    </w:p>
    <w:p w:rsidR="004077ED" w:rsidRPr="00780203" w:rsidRDefault="004077ED" w:rsidP="00B8035A">
      <w:pPr>
        <w:pStyle w:val="Lista2"/>
        <w:numPr>
          <w:ilvl w:val="0"/>
          <w:numId w:val="8"/>
        </w:numPr>
        <w:ind w:right="-64"/>
        <w:jc w:val="both"/>
        <w:rPr>
          <w:rFonts w:ascii="Verdana" w:hAnsi="Verdana"/>
          <w:bCs/>
          <w:sz w:val="20"/>
          <w:szCs w:val="20"/>
        </w:rPr>
      </w:pPr>
      <w:r w:rsidRPr="00780203">
        <w:rPr>
          <w:rFonts w:ascii="Verdana" w:hAnsi="Verdana"/>
          <w:bCs/>
          <w:sz w:val="20"/>
          <w:szCs w:val="20"/>
        </w:rPr>
        <w:t>Por la Iglesia; para que goce de una paz verdadera y estable en toda la tierra y, creciendo en el amor y en el temor de Dios, esté llena de la presencia del Espíritu Santo. Roguemos  al Señor.</w:t>
      </w:r>
    </w:p>
    <w:p w:rsidR="004077ED" w:rsidRPr="00780203" w:rsidRDefault="004077ED" w:rsidP="00B8035A">
      <w:pPr>
        <w:pStyle w:val="Lista2"/>
        <w:numPr>
          <w:ilvl w:val="0"/>
          <w:numId w:val="8"/>
        </w:numPr>
        <w:ind w:right="-64"/>
        <w:jc w:val="both"/>
        <w:rPr>
          <w:rFonts w:ascii="Verdana" w:hAnsi="Verdana"/>
          <w:bCs/>
          <w:sz w:val="20"/>
          <w:szCs w:val="20"/>
        </w:rPr>
      </w:pPr>
      <w:r w:rsidRPr="00780203">
        <w:rPr>
          <w:rFonts w:ascii="Verdana" w:hAnsi="Verdana"/>
          <w:bCs/>
          <w:sz w:val="20"/>
          <w:szCs w:val="20"/>
        </w:rPr>
        <w:t>Por las vocaciones sacerdotales; para que en nuestra diócesis no falten nunca sacerdotes que hagan presente entre nosotros la cercanía y el amor de Cristo resucitado. Roguemos  al Señor.</w:t>
      </w:r>
    </w:p>
    <w:p w:rsidR="004077ED" w:rsidRPr="00780203" w:rsidRDefault="004077ED" w:rsidP="00B8035A">
      <w:pPr>
        <w:pStyle w:val="Lista2"/>
        <w:numPr>
          <w:ilvl w:val="0"/>
          <w:numId w:val="8"/>
        </w:numPr>
        <w:ind w:right="-64"/>
        <w:jc w:val="both"/>
        <w:rPr>
          <w:rFonts w:ascii="Verdana" w:hAnsi="Verdana"/>
          <w:bCs/>
          <w:sz w:val="20"/>
          <w:szCs w:val="20"/>
        </w:rPr>
      </w:pPr>
      <w:r w:rsidRPr="00780203">
        <w:rPr>
          <w:rFonts w:ascii="Verdana" w:hAnsi="Verdana"/>
          <w:bCs/>
          <w:sz w:val="20"/>
          <w:szCs w:val="20"/>
        </w:rPr>
        <w:t>Por la justicia, la concordia y la paz en todo el mundo; para que ahoguen las llamas de  las injusticias humanas, de la discordia entre los hombres y de las guerras entre los pueblos. Roguemos  al Señor.</w:t>
      </w:r>
    </w:p>
    <w:p w:rsidR="004077ED" w:rsidRPr="00780203" w:rsidRDefault="004077ED" w:rsidP="00B8035A">
      <w:pPr>
        <w:pStyle w:val="Lista2"/>
        <w:numPr>
          <w:ilvl w:val="0"/>
          <w:numId w:val="8"/>
        </w:numPr>
        <w:ind w:right="-64"/>
        <w:jc w:val="both"/>
        <w:rPr>
          <w:rFonts w:ascii="Verdana" w:hAnsi="Verdana"/>
          <w:bCs/>
          <w:sz w:val="20"/>
          <w:szCs w:val="20"/>
        </w:rPr>
      </w:pPr>
      <w:r w:rsidRPr="00780203">
        <w:rPr>
          <w:rFonts w:ascii="Verdana" w:hAnsi="Verdana"/>
          <w:bCs/>
          <w:sz w:val="20"/>
          <w:szCs w:val="20"/>
        </w:rPr>
        <w:t>Por los abatidos y los que han perdido la esperanza; para que la resurrección de Jesús los confirme en la seguridad de la victoria final sobre el mal. Roguemos  al Señor.</w:t>
      </w:r>
    </w:p>
    <w:p w:rsidR="004077ED" w:rsidRPr="00780203" w:rsidRDefault="004077ED" w:rsidP="00B8035A">
      <w:pPr>
        <w:pStyle w:val="Lista2"/>
        <w:numPr>
          <w:ilvl w:val="0"/>
          <w:numId w:val="8"/>
        </w:numPr>
        <w:ind w:right="-64"/>
        <w:jc w:val="both"/>
        <w:rPr>
          <w:rFonts w:ascii="Verdana" w:hAnsi="Verdana"/>
          <w:bCs/>
          <w:sz w:val="20"/>
          <w:szCs w:val="20"/>
        </w:rPr>
      </w:pPr>
      <w:r w:rsidRPr="00780203">
        <w:rPr>
          <w:rFonts w:ascii="Verdana" w:hAnsi="Verdana"/>
          <w:bCs/>
          <w:sz w:val="20"/>
          <w:szCs w:val="20"/>
        </w:rPr>
        <w:t>Por todos nosotros, que con alegría celebramos la Pascua del Señor; para que en nuestra vida concreta sepamos ir poniendo signos de vida nueva. Roguemos  al Señor.</w:t>
      </w:r>
    </w:p>
    <w:p w:rsidR="004077ED" w:rsidRPr="00780203" w:rsidRDefault="004077ED" w:rsidP="004077ED">
      <w:pPr>
        <w:widowControl w:val="0"/>
        <w:autoSpaceDE w:val="0"/>
        <w:autoSpaceDN w:val="0"/>
        <w:adjustRightInd w:val="0"/>
        <w:jc w:val="both"/>
        <w:rPr>
          <w:rFonts w:ascii="Verdana" w:hAnsi="Verdana"/>
          <w:sz w:val="20"/>
          <w:szCs w:val="20"/>
        </w:rPr>
      </w:pPr>
    </w:p>
    <w:p w:rsidR="004077ED" w:rsidRPr="00780203" w:rsidRDefault="004077ED" w:rsidP="004077ED">
      <w:pPr>
        <w:widowControl w:val="0"/>
        <w:autoSpaceDE w:val="0"/>
        <w:autoSpaceDN w:val="0"/>
        <w:adjustRightInd w:val="0"/>
        <w:jc w:val="both"/>
        <w:rPr>
          <w:rFonts w:ascii="Verdana" w:hAnsi="Verdana"/>
          <w:sz w:val="20"/>
          <w:szCs w:val="20"/>
        </w:rPr>
      </w:pPr>
      <w:r w:rsidRPr="00780203">
        <w:rPr>
          <w:rFonts w:ascii="Verdana" w:hAnsi="Verdana"/>
          <w:sz w:val="20"/>
          <w:szCs w:val="20"/>
        </w:rPr>
        <w:t>Dios y Padre nuestro, escucha nuestra oración y, como hizo tu Hijo con los discípulos de Emaús, abre nuestros corazones, y ayúdanos a descubrir el sentido de las Escrituras, para que sintamos la presencia de Cristo entre nosotros y le reconozcamos al partir el Pan. Por Jesucristo nuestro Señor.</w:t>
      </w:r>
    </w:p>
    <w:p w:rsidR="004077ED" w:rsidRPr="00780203" w:rsidRDefault="004077ED" w:rsidP="004077ED">
      <w:pPr>
        <w:pStyle w:val="Textoindependiente"/>
        <w:ind w:right="-64"/>
        <w:rPr>
          <w:rFonts w:ascii="Verdana" w:hAnsi="Verdana"/>
          <w:b/>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b/>
          <w:i/>
          <w:sz w:val="20"/>
          <w:szCs w:val="20"/>
        </w:rPr>
        <w:tab/>
      </w:r>
      <w:r w:rsidRPr="00780203">
        <w:rPr>
          <w:rFonts w:ascii="Verdana" w:hAnsi="Verdana"/>
          <w:sz w:val="20"/>
          <w:szCs w:val="20"/>
        </w:rPr>
        <w:t>Liberados de la vieja condición de pecado, te pedimos, Señor, que la devota participación en el sacramento de tu Hijo nos transforme en nuevas criaturas. Por Jesucristo, nuestro Señor.</w:t>
      </w:r>
    </w:p>
    <w:p w:rsidR="004077ED" w:rsidRPr="00780203" w:rsidRDefault="004077ED" w:rsidP="004077ED">
      <w:pPr>
        <w:pStyle w:val="Textoindependiente"/>
        <w:ind w:right="-64"/>
        <w:rPr>
          <w:rFonts w:ascii="Verdana" w:hAnsi="Verdana"/>
          <w:bCs/>
          <w:i/>
          <w:iCs/>
          <w:sz w:val="20"/>
          <w:szCs w:val="20"/>
        </w:rPr>
      </w:pPr>
    </w:p>
    <w:p w:rsidR="004077ED" w:rsidRPr="00780203" w:rsidRDefault="004077ED" w:rsidP="004077ED">
      <w:pPr>
        <w:ind w:right="-64"/>
        <w:jc w:val="both"/>
        <w:rPr>
          <w:rFonts w:ascii="Verdana" w:hAnsi="Verdana"/>
          <w:b/>
          <w:bCs/>
          <w:i/>
          <w:iCs/>
          <w:sz w:val="20"/>
          <w:szCs w:val="20"/>
        </w:rPr>
      </w:pPr>
      <w:r w:rsidRPr="00780203">
        <w:rPr>
          <w:rFonts w:ascii="Verdana" w:hAnsi="Verdana"/>
          <w:b/>
          <w:bCs/>
          <w:i/>
          <w:iCs/>
          <w:sz w:val="20"/>
          <w:szCs w:val="20"/>
        </w:rPr>
        <w:t>Bendición solemne :</w:t>
      </w:r>
    </w:p>
    <w:p w:rsidR="004077ED" w:rsidRPr="00780203" w:rsidRDefault="004077ED" w:rsidP="004077ED">
      <w:pPr>
        <w:ind w:right="-64"/>
        <w:jc w:val="both"/>
        <w:rPr>
          <w:rFonts w:ascii="Verdana" w:hAnsi="Verdana"/>
          <w:b/>
          <w:i/>
          <w:iCs/>
          <w:sz w:val="20"/>
          <w:szCs w:val="20"/>
        </w:rPr>
      </w:pP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Que os bendiga Dios Todopoderoso en la solemnidad pascual que hoy celebramos y, compasivo, os defienda de toda asechanza del pecado.</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 xml:space="preserve">El que os ha renovado para la vida eterna, en la resurrección de su Unigénito, os colme con el premio de la inmortalidad. </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 xml:space="preserve">Y quienes, terminados los días de la pasión del Señor, habéis participado en los gozos de la fiesta de Pascua, podáis llegar, por su gracia, con espíritu exultante a aquellas fiestas que se celebran con alegría eterna. </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Y la bendición de Dios todopoderoso...</w:t>
      </w:r>
    </w:p>
    <w:p w:rsidR="004077ED" w:rsidRPr="00780203" w:rsidRDefault="004077ED" w:rsidP="004077ED">
      <w:pPr>
        <w:pStyle w:val="Textoindependiente"/>
        <w:ind w:right="-64"/>
        <w:rPr>
          <w:rFonts w:ascii="Verdana" w:hAnsi="Verdana"/>
          <w:b/>
          <w:bCs/>
          <w:i/>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Despedida:</w:t>
      </w:r>
      <w:r w:rsidRPr="00780203">
        <w:rPr>
          <w:rFonts w:ascii="Verdana" w:hAnsi="Verdana"/>
          <w:b/>
          <w:i/>
          <w:iCs/>
          <w:sz w:val="20"/>
          <w:szCs w:val="20"/>
        </w:rPr>
        <w:tab/>
      </w:r>
      <w:r w:rsidRPr="00780203">
        <w:rPr>
          <w:rFonts w:ascii="Verdana" w:hAnsi="Verdana"/>
          <w:bCs/>
          <w:i/>
          <w:iCs/>
          <w:sz w:val="20"/>
          <w:szCs w:val="20"/>
        </w:rPr>
        <w:t xml:space="preserve">  </w:t>
      </w:r>
      <w:r w:rsidRPr="00780203">
        <w:rPr>
          <w:rFonts w:ascii="Verdana" w:hAnsi="Verdana"/>
          <w:bCs/>
          <w:sz w:val="20"/>
          <w:szCs w:val="20"/>
        </w:rPr>
        <w:t>Hermanos, anunciad a todos la alegría del Señor resucitado. Podéis ir en paz, aleluya, aleluya.</w:t>
      </w:r>
    </w:p>
    <w:p w:rsidR="004077ED" w:rsidRPr="00780203" w:rsidRDefault="004077ED" w:rsidP="004077ED">
      <w:pPr>
        <w:pStyle w:val="Ttulo2"/>
        <w:ind w:right="-64"/>
        <w:rPr>
          <w:rFonts w:ascii="Verdana" w:hAnsi="Verdana"/>
          <w:b/>
          <w:bCs/>
          <w:sz w:val="20"/>
          <w:szCs w:val="20"/>
          <w:u w:val="none"/>
        </w:rPr>
      </w:pPr>
      <w:r w:rsidRPr="00780203">
        <w:rPr>
          <w:rFonts w:ascii="Verdana" w:hAnsi="Verdana"/>
          <w:b/>
          <w:bCs/>
          <w:sz w:val="20"/>
          <w:szCs w:val="20"/>
          <w:u w:val="none"/>
        </w:rPr>
        <w:lastRenderedPageBreak/>
        <w:t>Jueves 25 de abril:</w:t>
      </w:r>
    </w:p>
    <w:p w:rsidR="004077ED" w:rsidRPr="00780203" w:rsidRDefault="004077ED" w:rsidP="004077ED">
      <w:pPr>
        <w:pStyle w:val="Ttulo2"/>
        <w:ind w:right="-64"/>
        <w:rPr>
          <w:rFonts w:ascii="Verdana" w:hAnsi="Verdana"/>
          <w:bCs/>
          <w:sz w:val="20"/>
          <w:szCs w:val="20"/>
        </w:rPr>
      </w:pPr>
    </w:p>
    <w:p w:rsidR="004077ED" w:rsidRPr="00780203" w:rsidRDefault="004077ED" w:rsidP="004077ED">
      <w:pPr>
        <w:pStyle w:val="Ttulo2"/>
        <w:ind w:right="-64"/>
        <w:jc w:val="center"/>
        <w:rPr>
          <w:rFonts w:ascii="Verdana" w:hAnsi="Verdana"/>
          <w:bCs/>
          <w:sz w:val="20"/>
          <w:szCs w:val="20"/>
          <w:u w:val="none"/>
        </w:rPr>
      </w:pPr>
      <w:r w:rsidRPr="00780203">
        <w:rPr>
          <w:rFonts w:ascii="Verdana" w:hAnsi="Verdana"/>
          <w:b/>
          <w:sz w:val="20"/>
          <w:szCs w:val="20"/>
          <w:u w:val="none"/>
        </w:rPr>
        <w:t>JUEVES DE LA OCTAVA DE PASCUA</w:t>
      </w:r>
    </w:p>
    <w:p w:rsidR="004077ED" w:rsidRPr="00780203" w:rsidRDefault="004077ED" w:rsidP="004077ED">
      <w:pPr>
        <w:pStyle w:val="Subttulo"/>
        <w:ind w:right="-64"/>
        <w:jc w:val="center"/>
        <w:rPr>
          <w:rFonts w:ascii="Verdana" w:hAnsi="Verdana"/>
          <w:b w:val="0"/>
          <w:bCs w:val="0"/>
          <w:i/>
          <w:iCs/>
          <w:sz w:val="20"/>
          <w:szCs w:val="20"/>
        </w:rPr>
      </w:pPr>
      <w:r w:rsidRPr="00780203">
        <w:rPr>
          <w:rFonts w:ascii="Verdana" w:hAnsi="Verdana"/>
          <w:b w:val="0"/>
          <w:bCs w:val="0"/>
          <w:i/>
          <w:iCs/>
          <w:sz w:val="20"/>
          <w:szCs w:val="20"/>
        </w:rPr>
        <w:t xml:space="preserve">Misa y lecturas propias de la feria. Gloria. Aleluya. </w:t>
      </w:r>
    </w:p>
    <w:p w:rsidR="004077ED" w:rsidRPr="00780203" w:rsidRDefault="004077ED" w:rsidP="004077ED">
      <w:pPr>
        <w:pStyle w:val="Subttulo"/>
        <w:ind w:right="-64"/>
        <w:jc w:val="center"/>
        <w:rPr>
          <w:rFonts w:ascii="Verdana" w:hAnsi="Verdana"/>
          <w:b w:val="0"/>
          <w:bCs w:val="0"/>
          <w:i/>
          <w:iCs/>
          <w:sz w:val="20"/>
          <w:szCs w:val="20"/>
        </w:rPr>
      </w:pPr>
      <w:r w:rsidRPr="00780203">
        <w:rPr>
          <w:rFonts w:ascii="Verdana" w:hAnsi="Verdana"/>
          <w:b w:val="0"/>
          <w:bCs w:val="0"/>
          <w:i/>
          <w:iCs/>
          <w:sz w:val="20"/>
          <w:szCs w:val="20"/>
        </w:rPr>
        <w:t>Prefacio I de Pascua “en este día”. Canon romano con embolismos propios. Bendición solemne de Pascua.</w:t>
      </w:r>
    </w:p>
    <w:p w:rsidR="004077ED" w:rsidRPr="00780203" w:rsidRDefault="004077ED" w:rsidP="004077ED">
      <w:pPr>
        <w:pStyle w:val="Subttulo"/>
        <w:ind w:right="-64"/>
        <w:jc w:val="center"/>
        <w:rPr>
          <w:rFonts w:ascii="Verdana" w:hAnsi="Verdana"/>
          <w:b w:val="0"/>
          <w:i/>
          <w:i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Cs/>
          <w:sz w:val="20"/>
          <w:szCs w:val="20"/>
        </w:rPr>
        <w:t>El Dios de la vida, que ha resucitado a su Hijo Jesús de entre los muertos, rompiendo las ataduras del pecado y de la muerte, esté con vosotros.</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Aspersión con el agua:</w:t>
      </w:r>
      <w:r w:rsidRPr="00780203">
        <w:rPr>
          <w:rFonts w:ascii="Verdana" w:hAnsi="Verdana"/>
          <w:b/>
          <w:i/>
          <w:iCs/>
          <w:sz w:val="20"/>
          <w:szCs w:val="20"/>
        </w:rPr>
        <w:tab/>
      </w:r>
      <w:r w:rsidRPr="00780203">
        <w:rPr>
          <w:rFonts w:ascii="Verdana" w:hAnsi="Verdana"/>
          <w:bCs/>
          <w:sz w:val="20"/>
          <w:szCs w:val="20"/>
        </w:rPr>
        <w:t>Hermanos,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
          <w:i/>
          <w:iCs/>
          <w:sz w:val="20"/>
          <w:szCs w:val="20"/>
        </w:rPr>
      </w:pPr>
      <w:r w:rsidRPr="00780203">
        <w:rPr>
          <w:rFonts w:ascii="Verdana" w:hAnsi="Verdana"/>
          <w:b/>
          <w:i/>
          <w:iCs/>
          <w:sz w:val="20"/>
          <w:szCs w:val="20"/>
        </w:rPr>
        <w:t>(Aspersión con el agua bendita, bien desde el presbiterio, o por el templo)</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Cs/>
          <w:sz w:val="20"/>
          <w:szCs w:val="20"/>
        </w:rPr>
        <w:t>Que Dios todopoderoso nos purifique del pecado y, por la celebración de esta Eucaristía, nos haga dignos de participar del banquete de su Reino.</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Monición al Gloria:</w:t>
      </w:r>
      <w:r w:rsidRPr="00780203">
        <w:rPr>
          <w:rFonts w:ascii="Verdana" w:hAnsi="Verdana"/>
          <w:bCs/>
          <w:i/>
          <w:iCs/>
          <w:sz w:val="20"/>
          <w:szCs w:val="20"/>
        </w:rPr>
        <w:tab/>
      </w:r>
      <w:r w:rsidRPr="00780203">
        <w:rPr>
          <w:rFonts w:ascii="Verdana" w:hAnsi="Verdana"/>
          <w:bCs/>
          <w:sz w:val="20"/>
          <w:szCs w:val="20"/>
        </w:rPr>
        <w:t>En este día de gozo y de gloria, recitemos el himno de alabanza, invocando a Jesucristo, nuestro mediador, sentado a la derecha del Padre.</w:t>
      </w:r>
    </w:p>
    <w:p w:rsidR="004077ED" w:rsidRPr="00780203" w:rsidRDefault="004077ED" w:rsidP="004077ED">
      <w:pPr>
        <w:pStyle w:val="Textoindependiente"/>
        <w:ind w:right="-64"/>
        <w:rPr>
          <w:rFonts w:ascii="Verdana" w:hAnsi="Verdana"/>
          <w:bCs/>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Oh, Dios, que has reunido pueblos diversos en la confesión de tu nombre, concede a los que han renacido en la fuente bautismal una misma fe en su espíritu y un mismo amor en sus obras. Por nuestro Señor Jesucristo.</w:t>
      </w:r>
    </w:p>
    <w:p w:rsidR="004077ED" w:rsidRPr="00780203" w:rsidRDefault="004077ED" w:rsidP="004077ED">
      <w:pPr>
        <w:pStyle w:val="Textoindependiente"/>
        <w:widowControl w:val="0"/>
        <w:autoSpaceDE w:val="0"/>
        <w:autoSpaceDN w:val="0"/>
        <w:adjustRightInd w:val="0"/>
        <w:ind w:right="-64"/>
        <w:rPr>
          <w:rFonts w:ascii="Verdana" w:hAnsi="Verdana"/>
          <w:bCs/>
          <w:sz w:val="20"/>
          <w:szCs w:val="20"/>
        </w:rPr>
      </w:pPr>
    </w:p>
    <w:p w:rsidR="004077ED" w:rsidRPr="00780203" w:rsidRDefault="004077ED" w:rsidP="004077ED">
      <w:pPr>
        <w:widowControl w:val="0"/>
        <w:autoSpaceDE w:val="0"/>
        <w:autoSpaceDN w:val="0"/>
        <w:adjustRightInd w:val="0"/>
        <w:jc w:val="both"/>
        <w:rPr>
          <w:rFonts w:ascii="Verdana" w:hAnsi="Verdana"/>
          <w:sz w:val="20"/>
          <w:szCs w:val="20"/>
        </w:rPr>
      </w:pPr>
      <w:r w:rsidRPr="00780203">
        <w:rPr>
          <w:rFonts w:ascii="Verdana" w:hAnsi="Verdana"/>
          <w:b/>
          <w:i/>
          <w:iCs/>
          <w:sz w:val="20"/>
          <w:szCs w:val="20"/>
        </w:rPr>
        <w:t>Oración de los fieles:</w:t>
      </w:r>
      <w:r w:rsidRPr="00780203">
        <w:rPr>
          <w:rFonts w:ascii="Verdana" w:hAnsi="Verdana"/>
          <w:bCs/>
          <w:i/>
          <w:iCs/>
          <w:sz w:val="20"/>
          <w:szCs w:val="20"/>
        </w:rPr>
        <w:tab/>
      </w:r>
      <w:r w:rsidRPr="00780203">
        <w:rPr>
          <w:rFonts w:ascii="Verdana" w:hAnsi="Verdana"/>
          <w:bCs/>
          <w:i/>
          <w:iCs/>
          <w:sz w:val="20"/>
          <w:szCs w:val="20"/>
        </w:rPr>
        <w:tab/>
      </w:r>
      <w:r w:rsidRPr="00780203">
        <w:rPr>
          <w:rFonts w:ascii="Verdana" w:hAnsi="Verdana"/>
          <w:sz w:val="20"/>
          <w:szCs w:val="20"/>
        </w:rPr>
        <w:t xml:space="preserve">Hermanos, confesando nuestra fe en Cristo resucitado, elevemos confiadamente a Dios Padre nuestras súplicas para el bien de la Iglesia y del mundo.  </w:t>
      </w:r>
    </w:p>
    <w:p w:rsidR="004077ED" w:rsidRPr="00780203" w:rsidRDefault="004077ED" w:rsidP="004077ED">
      <w:pPr>
        <w:widowControl w:val="0"/>
        <w:autoSpaceDE w:val="0"/>
        <w:autoSpaceDN w:val="0"/>
        <w:adjustRightInd w:val="0"/>
        <w:ind w:right="-64"/>
        <w:jc w:val="both"/>
        <w:rPr>
          <w:rFonts w:ascii="Verdana" w:hAnsi="Verdana"/>
          <w:bCs/>
          <w:sz w:val="20"/>
          <w:szCs w:val="20"/>
          <w:u w:val="single"/>
        </w:rPr>
      </w:pPr>
    </w:p>
    <w:p w:rsidR="004077ED" w:rsidRPr="00780203" w:rsidRDefault="004077ED" w:rsidP="004077ED">
      <w:pPr>
        <w:pStyle w:val="Listaconvietas2"/>
        <w:rPr>
          <w:rFonts w:ascii="Verdana" w:hAnsi="Verdana" w:cs="Times New Roman"/>
          <w:sz w:val="20"/>
          <w:szCs w:val="20"/>
        </w:rPr>
      </w:pPr>
      <w:r w:rsidRPr="00780203">
        <w:rPr>
          <w:rFonts w:ascii="Verdana" w:hAnsi="Verdana" w:cs="Times New Roman"/>
          <w:sz w:val="20"/>
          <w:szCs w:val="20"/>
        </w:rPr>
        <w:t>Por la Iglesia; para que la fe de la Pascua la libre de toda servidumbre y la haga más generosa en el servicio. Roguemos  al Señor.</w:t>
      </w:r>
    </w:p>
    <w:p w:rsidR="004077ED" w:rsidRPr="00780203" w:rsidRDefault="004077ED" w:rsidP="004077ED">
      <w:pPr>
        <w:pStyle w:val="Listaconvietas2"/>
        <w:rPr>
          <w:rFonts w:ascii="Verdana" w:hAnsi="Verdana" w:cs="Times New Roman"/>
          <w:sz w:val="20"/>
          <w:szCs w:val="20"/>
        </w:rPr>
      </w:pPr>
      <w:r w:rsidRPr="00780203">
        <w:rPr>
          <w:rFonts w:ascii="Verdana" w:hAnsi="Verdana" w:cs="Times New Roman"/>
          <w:sz w:val="20"/>
          <w:szCs w:val="20"/>
        </w:rPr>
        <w:t>Por las vocaciones sacerdotales y religiosas, para que a nuestra diócesis no le falte nunca el número suficiente de sacerdotes que anuncien a Cristo resucitado. Roguemos  al Señor.</w:t>
      </w:r>
    </w:p>
    <w:p w:rsidR="004077ED" w:rsidRPr="00780203" w:rsidRDefault="004077ED" w:rsidP="004077ED">
      <w:pPr>
        <w:pStyle w:val="Listaconvietas2"/>
        <w:rPr>
          <w:rFonts w:ascii="Verdana" w:hAnsi="Verdana" w:cs="Times New Roman"/>
          <w:sz w:val="20"/>
          <w:szCs w:val="20"/>
        </w:rPr>
      </w:pPr>
      <w:r w:rsidRPr="00780203">
        <w:rPr>
          <w:rFonts w:ascii="Verdana" w:hAnsi="Verdana" w:cs="Times New Roman"/>
          <w:sz w:val="20"/>
          <w:szCs w:val="20"/>
        </w:rPr>
        <w:t>Por todos los pueblos de la tierra; para que el triunfo de Jesús sobre la muerte apague los odios y restaure la paz.. Roguemos  al Señor.</w:t>
      </w:r>
    </w:p>
    <w:p w:rsidR="004077ED" w:rsidRPr="00780203" w:rsidRDefault="004077ED" w:rsidP="004077ED">
      <w:pPr>
        <w:pStyle w:val="Listaconvietas2"/>
        <w:rPr>
          <w:rFonts w:ascii="Verdana" w:hAnsi="Verdana" w:cs="Times New Roman"/>
          <w:sz w:val="20"/>
          <w:szCs w:val="20"/>
          <w:u w:val="single"/>
        </w:rPr>
      </w:pPr>
      <w:r w:rsidRPr="00780203">
        <w:rPr>
          <w:rFonts w:ascii="Verdana" w:hAnsi="Verdana" w:cs="Times New Roman"/>
          <w:sz w:val="20"/>
          <w:szCs w:val="20"/>
        </w:rPr>
        <w:t>Por los enfermos y por todos los que sufren; para que hallen, en la caridad que brota de nuestra fe, la ayuda con que Dios les hace llegar su consuelo. Roguemos  al Señor.</w:t>
      </w:r>
    </w:p>
    <w:p w:rsidR="004077ED" w:rsidRPr="00780203" w:rsidRDefault="004077ED" w:rsidP="004077ED">
      <w:pPr>
        <w:pStyle w:val="Listaconvietas2"/>
        <w:rPr>
          <w:rFonts w:ascii="Verdana" w:hAnsi="Verdana" w:cs="Times New Roman"/>
          <w:sz w:val="20"/>
          <w:szCs w:val="20"/>
          <w:u w:val="single"/>
        </w:rPr>
      </w:pPr>
      <w:r w:rsidRPr="00780203">
        <w:rPr>
          <w:rFonts w:ascii="Verdana" w:hAnsi="Verdana" w:cs="Times New Roman"/>
          <w:sz w:val="20"/>
          <w:szCs w:val="20"/>
        </w:rPr>
        <w:t>Por nosotros y por todos los cristianos; para que el gozo de esta Pascua renueve nuestra fe y nos haga testigos entusiastas el Evangelio. . Roguemos  al Señor.</w:t>
      </w:r>
    </w:p>
    <w:p w:rsidR="004077ED" w:rsidRPr="00780203" w:rsidRDefault="004077ED" w:rsidP="004077ED">
      <w:pPr>
        <w:widowControl w:val="0"/>
        <w:autoSpaceDE w:val="0"/>
        <w:autoSpaceDN w:val="0"/>
        <w:adjustRightInd w:val="0"/>
        <w:jc w:val="both"/>
        <w:rPr>
          <w:rFonts w:ascii="Verdana" w:hAnsi="Verdana"/>
          <w:sz w:val="20"/>
          <w:szCs w:val="20"/>
        </w:rPr>
      </w:pPr>
    </w:p>
    <w:p w:rsidR="004077ED" w:rsidRPr="00780203" w:rsidRDefault="004077ED" w:rsidP="004077ED">
      <w:pPr>
        <w:widowControl w:val="0"/>
        <w:autoSpaceDE w:val="0"/>
        <w:autoSpaceDN w:val="0"/>
        <w:adjustRightInd w:val="0"/>
        <w:jc w:val="both"/>
        <w:rPr>
          <w:rFonts w:ascii="Verdana" w:hAnsi="Verdana"/>
          <w:sz w:val="20"/>
          <w:szCs w:val="20"/>
        </w:rPr>
      </w:pPr>
      <w:r w:rsidRPr="00780203">
        <w:rPr>
          <w:rFonts w:ascii="Verdana" w:hAnsi="Verdana"/>
          <w:sz w:val="20"/>
          <w:szCs w:val="20"/>
        </w:rPr>
        <w:t>Dios de Abrahán, de Isaac y de Jacob, Dios de nuestros Padres de Israel, que has glorificado a tu siervo Jesús, escucha las súplicas de tus fieles y haz que la paz de Cristo resucitado renueve nuestra vida y nos llene de la alegría verdadera. Por Jesucristo nuestro Señor.</w:t>
      </w:r>
    </w:p>
    <w:p w:rsidR="004077ED" w:rsidRPr="00780203" w:rsidRDefault="004077ED" w:rsidP="004077ED">
      <w:pPr>
        <w:widowControl w:val="0"/>
        <w:autoSpaceDE w:val="0"/>
        <w:autoSpaceDN w:val="0"/>
        <w:adjustRightInd w:val="0"/>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Escucha, Señor, nuestras oraciones para que el santo intercambio de nuestra redención nos sostenga durante la vida presente y nos dé las alegrías eternas. Por Jesucristo, nuestro Señor.</w:t>
      </w:r>
    </w:p>
    <w:p w:rsidR="004077ED" w:rsidRPr="00780203" w:rsidRDefault="004077ED" w:rsidP="004077ED">
      <w:pPr>
        <w:pStyle w:val="Textoindependiente"/>
        <w:ind w:right="-64"/>
        <w:rPr>
          <w:rFonts w:ascii="Verdana" w:hAnsi="Verdana"/>
          <w:bCs/>
          <w:i/>
          <w:iCs/>
          <w:sz w:val="20"/>
          <w:szCs w:val="20"/>
        </w:rPr>
      </w:pPr>
    </w:p>
    <w:p w:rsidR="004077ED" w:rsidRPr="00780203" w:rsidRDefault="004077ED" w:rsidP="004077ED">
      <w:pPr>
        <w:ind w:right="-64"/>
        <w:jc w:val="both"/>
        <w:rPr>
          <w:rFonts w:ascii="Verdana" w:hAnsi="Verdana"/>
          <w:b/>
          <w:bCs/>
          <w:i/>
          <w:iCs/>
          <w:sz w:val="20"/>
          <w:szCs w:val="20"/>
        </w:rPr>
      </w:pPr>
      <w:r w:rsidRPr="00780203">
        <w:rPr>
          <w:rFonts w:ascii="Verdana" w:hAnsi="Verdana"/>
          <w:b/>
          <w:bCs/>
          <w:i/>
          <w:iCs/>
          <w:sz w:val="20"/>
          <w:szCs w:val="20"/>
        </w:rPr>
        <w:t>Bendición solemne :</w:t>
      </w:r>
    </w:p>
    <w:p w:rsidR="004077ED" w:rsidRPr="00780203" w:rsidRDefault="004077ED" w:rsidP="004077ED">
      <w:pPr>
        <w:ind w:right="-64"/>
        <w:jc w:val="both"/>
        <w:rPr>
          <w:rFonts w:ascii="Verdana" w:hAnsi="Verdana"/>
          <w:b/>
          <w:i/>
          <w:iCs/>
          <w:sz w:val="20"/>
          <w:szCs w:val="20"/>
        </w:rPr>
      </w:pP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Que os bendiga Dios Todopoderoso en la solemnidad pascual que hoy celebramos y, compasivo, os defienda de toda asechanza del pecado.</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 xml:space="preserve">El que os ha renovado para la vida eterna, en la resurrección de su Unigénito, os colme con el premio de la inmortalidad. </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 xml:space="preserve">Y quienes, terminados los días de la pasión del Señor, habéis participado en los gozos de la fiesta de Pascua, podáis llegar, por su gracia, con espíritu exultante a aquellas fiestas que se celebran con alegría eterna. </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Y la bendición de Dios todopoderoso...</w:t>
      </w:r>
    </w:p>
    <w:p w:rsidR="004077ED" w:rsidRPr="00780203" w:rsidRDefault="004077ED" w:rsidP="004077ED">
      <w:pPr>
        <w:pStyle w:val="Textoindependiente"/>
        <w:ind w:right="-64"/>
        <w:rPr>
          <w:rFonts w:ascii="Verdana" w:hAnsi="Verdana"/>
          <w:b/>
          <w:bCs/>
          <w:i/>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Despedida:</w:t>
      </w:r>
      <w:r w:rsidRPr="00780203">
        <w:rPr>
          <w:rFonts w:ascii="Verdana" w:hAnsi="Verdana"/>
          <w:bCs/>
          <w:i/>
          <w:iCs/>
          <w:sz w:val="20"/>
          <w:szCs w:val="20"/>
        </w:rPr>
        <w:t xml:space="preserve">       </w:t>
      </w:r>
      <w:r w:rsidRPr="00780203">
        <w:rPr>
          <w:rFonts w:ascii="Verdana" w:hAnsi="Verdana"/>
          <w:bCs/>
          <w:sz w:val="20"/>
          <w:szCs w:val="20"/>
        </w:rPr>
        <w:t>Hermanos, anunciad a todos la alegría del Señor resucitado. Podéis ir en paz, aleluya, aleluya.</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Ttulo2"/>
        <w:ind w:right="-64"/>
        <w:rPr>
          <w:rFonts w:ascii="Verdana" w:hAnsi="Verdana"/>
          <w:b/>
          <w:bCs/>
          <w:sz w:val="20"/>
          <w:szCs w:val="20"/>
          <w:u w:val="none"/>
        </w:rPr>
      </w:pPr>
      <w:r w:rsidRPr="00780203">
        <w:rPr>
          <w:rFonts w:ascii="Verdana" w:hAnsi="Verdana"/>
          <w:b/>
          <w:bCs/>
          <w:sz w:val="20"/>
          <w:szCs w:val="20"/>
          <w:u w:val="none"/>
        </w:rPr>
        <w:lastRenderedPageBreak/>
        <w:t>Viernes 26 de abril:</w:t>
      </w:r>
    </w:p>
    <w:p w:rsidR="004077ED" w:rsidRPr="00780203" w:rsidRDefault="004077ED" w:rsidP="004077ED">
      <w:pPr>
        <w:rPr>
          <w:rFonts w:ascii="Verdana" w:hAnsi="Verdana"/>
          <w:sz w:val="20"/>
          <w:szCs w:val="20"/>
        </w:rPr>
      </w:pPr>
    </w:p>
    <w:p w:rsidR="004077ED" w:rsidRPr="00780203" w:rsidRDefault="004077ED" w:rsidP="004077ED">
      <w:pPr>
        <w:pStyle w:val="Ttulo2"/>
        <w:ind w:right="-64"/>
        <w:jc w:val="center"/>
        <w:rPr>
          <w:rFonts w:ascii="Verdana" w:hAnsi="Verdana"/>
          <w:b/>
          <w:sz w:val="20"/>
          <w:szCs w:val="20"/>
          <w:u w:val="none"/>
        </w:rPr>
      </w:pPr>
      <w:r w:rsidRPr="00780203">
        <w:rPr>
          <w:rFonts w:ascii="Verdana" w:hAnsi="Verdana"/>
          <w:b/>
          <w:sz w:val="20"/>
          <w:szCs w:val="20"/>
          <w:u w:val="none"/>
        </w:rPr>
        <w:t>VIERNES DE LA OCTAVA DE PASCUA</w:t>
      </w:r>
    </w:p>
    <w:p w:rsidR="004077ED" w:rsidRPr="00780203" w:rsidRDefault="004077ED" w:rsidP="004077ED">
      <w:pPr>
        <w:pStyle w:val="Subttulo"/>
        <w:ind w:right="-64"/>
        <w:jc w:val="center"/>
        <w:rPr>
          <w:rFonts w:ascii="Verdana" w:hAnsi="Verdana"/>
          <w:b w:val="0"/>
          <w:bCs w:val="0"/>
          <w:i/>
          <w:iCs/>
          <w:sz w:val="20"/>
          <w:szCs w:val="20"/>
        </w:rPr>
      </w:pPr>
      <w:r w:rsidRPr="00780203">
        <w:rPr>
          <w:rFonts w:ascii="Verdana" w:hAnsi="Verdana"/>
          <w:b w:val="0"/>
          <w:bCs w:val="0"/>
          <w:i/>
          <w:iCs/>
          <w:sz w:val="20"/>
          <w:szCs w:val="20"/>
        </w:rPr>
        <w:t xml:space="preserve">Misa y lecturas propias de la feria. Gloria. Aleluya. </w:t>
      </w:r>
    </w:p>
    <w:p w:rsidR="004077ED" w:rsidRPr="00780203" w:rsidRDefault="004077ED" w:rsidP="004077ED">
      <w:pPr>
        <w:pStyle w:val="Subttulo"/>
        <w:ind w:right="-64"/>
        <w:jc w:val="center"/>
        <w:rPr>
          <w:rFonts w:ascii="Verdana" w:hAnsi="Verdana"/>
          <w:b w:val="0"/>
          <w:bCs w:val="0"/>
          <w:i/>
          <w:iCs/>
          <w:sz w:val="20"/>
          <w:szCs w:val="20"/>
        </w:rPr>
      </w:pPr>
      <w:r w:rsidRPr="00780203">
        <w:rPr>
          <w:rFonts w:ascii="Verdana" w:hAnsi="Verdana"/>
          <w:b w:val="0"/>
          <w:bCs w:val="0"/>
          <w:i/>
          <w:iCs/>
          <w:sz w:val="20"/>
          <w:szCs w:val="20"/>
        </w:rPr>
        <w:t xml:space="preserve">Prefacio I de Pascua “en este día”. Canon romano con embolismos propios.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bCs w:val="0"/>
          <w:i/>
          <w:iCs/>
          <w:sz w:val="20"/>
          <w:szCs w:val="20"/>
        </w:rPr>
        <w:t>Bendición solemne de Pascua.</w:t>
      </w:r>
    </w:p>
    <w:p w:rsidR="004077ED" w:rsidRPr="00780203" w:rsidRDefault="004077ED" w:rsidP="004077ED">
      <w:pPr>
        <w:pStyle w:val="Subttulo"/>
        <w:ind w:right="-64"/>
        <w:jc w:val="center"/>
        <w:rPr>
          <w:rFonts w:ascii="Verdana" w:hAnsi="Verdana"/>
          <w:b w:val="0"/>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Cs/>
          <w:sz w:val="20"/>
          <w:szCs w:val="20"/>
        </w:rPr>
        <w:t>El Dios de la vida, que ha resucitado a su Hijo Jesús de entre los muertos, rompiendo las ataduras del pecado y de la muerte, esté con vosotros.</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Aspersión con el agua:</w:t>
      </w:r>
      <w:r w:rsidRPr="00780203">
        <w:rPr>
          <w:rFonts w:ascii="Verdana" w:hAnsi="Verdana"/>
          <w:bCs/>
          <w:i/>
          <w:iCs/>
          <w:sz w:val="20"/>
          <w:szCs w:val="20"/>
        </w:rPr>
        <w:tab/>
      </w:r>
      <w:r w:rsidRPr="00780203">
        <w:rPr>
          <w:rFonts w:ascii="Verdana" w:hAnsi="Verdana"/>
          <w:bCs/>
          <w:sz w:val="20"/>
          <w:szCs w:val="20"/>
        </w:rPr>
        <w:t>Hermanos,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
          <w:i/>
          <w:iCs/>
          <w:sz w:val="20"/>
          <w:szCs w:val="20"/>
        </w:rPr>
      </w:pPr>
      <w:r w:rsidRPr="00780203">
        <w:rPr>
          <w:rFonts w:ascii="Verdana" w:hAnsi="Verdana"/>
          <w:b/>
          <w:i/>
          <w:iCs/>
          <w:sz w:val="20"/>
          <w:szCs w:val="20"/>
        </w:rPr>
        <w:t>(Aspersión con el agua bendita, bien desde el presbiterio, o por el templo)</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Cs/>
          <w:sz w:val="20"/>
          <w:szCs w:val="20"/>
        </w:rPr>
        <w:t>Que Dios todopoderoso nos purifique del pecado y, por la celebración de esta Eucaristía, nos haga dignos de participar del banquete de su Reino.</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Monición al Gloria:</w:t>
      </w:r>
      <w:r w:rsidRPr="00780203">
        <w:rPr>
          <w:rFonts w:ascii="Verdana" w:hAnsi="Verdana"/>
          <w:bCs/>
          <w:i/>
          <w:iCs/>
          <w:sz w:val="20"/>
          <w:szCs w:val="20"/>
        </w:rPr>
        <w:tab/>
      </w:r>
      <w:r w:rsidRPr="00780203">
        <w:rPr>
          <w:rFonts w:ascii="Verdana" w:hAnsi="Verdana"/>
          <w:bCs/>
          <w:sz w:val="20"/>
          <w:szCs w:val="20"/>
        </w:rPr>
        <w:t>En este día de gozo y de gloria, recitemos el himno de alabanza, invocando a Jesucristo, nuestro mediador, sentado a la derecha del Padre.</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Dios todopoderoso y eterno, que por el Misterio pascual has restablecido tu alianza con los hombres, concédenos imitar en la vida lo que celebramos en la fe. Por nuestro Señor Jesucristo.</w:t>
      </w:r>
    </w:p>
    <w:p w:rsidR="004077ED" w:rsidRPr="00780203" w:rsidRDefault="004077ED" w:rsidP="004077ED">
      <w:pPr>
        <w:widowControl w:val="0"/>
        <w:autoSpaceDE w:val="0"/>
        <w:autoSpaceDN w:val="0"/>
        <w:adjustRightInd w:val="0"/>
        <w:ind w:right="-64"/>
        <w:jc w:val="both"/>
        <w:rPr>
          <w:rFonts w:ascii="Verdana" w:hAnsi="Verdana"/>
          <w:bCs/>
          <w:sz w:val="20"/>
          <w:szCs w:val="20"/>
          <w:u w:val="single"/>
        </w:rPr>
      </w:pPr>
    </w:p>
    <w:p w:rsidR="004077ED" w:rsidRPr="00780203" w:rsidRDefault="004077ED" w:rsidP="004077ED">
      <w:pPr>
        <w:widowControl w:val="0"/>
        <w:autoSpaceDE w:val="0"/>
        <w:autoSpaceDN w:val="0"/>
        <w:adjustRightInd w:val="0"/>
        <w:ind w:right="-64"/>
        <w:jc w:val="both"/>
        <w:rPr>
          <w:rFonts w:ascii="Verdana" w:hAnsi="Verdana"/>
          <w:bCs/>
          <w:sz w:val="20"/>
          <w:szCs w:val="20"/>
        </w:rPr>
      </w:pPr>
      <w:r w:rsidRPr="00780203">
        <w:rPr>
          <w:rFonts w:ascii="Verdana" w:hAnsi="Verdana"/>
          <w:b/>
          <w:i/>
          <w:iCs/>
          <w:sz w:val="20"/>
          <w:szCs w:val="20"/>
        </w:rPr>
        <w:t>Oración de los fieles:</w:t>
      </w:r>
      <w:r w:rsidRPr="00780203">
        <w:rPr>
          <w:rFonts w:ascii="Verdana" w:hAnsi="Verdana"/>
          <w:b/>
          <w:i/>
          <w:iCs/>
          <w:sz w:val="20"/>
          <w:szCs w:val="20"/>
        </w:rPr>
        <w:tab/>
      </w:r>
      <w:r w:rsidRPr="00780203">
        <w:rPr>
          <w:rFonts w:ascii="Verdana" w:hAnsi="Verdana"/>
          <w:b/>
          <w:i/>
          <w:iCs/>
          <w:sz w:val="20"/>
          <w:szCs w:val="20"/>
        </w:rPr>
        <w:tab/>
      </w:r>
      <w:r w:rsidRPr="00780203">
        <w:rPr>
          <w:rFonts w:ascii="Verdana" w:hAnsi="Verdana"/>
          <w:bCs/>
          <w:sz w:val="20"/>
          <w:szCs w:val="20"/>
        </w:rPr>
        <w:t>Hermanos, oremos a Dios, que por Jesús, Resurrección y Vida, nos ha enriquecido con su triunfo sobre la muerte y el pecado; y pidámosle que bendiga a nuestro mundo y que se manifieste a todos los hombres.</w:t>
      </w:r>
    </w:p>
    <w:p w:rsidR="004077ED" w:rsidRPr="00780203" w:rsidRDefault="004077ED" w:rsidP="004077ED">
      <w:pPr>
        <w:widowControl w:val="0"/>
        <w:autoSpaceDE w:val="0"/>
        <w:autoSpaceDN w:val="0"/>
        <w:adjustRightInd w:val="0"/>
        <w:ind w:right="-64"/>
        <w:jc w:val="both"/>
        <w:rPr>
          <w:rFonts w:ascii="Verdana" w:hAnsi="Verdana"/>
          <w:bCs/>
          <w:sz w:val="20"/>
          <w:szCs w:val="20"/>
        </w:rPr>
      </w:pPr>
    </w:p>
    <w:p w:rsidR="004077ED" w:rsidRPr="00780203" w:rsidRDefault="004077ED" w:rsidP="00B8035A">
      <w:pPr>
        <w:pStyle w:val="Textoindependiente"/>
        <w:widowControl w:val="0"/>
        <w:numPr>
          <w:ilvl w:val="0"/>
          <w:numId w:val="9"/>
        </w:numPr>
        <w:autoSpaceDE w:val="0"/>
        <w:autoSpaceDN w:val="0"/>
        <w:adjustRightInd w:val="0"/>
        <w:ind w:right="-64"/>
        <w:rPr>
          <w:rFonts w:ascii="Verdana" w:hAnsi="Verdana"/>
          <w:bCs/>
          <w:sz w:val="20"/>
          <w:szCs w:val="20"/>
        </w:rPr>
      </w:pPr>
      <w:r w:rsidRPr="00780203">
        <w:rPr>
          <w:rFonts w:ascii="Verdana" w:hAnsi="Verdana"/>
          <w:bCs/>
          <w:sz w:val="20"/>
          <w:szCs w:val="20"/>
        </w:rPr>
        <w:t xml:space="preserve">Para que la vida y las obras de la Iglesia expresen, de manera clara, que sólo en el nombre de Cristo se puede encontrar la salvación. </w:t>
      </w:r>
    </w:p>
    <w:p w:rsidR="004077ED" w:rsidRPr="00780203" w:rsidRDefault="004077ED" w:rsidP="00B8035A">
      <w:pPr>
        <w:pStyle w:val="Textoindependiente"/>
        <w:widowControl w:val="0"/>
        <w:numPr>
          <w:ilvl w:val="0"/>
          <w:numId w:val="9"/>
        </w:numPr>
        <w:autoSpaceDE w:val="0"/>
        <w:autoSpaceDN w:val="0"/>
        <w:adjustRightInd w:val="0"/>
        <w:ind w:right="-64"/>
        <w:rPr>
          <w:rFonts w:ascii="Verdana" w:hAnsi="Verdana"/>
          <w:bCs/>
          <w:sz w:val="20"/>
          <w:szCs w:val="20"/>
        </w:rPr>
      </w:pPr>
      <w:r w:rsidRPr="00780203">
        <w:rPr>
          <w:rFonts w:ascii="Verdana" w:hAnsi="Verdana"/>
          <w:bCs/>
          <w:sz w:val="20"/>
          <w:szCs w:val="20"/>
        </w:rPr>
        <w:t>Para que aumente entre los jóvenes de hoy el interés por una vocación de servicio dentro del sacerdocio o de la vida consagrada. . Roguemos  al Señor.</w:t>
      </w:r>
    </w:p>
    <w:p w:rsidR="004077ED" w:rsidRPr="00780203" w:rsidRDefault="004077ED" w:rsidP="00B8035A">
      <w:pPr>
        <w:pStyle w:val="Textoindependiente"/>
        <w:widowControl w:val="0"/>
        <w:numPr>
          <w:ilvl w:val="0"/>
          <w:numId w:val="9"/>
        </w:numPr>
        <w:autoSpaceDE w:val="0"/>
        <w:autoSpaceDN w:val="0"/>
        <w:adjustRightInd w:val="0"/>
        <w:ind w:right="-64"/>
        <w:rPr>
          <w:rFonts w:ascii="Verdana" w:hAnsi="Verdana"/>
          <w:bCs/>
          <w:sz w:val="20"/>
          <w:szCs w:val="20"/>
        </w:rPr>
      </w:pPr>
      <w:r w:rsidRPr="00780203">
        <w:rPr>
          <w:rFonts w:ascii="Verdana" w:hAnsi="Verdana"/>
          <w:bCs/>
          <w:sz w:val="20"/>
          <w:szCs w:val="20"/>
        </w:rPr>
        <w:t>Para que la nueva vida que Cristo resucitado ha traído al mundo entero sea semilla de paz y fraternidad en todos los países de la tierra. Roguemos  al Señor.</w:t>
      </w:r>
    </w:p>
    <w:p w:rsidR="004077ED" w:rsidRPr="00780203" w:rsidRDefault="004077ED" w:rsidP="00B8035A">
      <w:pPr>
        <w:widowControl w:val="0"/>
        <w:numPr>
          <w:ilvl w:val="0"/>
          <w:numId w:val="9"/>
        </w:numPr>
        <w:autoSpaceDE w:val="0"/>
        <w:autoSpaceDN w:val="0"/>
        <w:adjustRightInd w:val="0"/>
        <w:ind w:right="-64"/>
        <w:jc w:val="both"/>
        <w:rPr>
          <w:rFonts w:ascii="Verdana" w:hAnsi="Verdana"/>
          <w:bCs/>
          <w:sz w:val="20"/>
          <w:szCs w:val="20"/>
        </w:rPr>
      </w:pPr>
      <w:r w:rsidRPr="00780203">
        <w:rPr>
          <w:rFonts w:ascii="Verdana" w:hAnsi="Verdana"/>
          <w:bCs/>
          <w:sz w:val="20"/>
          <w:szCs w:val="20"/>
        </w:rPr>
        <w:t xml:space="preserve">Para que todos los que sufren en el cuerpo o en el alma, invocando con esperanza el nombre de Cristo, sepan poner en manos de Dios su dolor o su angustia. </w:t>
      </w:r>
    </w:p>
    <w:p w:rsidR="004077ED" w:rsidRPr="00780203" w:rsidRDefault="004077ED" w:rsidP="00B8035A">
      <w:pPr>
        <w:widowControl w:val="0"/>
        <w:numPr>
          <w:ilvl w:val="0"/>
          <w:numId w:val="9"/>
        </w:numPr>
        <w:autoSpaceDE w:val="0"/>
        <w:autoSpaceDN w:val="0"/>
        <w:adjustRightInd w:val="0"/>
        <w:ind w:right="-64"/>
        <w:jc w:val="both"/>
        <w:rPr>
          <w:rFonts w:ascii="Verdana" w:hAnsi="Verdana"/>
          <w:bCs/>
          <w:sz w:val="20"/>
          <w:szCs w:val="20"/>
        </w:rPr>
      </w:pPr>
      <w:r w:rsidRPr="00780203">
        <w:rPr>
          <w:rFonts w:ascii="Verdana" w:hAnsi="Verdana"/>
          <w:bCs/>
          <w:sz w:val="20"/>
          <w:szCs w:val="20"/>
        </w:rPr>
        <w:t xml:space="preserve">Para que todos nosotros, dóciles al Espíritu y atentos a la voz de Cristo, trabajemos, día a día en la Iglesia, para el bien de todos los hermanos. </w:t>
      </w:r>
    </w:p>
    <w:p w:rsidR="004077ED" w:rsidRPr="00780203" w:rsidRDefault="004077ED" w:rsidP="004077ED">
      <w:pPr>
        <w:widowControl w:val="0"/>
        <w:autoSpaceDE w:val="0"/>
        <w:autoSpaceDN w:val="0"/>
        <w:adjustRightInd w:val="0"/>
        <w:ind w:right="-64"/>
        <w:jc w:val="both"/>
        <w:rPr>
          <w:rFonts w:ascii="Verdana" w:hAnsi="Verdana"/>
          <w:bCs/>
          <w:sz w:val="20"/>
          <w:szCs w:val="20"/>
        </w:rPr>
      </w:pPr>
    </w:p>
    <w:p w:rsidR="004077ED" w:rsidRPr="00780203" w:rsidRDefault="004077ED" w:rsidP="004077ED">
      <w:pPr>
        <w:pStyle w:val="Textoindependiente"/>
        <w:widowControl w:val="0"/>
        <w:autoSpaceDE w:val="0"/>
        <w:autoSpaceDN w:val="0"/>
        <w:adjustRightInd w:val="0"/>
        <w:ind w:right="-64"/>
        <w:rPr>
          <w:rFonts w:ascii="Verdana" w:hAnsi="Verdana"/>
          <w:bCs/>
          <w:sz w:val="20"/>
          <w:szCs w:val="20"/>
        </w:rPr>
      </w:pPr>
      <w:r w:rsidRPr="00780203">
        <w:rPr>
          <w:rFonts w:ascii="Verdana" w:hAnsi="Verdana"/>
          <w:bCs/>
          <w:sz w:val="20"/>
          <w:szCs w:val="20"/>
        </w:rPr>
        <w:t>Escucha, Señor, las súplicas de tus fieles y concédeles, con la alegría de la salvación, la abundancia de gracias que confían recibir de tu mano quienes tienen puesta toda su esperanza en el nombre de Jesucristo, tu Hijo. Que vive y reina por los siglos de los siglos.</w:t>
      </w:r>
    </w:p>
    <w:p w:rsidR="004077ED" w:rsidRPr="00780203" w:rsidRDefault="004077ED" w:rsidP="004077ED">
      <w:pPr>
        <w:widowControl w:val="0"/>
        <w:autoSpaceDE w:val="0"/>
        <w:autoSpaceDN w:val="0"/>
        <w:adjustRightInd w:val="0"/>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Guarda, Señor, con tu amor constante a los que has salvado, para que los redimidos por la pasión de tu Hijo se alegren con su resurrección. Él, que vive y reina por los siglos de los siglos.</w:t>
      </w:r>
    </w:p>
    <w:p w:rsidR="004077ED" w:rsidRPr="00780203" w:rsidRDefault="004077ED" w:rsidP="004077ED">
      <w:pPr>
        <w:pStyle w:val="Textoindependiente"/>
        <w:ind w:right="-64"/>
        <w:rPr>
          <w:rFonts w:ascii="Verdana" w:hAnsi="Verdana"/>
          <w:bCs/>
          <w:i/>
          <w:iCs/>
          <w:sz w:val="20"/>
          <w:szCs w:val="20"/>
        </w:rPr>
      </w:pPr>
    </w:p>
    <w:p w:rsidR="004077ED" w:rsidRPr="00780203" w:rsidRDefault="004077ED" w:rsidP="004077ED">
      <w:pPr>
        <w:ind w:right="-64"/>
        <w:jc w:val="both"/>
        <w:rPr>
          <w:rFonts w:ascii="Verdana" w:hAnsi="Verdana"/>
          <w:b/>
          <w:bCs/>
          <w:i/>
          <w:iCs/>
          <w:sz w:val="20"/>
          <w:szCs w:val="20"/>
        </w:rPr>
      </w:pPr>
      <w:r w:rsidRPr="00780203">
        <w:rPr>
          <w:rFonts w:ascii="Verdana" w:hAnsi="Verdana"/>
          <w:b/>
          <w:bCs/>
          <w:i/>
          <w:iCs/>
          <w:sz w:val="20"/>
          <w:szCs w:val="20"/>
        </w:rPr>
        <w:t>Bendición solemne :</w:t>
      </w:r>
    </w:p>
    <w:p w:rsidR="004077ED" w:rsidRPr="00780203" w:rsidRDefault="004077ED" w:rsidP="004077ED">
      <w:pPr>
        <w:ind w:right="-64"/>
        <w:jc w:val="both"/>
        <w:rPr>
          <w:rFonts w:ascii="Verdana" w:hAnsi="Verdana"/>
          <w:b/>
          <w:i/>
          <w:iCs/>
          <w:sz w:val="20"/>
          <w:szCs w:val="20"/>
        </w:rPr>
      </w:pP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Que os bendiga Dios Todopoderoso en la solemnidad pascual que hoy celebramos y, compasivo, os defienda de toda asechanza del pecado.</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 xml:space="preserve">El que os ha renovado para la vida eterna, en la resurrección de su Unigénito, os colme con el premio de la inmortalidad. </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 xml:space="preserve">Y quienes, terminados los días de la pasión del Señor, habéis participado en los gozos de la fiesta de Pascua, podáis llegar, por su gracia, con espíritu exultante a aquellas fiestas que se celebran con alegría eterna. </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Y la bendición de Dios todopoderoso...</w:t>
      </w:r>
    </w:p>
    <w:p w:rsidR="004077ED" w:rsidRPr="00780203" w:rsidRDefault="004077ED" w:rsidP="004077ED">
      <w:pPr>
        <w:pStyle w:val="Textoindependiente"/>
        <w:ind w:right="-64"/>
        <w:rPr>
          <w:rFonts w:ascii="Verdana" w:hAnsi="Verdana"/>
          <w:b/>
          <w:bCs/>
          <w:i/>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 xml:space="preserve">Despedida: </w:t>
      </w:r>
      <w:r w:rsidRPr="00780203">
        <w:rPr>
          <w:rFonts w:ascii="Verdana" w:hAnsi="Verdana"/>
          <w:bCs/>
          <w:i/>
          <w:iCs/>
          <w:sz w:val="20"/>
          <w:szCs w:val="20"/>
        </w:rPr>
        <w:t xml:space="preserve">  </w:t>
      </w:r>
      <w:r w:rsidRPr="00780203">
        <w:rPr>
          <w:rFonts w:ascii="Verdana" w:hAnsi="Verdana"/>
          <w:bCs/>
          <w:sz w:val="20"/>
          <w:szCs w:val="20"/>
        </w:rPr>
        <w:t>Hermanos, anunciad a todos la alegría del Señor resucitado. Podéis ir en paz, aleluya, aleluya.</w:t>
      </w:r>
    </w:p>
    <w:p w:rsidR="004077ED" w:rsidRPr="00780203" w:rsidRDefault="004077ED" w:rsidP="004077ED">
      <w:pPr>
        <w:ind w:right="-64"/>
        <w:jc w:val="both"/>
        <w:rPr>
          <w:rFonts w:ascii="Verdana" w:hAnsi="Verdana"/>
          <w:bCs/>
          <w:sz w:val="20"/>
          <w:szCs w:val="20"/>
        </w:rPr>
      </w:pPr>
    </w:p>
    <w:p w:rsidR="004077ED" w:rsidRPr="00780203" w:rsidRDefault="004077ED" w:rsidP="004077ED">
      <w:pPr>
        <w:pStyle w:val="Ttulo2"/>
        <w:ind w:right="-64"/>
        <w:rPr>
          <w:rFonts w:ascii="Verdana" w:hAnsi="Verdana"/>
          <w:b/>
          <w:sz w:val="20"/>
          <w:szCs w:val="20"/>
          <w:u w:val="none"/>
        </w:rPr>
      </w:pPr>
      <w:r w:rsidRPr="00780203">
        <w:rPr>
          <w:rFonts w:ascii="Verdana" w:hAnsi="Verdana"/>
          <w:b/>
          <w:bCs/>
          <w:sz w:val="20"/>
          <w:szCs w:val="20"/>
          <w:u w:val="none"/>
        </w:rPr>
        <w:lastRenderedPageBreak/>
        <w:t>Sábado</w:t>
      </w:r>
      <w:r w:rsidR="00B8035A" w:rsidRPr="00780203">
        <w:rPr>
          <w:rFonts w:ascii="Verdana" w:hAnsi="Verdana"/>
          <w:b/>
          <w:bCs/>
          <w:sz w:val="20"/>
          <w:szCs w:val="20"/>
          <w:u w:val="none"/>
        </w:rPr>
        <w:t xml:space="preserve"> 27 de abril</w:t>
      </w:r>
      <w:r w:rsidRPr="00780203">
        <w:rPr>
          <w:rFonts w:ascii="Verdana" w:hAnsi="Verdana"/>
          <w:b/>
          <w:bCs/>
          <w:sz w:val="20"/>
          <w:szCs w:val="20"/>
          <w:u w:val="none"/>
        </w:rPr>
        <w:t>:</w:t>
      </w:r>
    </w:p>
    <w:p w:rsidR="004077ED" w:rsidRPr="00780203" w:rsidRDefault="004077ED" w:rsidP="004077ED">
      <w:pPr>
        <w:pStyle w:val="Ttulo2"/>
        <w:ind w:right="-64"/>
        <w:rPr>
          <w:rFonts w:ascii="Verdana" w:hAnsi="Verdana"/>
          <w:b/>
          <w:sz w:val="20"/>
          <w:szCs w:val="20"/>
          <w:u w:val="none"/>
        </w:rPr>
      </w:pPr>
    </w:p>
    <w:p w:rsidR="004077ED" w:rsidRPr="00780203" w:rsidRDefault="004077ED" w:rsidP="004077ED">
      <w:pPr>
        <w:pStyle w:val="Ttulo2"/>
        <w:ind w:right="-64"/>
        <w:jc w:val="center"/>
        <w:rPr>
          <w:rFonts w:ascii="Verdana" w:hAnsi="Verdana"/>
          <w:b/>
          <w:sz w:val="20"/>
          <w:szCs w:val="20"/>
          <w:u w:val="none"/>
        </w:rPr>
      </w:pPr>
      <w:r w:rsidRPr="00780203">
        <w:rPr>
          <w:rFonts w:ascii="Verdana" w:hAnsi="Verdana"/>
          <w:b/>
          <w:sz w:val="20"/>
          <w:szCs w:val="20"/>
          <w:u w:val="none"/>
        </w:rPr>
        <w:t>SÁBADO DE LA OCTAVA DE PASCUA</w:t>
      </w:r>
    </w:p>
    <w:p w:rsidR="004077ED" w:rsidRPr="00780203" w:rsidRDefault="004077ED" w:rsidP="004077ED">
      <w:pPr>
        <w:pStyle w:val="Subttulo"/>
        <w:ind w:right="-64"/>
        <w:jc w:val="center"/>
        <w:rPr>
          <w:rFonts w:ascii="Verdana" w:hAnsi="Verdana"/>
          <w:b w:val="0"/>
          <w:bCs w:val="0"/>
          <w:i/>
          <w:iCs/>
          <w:sz w:val="20"/>
          <w:szCs w:val="20"/>
        </w:rPr>
      </w:pPr>
      <w:r w:rsidRPr="00780203">
        <w:rPr>
          <w:rFonts w:ascii="Verdana" w:hAnsi="Verdana"/>
          <w:b w:val="0"/>
          <w:bCs w:val="0"/>
          <w:i/>
          <w:iCs/>
          <w:sz w:val="20"/>
          <w:szCs w:val="20"/>
        </w:rPr>
        <w:t xml:space="preserve">Misa y lecturas propias de la feria. Gloria. Aleluya. </w:t>
      </w:r>
    </w:p>
    <w:p w:rsidR="004077ED" w:rsidRPr="00780203" w:rsidRDefault="004077ED" w:rsidP="004077ED">
      <w:pPr>
        <w:pStyle w:val="Subttulo"/>
        <w:ind w:right="-64"/>
        <w:jc w:val="center"/>
        <w:rPr>
          <w:rFonts w:ascii="Verdana" w:hAnsi="Verdana"/>
          <w:b w:val="0"/>
          <w:i/>
          <w:iCs/>
          <w:sz w:val="20"/>
          <w:szCs w:val="20"/>
        </w:rPr>
      </w:pPr>
      <w:r w:rsidRPr="00780203">
        <w:rPr>
          <w:rFonts w:ascii="Verdana" w:hAnsi="Verdana"/>
          <w:b w:val="0"/>
          <w:bCs w:val="0"/>
          <w:i/>
          <w:iCs/>
          <w:sz w:val="20"/>
          <w:szCs w:val="20"/>
        </w:rPr>
        <w:t>Prefacio I de Pascua “en este día”. Canon romano con embolismos propios. Bendición solemne de Pascua.</w:t>
      </w:r>
    </w:p>
    <w:p w:rsidR="004077ED" w:rsidRPr="00780203" w:rsidRDefault="004077ED" w:rsidP="004077ED">
      <w:pPr>
        <w:pStyle w:val="Subttulo"/>
        <w:ind w:right="-64"/>
        <w:jc w:val="center"/>
        <w:rPr>
          <w:rFonts w:ascii="Verdana" w:hAnsi="Verdana"/>
          <w:b w:val="0"/>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Cs/>
          <w:sz w:val="20"/>
          <w:szCs w:val="20"/>
        </w:rPr>
        <w:t>El Dios de la vida, que ha resucitado a su Hijo Jesús de entre los muertos, rompiendo las ataduras del pecado y de la muerte, esté con vosotros.</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Aspersión con el agua:</w:t>
      </w:r>
      <w:r w:rsidRPr="00780203">
        <w:rPr>
          <w:rFonts w:ascii="Verdana" w:hAnsi="Verdana"/>
          <w:b/>
          <w:i/>
          <w:iCs/>
          <w:sz w:val="20"/>
          <w:szCs w:val="20"/>
        </w:rPr>
        <w:tab/>
      </w:r>
      <w:r w:rsidRPr="00780203">
        <w:rPr>
          <w:rFonts w:ascii="Verdana" w:hAnsi="Verdana"/>
          <w:bCs/>
          <w:sz w:val="20"/>
          <w:szCs w:val="20"/>
        </w:rPr>
        <w:t>Hermanos, al comenzar la celebración de la Eucaristía, pidamos a Dios, nuestro Padre, que la aspersión de esta agua, bendecida en la Noche Santa (en el día santo) de Pascua, reavive en nosotros la gracia del Bautismo, por el cual fuimos sumergidos en la muerte redentora del Señor Jesús, para resucitar con Él a una vida nueva.</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
          <w:i/>
          <w:iCs/>
          <w:sz w:val="20"/>
          <w:szCs w:val="20"/>
        </w:rPr>
      </w:pPr>
      <w:r w:rsidRPr="00780203">
        <w:rPr>
          <w:rFonts w:ascii="Verdana" w:hAnsi="Verdana"/>
          <w:b/>
          <w:i/>
          <w:iCs/>
          <w:sz w:val="20"/>
          <w:szCs w:val="20"/>
        </w:rPr>
        <w:t>(Aspersión con el agua bendita, bien desde el presbiterio, o por el templo)</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Cs/>
          <w:sz w:val="20"/>
          <w:szCs w:val="20"/>
        </w:rPr>
        <w:t>Que Dios todopoderoso nos purifique del pecado y, por la celebración de esta Eucaristía, nos haga dignos de participar del banquete de su Reino.</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Monición al Gloria:</w:t>
      </w:r>
      <w:r w:rsidRPr="00780203">
        <w:rPr>
          <w:rFonts w:ascii="Verdana" w:hAnsi="Verdana"/>
          <w:bCs/>
          <w:i/>
          <w:iCs/>
          <w:sz w:val="20"/>
          <w:szCs w:val="20"/>
        </w:rPr>
        <w:tab/>
      </w:r>
      <w:r w:rsidRPr="00780203">
        <w:rPr>
          <w:rFonts w:ascii="Verdana" w:hAnsi="Verdana"/>
          <w:bCs/>
          <w:sz w:val="20"/>
          <w:szCs w:val="20"/>
        </w:rPr>
        <w:t>En este día de gozo y de gloria, recitemos el himno de alabanza, invocando a Jesucristo, nuestro mediador, sentado a la derecha del Padre.</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Oh, Dios, que no cesas de aumentar con la abundancia de tu gracia el número de los pueblos que creen en ti, mira con amor a tus elegidos, para que los renacidos en el bautismo se revistan de la inmortalidad gloriosa. Por nuestro Señor Jesucristo.</w:t>
      </w:r>
    </w:p>
    <w:p w:rsidR="004077ED" w:rsidRPr="00780203" w:rsidRDefault="004077ED" w:rsidP="004077ED">
      <w:pPr>
        <w:pStyle w:val="Textoindependiente"/>
        <w:widowControl w:val="0"/>
        <w:autoSpaceDE w:val="0"/>
        <w:autoSpaceDN w:val="0"/>
        <w:adjustRightInd w:val="0"/>
        <w:ind w:right="-64"/>
        <w:rPr>
          <w:rFonts w:ascii="Verdana" w:hAnsi="Verdana"/>
          <w:bCs/>
          <w:sz w:val="20"/>
          <w:szCs w:val="20"/>
        </w:rPr>
      </w:pPr>
    </w:p>
    <w:p w:rsidR="004077ED" w:rsidRPr="00780203" w:rsidRDefault="004077ED" w:rsidP="004077ED">
      <w:pPr>
        <w:pStyle w:val="Textoindependiente"/>
        <w:widowControl w:val="0"/>
        <w:autoSpaceDE w:val="0"/>
        <w:autoSpaceDN w:val="0"/>
        <w:adjustRightInd w:val="0"/>
        <w:ind w:right="-64"/>
        <w:rPr>
          <w:rFonts w:ascii="Verdana" w:hAnsi="Verdana"/>
          <w:bCs/>
          <w:sz w:val="20"/>
          <w:szCs w:val="20"/>
        </w:rPr>
      </w:pPr>
      <w:r w:rsidRPr="00780203">
        <w:rPr>
          <w:rFonts w:ascii="Verdana" w:hAnsi="Verdana"/>
          <w:b/>
          <w:i/>
          <w:iCs/>
          <w:sz w:val="20"/>
          <w:szCs w:val="20"/>
        </w:rPr>
        <w:t>Oración de los fieles:</w:t>
      </w:r>
      <w:r w:rsidRPr="00780203">
        <w:rPr>
          <w:rFonts w:ascii="Verdana" w:hAnsi="Verdana"/>
          <w:b/>
          <w:i/>
          <w:iCs/>
          <w:sz w:val="20"/>
          <w:szCs w:val="20"/>
        </w:rPr>
        <w:tab/>
      </w:r>
      <w:r w:rsidRPr="00780203">
        <w:rPr>
          <w:rFonts w:ascii="Verdana" w:hAnsi="Verdana"/>
          <w:bCs/>
          <w:i/>
          <w:iCs/>
          <w:sz w:val="20"/>
          <w:szCs w:val="20"/>
        </w:rPr>
        <w:tab/>
      </w:r>
      <w:r w:rsidRPr="00780203">
        <w:rPr>
          <w:rFonts w:ascii="Verdana" w:hAnsi="Verdana"/>
          <w:bCs/>
          <w:sz w:val="20"/>
          <w:szCs w:val="20"/>
        </w:rPr>
        <w:t xml:space="preserve">Oremos a Dios, que es fuente de toda gracia y en la resurrección de Jesucristo nos ha manifestado su gran bondad. </w:t>
      </w:r>
    </w:p>
    <w:p w:rsidR="004077ED" w:rsidRPr="00780203" w:rsidRDefault="004077ED" w:rsidP="004077ED">
      <w:pPr>
        <w:widowControl w:val="0"/>
        <w:autoSpaceDE w:val="0"/>
        <w:autoSpaceDN w:val="0"/>
        <w:adjustRightInd w:val="0"/>
        <w:ind w:right="-64"/>
        <w:jc w:val="both"/>
        <w:rPr>
          <w:rFonts w:ascii="Verdana" w:hAnsi="Verdana"/>
          <w:bCs/>
          <w:sz w:val="20"/>
          <w:szCs w:val="20"/>
        </w:rPr>
      </w:pPr>
    </w:p>
    <w:p w:rsidR="004077ED" w:rsidRPr="00780203" w:rsidRDefault="004077ED" w:rsidP="00B8035A">
      <w:pPr>
        <w:widowControl w:val="0"/>
        <w:numPr>
          <w:ilvl w:val="0"/>
          <w:numId w:val="10"/>
        </w:numPr>
        <w:autoSpaceDE w:val="0"/>
        <w:autoSpaceDN w:val="0"/>
        <w:adjustRightInd w:val="0"/>
        <w:ind w:right="-64"/>
        <w:jc w:val="both"/>
        <w:rPr>
          <w:rFonts w:ascii="Verdana" w:hAnsi="Verdana"/>
          <w:bCs/>
          <w:sz w:val="20"/>
          <w:szCs w:val="20"/>
        </w:rPr>
      </w:pPr>
      <w:r w:rsidRPr="00780203">
        <w:rPr>
          <w:rFonts w:ascii="Verdana" w:hAnsi="Verdana"/>
          <w:bCs/>
          <w:sz w:val="20"/>
          <w:szCs w:val="20"/>
        </w:rPr>
        <w:t>Para que la Iglesia extienda por todas partes el amor de Cristo y los hombres vivamos como hijos del mismo Padre. . Roguemos  al Señor.</w:t>
      </w:r>
    </w:p>
    <w:p w:rsidR="004077ED" w:rsidRPr="00780203" w:rsidRDefault="004077ED" w:rsidP="00B8035A">
      <w:pPr>
        <w:widowControl w:val="0"/>
        <w:numPr>
          <w:ilvl w:val="0"/>
          <w:numId w:val="10"/>
        </w:numPr>
        <w:autoSpaceDE w:val="0"/>
        <w:autoSpaceDN w:val="0"/>
        <w:adjustRightInd w:val="0"/>
        <w:ind w:right="-64"/>
        <w:jc w:val="both"/>
        <w:rPr>
          <w:rFonts w:ascii="Verdana" w:hAnsi="Verdana"/>
          <w:bCs/>
          <w:sz w:val="20"/>
          <w:szCs w:val="20"/>
        </w:rPr>
      </w:pPr>
      <w:r w:rsidRPr="00780203">
        <w:rPr>
          <w:rFonts w:ascii="Verdana" w:hAnsi="Verdana"/>
          <w:bCs/>
          <w:sz w:val="20"/>
          <w:szCs w:val="20"/>
        </w:rPr>
        <w:t>Para que nunca falten en nuestra diócesis sacerdotes que anuncien en nuestras comunidades y parroquias la Buena Noticia de la resurrección de Jesús que vive para siempre y nos salva. Roguemos  al Señor.</w:t>
      </w:r>
    </w:p>
    <w:p w:rsidR="004077ED" w:rsidRPr="00780203" w:rsidRDefault="004077ED" w:rsidP="00B8035A">
      <w:pPr>
        <w:widowControl w:val="0"/>
        <w:numPr>
          <w:ilvl w:val="0"/>
          <w:numId w:val="10"/>
        </w:numPr>
        <w:autoSpaceDE w:val="0"/>
        <w:autoSpaceDN w:val="0"/>
        <w:adjustRightInd w:val="0"/>
        <w:ind w:right="-64"/>
        <w:jc w:val="both"/>
        <w:rPr>
          <w:rFonts w:ascii="Verdana" w:hAnsi="Verdana"/>
          <w:bCs/>
          <w:sz w:val="20"/>
          <w:szCs w:val="20"/>
        </w:rPr>
      </w:pPr>
      <w:r w:rsidRPr="00780203">
        <w:rPr>
          <w:rFonts w:ascii="Verdana" w:hAnsi="Verdana"/>
          <w:bCs/>
          <w:sz w:val="20"/>
          <w:szCs w:val="20"/>
        </w:rPr>
        <w:t>Para que las autoridades de nuestro país y de todo el mundo favorezcan y promuevan los medios que conducen al verdadero bien de los hombres. . Roguemos  al Señor.</w:t>
      </w:r>
    </w:p>
    <w:p w:rsidR="004077ED" w:rsidRPr="00780203" w:rsidRDefault="004077ED" w:rsidP="00B8035A">
      <w:pPr>
        <w:widowControl w:val="0"/>
        <w:numPr>
          <w:ilvl w:val="0"/>
          <w:numId w:val="10"/>
        </w:numPr>
        <w:autoSpaceDE w:val="0"/>
        <w:autoSpaceDN w:val="0"/>
        <w:adjustRightInd w:val="0"/>
        <w:ind w:right="-64"/>
        <w:jc w:val="both"/>
        <w:rPr>
          <w:rFonts w:ascii="Verdana" w:hAnsi="Verdana"/>
          <w:bCs/>
          <w:sz w:val="20"/>
          <w:szCs w:val="20"/>
        </w:rPr>
      </w:pPr>
      <w:r w:rsidRPr="00780203">
        <w:rPr>
          <w:rFonts w:ascii="Verdana" w:hAnsi="Verdana"/>
          <w:bCs/>
          <w:sz w:val="20"/>
          <w:szCs w:val="20"/>
        </w:rPr>
        <w:t>Para que los enfermos encuentren a su vera quien alivie el dolor de su cuerpo y quien los ayude a tener fortaleza de alma.</w:t>
      </w:r>
    </w:p>
    <w:p w:rsidR="004077ED" w:rsidRPr="00780203" w:rsidRDefault="004077ED" w:rsidP="00B8035A">
      <w:pPr>
        <w:widowControl w:val="0"/>
        <w:numPr>
          <w:ilvl w:val="0"/>
          <w:numId w:val="10"/>
        </w:numPr>
        <w:autoSpaceDE w:val="0"/>
        <w:autoSpaceDN w:val="0"/>
        <w:adjustRightInd w:val="0"/>
        <w:ind w:right="-64"/>
        <w:jc w:val="both"/>
        <w:rPr>
          <w:rFonts w:ascii="Verdana" w:hAnsi="Verdana"/>
          <w:bCs/>
          <w:sz w:val="20"/>
          <w:szCs w:val="20"/>
        </w:rPr>
      </w:pPr>
      <w:r w:rsidRPr="00780203">
        <w:rPr>
          <w:rFonts w:ascii="Verdana" w:hAnsi="Verdana"/>
          <w:bCs/>
          <w:sz w:val="20"/>
          <w:szCs w:val="20"/>
        </w:rPr>
        <w:t xml:space="preserve">Para que todos nosotros sepamos corresponder al don de la fe que hemos recibido de Dios con nuestra disponibilidad para obedecerlo en todo y servirlo con nuestra vida. </w:t>
      </w:r>
    </w:p>
    <w:p w:rsidR="004077ED" w:rsidRPr="00780203" w:rsidRDefault="004077ED" w:rsidP="004077ED">
      <w:pPr>
        <w:widowControl w:val="0"/>
        <w:autoSpaceDE w:val="0"/>
        <w:autoSpaceDN w:val="0"/>
        <w:adjustRightInd w:val="0"/>
        <w:ind w:right="-64"/>
        <w:jc w:val="both"/>
        <w:rPr>
          <w:rFonts w:ascii="Verdana" w:hAnsi="Verdana"/>
          <w:bCs/>
          <w:sz w:val="20"/>
          <w:szCs w:val="20"/>
        </w:rPr>
      </w:pPr>
    </w:p>
    <w:p w:rsidR="004077ED" w:rsidRPr="00780203" w:rsidRDefault="004077ED" w:rsidP="004077ED">
      <w:pPr>
        <w:widowControl w:val="0"/>
        <w:autoSpaceDE w:val="0"/>
        <w:autoSpaceDN w:val="0"/>
        <w:adjustRightInd w:val="0"/>
        <w:ind w:right="-64"/>
        <w:jc w:val="both"/>
        <w:rPr>
          <w:rFonts w:ascii="Verdana" w:hAnsi="Verdana"/>
          <w:bCs/>
          <w:sz w:val="20"/>
          <w:szCs w:val="20"/>
        </w:rPr>
      </w:pPr>
      <w:r w:rsidRPr="00780203">
        <w:rPr>
          <w:rFonts w:ascii="Verdana" w:hAnsi="Verdana"/>
          <w:bCs/>
          <w:sz w:val="20"/>
          <w:szCs w:val="20"/>
        </w:rPr>
        <w:t>Dios y Señor nuestro, que en la resurrección de tu Hijo nos has manifestado la fuerza de tu poder, escucha nuestras súplicas y concédenos la firmeza de la fe para que seamos constantes en tu alabanza y en el anuncio de la Buena Nueva del Evangelio. Por Jesucristo, nuestro Señor.</w:t>
      </w:r>
    </w:p>
    <w:p w:rsidR="004077ED" w:rsidRPr="00780203" w:rsidRDefault="004077ED" w:rsidP="004077ED">
      <w:pPr>
        <w:widowControl w:val="0"/>
        <w:autoSpaceDE w:val="0"/>
        <w:autoSpaceDN w:val="0"/>
        <w:adjustRightInd w:val="0"/>
        <w:ind w:right="-64"/>
        <w:jc w:val="both"/>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Mira, Señor, con bondad a tu pueblo y, ya que has querido renovarlo con estos sacramentos de vida eterna, concédele llegar a la incorruptible resurrección. Por Jesucristo, nuestro Señor.</w:t>
      </w:r>
    </w:p>
    <w:p w:rsidR="004077ED" w:rsidRPr="00780203" w:rsidRDefault="004077ED" w:rsidP="004077ED">
      <w:pPr>
        <w:pStyle w:val="Textoindependiente"/>
        <w:ind w:right="-64"/>
        <w:rPr>
          <w:rFonts w:ascii="Verdana" w:hAnsi="Verdana"/>
          <w:bCs/>
          <w:i/>
          <w:iCs/>
          <w:sz w:val="20"/>
          <w:szCs w:val="20"/>
        </w:rPr>
      </w:pPr>
    </w:p>
    <w:p w:rsidR="004077ED" w:rsidRPr="00780203" w:rsidRDefault="004077ED" w:rsidP="004077ED">
      <w:pPr>
        <w:ind w:right="-64"/>
        <w:jc w:val="both"/>
        <w:rPr>
          <w:rFonts w:ascii="Verdana" w:hAnsi="Verdana"/>
          <w:b/>
          <w:bCs/>
          <w:i/>
          <w:iCs/>
          <w:sz w:val="20"/>
          <w:szCs w:val="20"/>
        </w:rPr>
      </w:pPr>
      <w:r w:rsidRPr="00780203">
        <w:rPr>
          <w:rFonts w:ascii="Verdana" w:hAnsi="Verdana"/>
          <w:b/>
          <w:bCs/>
          <w:i/>
          <w:iCs/>
          <w:sz w:val="20"/>
          <w:szCs w:val="20"/>
        </w:rPr>
        <w:t>Bendición solemne :</w:t>
      </w:r>
    </w:p>
    <w:p w:rsidR="004077ED" w:rsidRPr="00780203" w:rsidRDefault="004077ED" w:rsidP="004077ED">
      <w:pPr>
        <w:ind w:right="-64"/>
        <w:jc w:val="both"/>
        <w:rPr>
          <w:rFonts w:ascii="Verdana" w:hAnsi="Verdana"/>
          <w:b/>
          <w:i/>
          <w:iCs/>
          <w:sz w:val="20"/>
          <w:szCs w:val="20"/>
        </w:rPr>
      </w:pP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Que os bendiga Dios Todopoderoso en la solemnidad pascual que hoy celebramos y, compasivo, os defienda de toda asechanza del pecado.</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 xml:space="preserve">El que os ha renovado para la vida eterna, en la resurrección de su Unigénito, os colme con el premio de la inmortalidad. </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 xml:space="preserve">Y quienes, terminados los días de la pasión del Señor, habéis participado en los gozos de la fiesta de Pascua, podáis llegar, por su gracia, con espíritu exultante a aquellas fiestas que se celebran con alegría eterna. </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Y la bendición de Dios todopoderoso...</w:t>
      </w:r>
    </w:p>
    <w:p w:rsidR="004077ED" w:rsidRPr="00780203" w:rsidRDefault="004077ED" w:rsidP="004077ED">
      <w:pPr>
        <w:pStyle w:val="Textoindependiente"/>
        <w:ind w:right="-64"/>
        <w:rPr>
          <w:rFonts w:ascii="Verdana" w:hAnsi="Verdana"/>
          <w:b/>
          <w:bCs/>
          <w:i/>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Despedida:</w:t>
      </w:r>
      <w:r w:rsidRPr="00780203">
        <w:rPr>
          <w:rFonts w:ascii="Verdana" w:hAnsi="Verdana"/>
          <w:bCs/>
          <w:i/>
          <w:iCs/>
          <w:sz w:val="20"/>
          <w:szCs w:val="20"/>
        </w:rPr>
        <w:t xml:space="preserve">      </w:t>
      </w:r>
      <w:r w:rsidRPr="00780203">
        <w:rPr>
          <w:rFonts w:ascii="Verdana" w:hAnsi="Verdana"/>
          <w:bCs/>
          <w:sz w:val="20"/>
          <w:szCs w:val="20"/>
        </w:rPr>
        <w:t>Hermanos, anunciad a todos la alegría del Señor resucitado. Podéis ir en paz. Aleluya, aleluya.</w:t>
      </w:r>
    </w:p>
    <w:p w:rsidR="004077ED" w:rsidRPr="00780203" w:rsidRDefault="004077ED" w:rsidP="004077ED">
      <w:pPr>
        <w:pStyle w:val="Ttulo5"/>
        <w:ind w:right="-64"/>
        <w:jc w:val="left"/>
        <w:rPr>
          <w:rFonts w:ascii="Verdana" w:hAnsi="Verdana"/>
          <w:bCs/>
          <w:sz w:val="20"/>
          <w:szCs w:val="20"/>
        </w:rPr>
      </w:pPr>
      <w:r w:rsidRPr="00780203">
        <w:rPr>
          <w:rFonts w:ascii="Verdana" w:hAnsi="Verdana"/>
          <w:bCs/>
          <w:sz w:val="20"/>
          <w:szCs w:val="20"/>
        </w:rPr>
        <w:lastRenderedPageBreak/>
        <w:t>Domingo</w:t>
      </w:r>
      <w:r w:rsidR="00B8035A" w:rsidRPr="00780203">
        <w:rPr>
          <w:rFonts w:ascii="Verdana" w:hAnsi="Verdana"/>
          <w:bCs/>
          <w:sz w:val="20"/>
          <w:szCs w:val="20"/>
        </w:rPr>
        <w:t xml:space="preserve"> 28 de abril</w:t>
      </w:r>
      <w:r w:rsidRPr="00780203">
        <w:rPr>
          <w:rFonts w:ascii="Verdana" w:hAnsi="Verdana"/>
          <w:bCs/>
          <w:sz w:val="20"/>
          <w:szCs w:val="20"/>
        </w:rPr>
        <w:t>:</w:t>
      </w:r>
    </w:p>
    <w:p w:rsidR="004077ED" w:rsidRPr="00780203" w:rsidRDefault="004077ED" w:rsidP="004077ED">
      <w:pPr>
        <w:rPr>
          <w:rFonts w:ascii="Verdana" w:hAnsi="Verdana"/>
          <w:sz w:val="20"/>
          <w:szCs w:val="20"/>
        </w:rPr>
      </w:pPr>
    </w:p>
    <w:p w:rsidR="004077ED" w:rsidRPr="00780203" w:rsidRDefault="004077ED" w:rsidP="004077ED">
      <w:pPr>
        <w:pStyle w:val="Ttulo5"/>
        <w:ind w:right="-64"/>
        <w:rPr>
          <w:rFonts w:ascii="Verdana" w:hAnsi="Verdana"/>
          <w:bCs/>
          <w:sz w:val="20"/>
          <w:szCs w:val="20"/>
        </w:rPr>
      </w:pPr>
      <w:r w:rsidRPr="00780203">
        <w:rPr>
          <w:rFonts w:ascii="Verdana" w:hAnsi="Verdana"/>
          <w:bCs/>
          <w:sz w:val="20"/>
          <w:szCs w:val="20"/>
        </w:rPr>
        <w:t>DOMINGO II DE PASCUA</w:t>
      </w:r>
    </w:p>
    <w:p w:rsidR="004077ED" w:rsidRPr="00780203" w:rsidRDefault="004077ED" w:rsidP="004077ED">
      <w:pPr>
        <w:pStyle w:val="Subttulo"/>
        <w:ind w:right="-64"/>
        <w:jc w:val="center"/>
        <w:rPr>
          <w:rFonts w:ascii="Verdana" w:hAnsi="Verdana"/>
          <w:b w:val="0"/>
          <w:bCs w:val="0"/>
          <w:i/>
          <w:iCs/>
          <w:sz w:val="20"/>
          <w:szCs w:val="20"/>
        </w:rPr>
      </w:pPr>
      <w:r w:rsidRPr="00780203">
        <w:rPr>
          <w:rFonts w:ascii="Verdana" w:hAnsi="Verdana"/>
          <w:b w:val="0"/>
          <w:bCs w:val="0"/>
          <w:i/>
          <w:iCs/>
          <w:sz w:val="20"/>
          <w:szCs w:val="20"/>
        </w:rPr>
        <w:t xml:space="preserve">Color blanco. Misa y lecturas propias del II domingo de Pascua. Gloria. Aleluya. Credo. Prefacio I de Pascua “en este día”. </w:t>
      </w:r>
    </w:p>
    <w:p w:rsidR="004077ED" w:rsidRPr="00780203" w:rsidRDefault="004077ED" w:rsidP="004077ED">
      <w:pPr>
        <w:pStyle w:val="Subttulo"/>
        <w:ind w:right="-64"/>
        <w:jc w:val="center"/>
        <w:rPr>
          <w:rFonts w:ascii="Verdana" w:hAnsi="Verdana"/>
          <w:b w:val="0"/>
          <w:bCs w:val="0"/>
          <w:i/>
          <w:iCs/>
          <w:sz w:val="20"/>
          <w:szCs w:val="20"/>
        </w:rPr>
      </w:pPr>
      <w:r w:rsidRPr="00780203">
        <w:rPr>
          <w:rFonts w:ascii="Verdana" w:hAnsi="Verdana"/>
          <w:b w:val="0"/>
          <w:bCs w:val="0"/>
          <w:i/>
          <w:iCs/>
          <w:sz w:val="20"/>
          <w:szCs w:val="20"/>
        </w:rPr>
        <w:t>Canon romano con embolismos propios.</w:t>
      </w:r>
    </w:p>
    <w:p w:rsidR="004077ED" w:rsidRPr="00780203" w:rsidRDefault="004077ED" w:rsidP="004077ED">
      <w:pPr>
        <w:pStyle w:val="Subttulo"/>
        <w:ind w:right="-64"/>
        <w:jc w:val="center"/>
        <w:rPr>
          <w:rFonts w:ascii="Verdana" w:hAnsi="Verdana"/>
          <w:b w:val="0"/>
          <w:bCs w:val="0"/>
          <w:i/>
          <w:iCs/>
          <w:sz w:val="20"/>
          <w:szCs w:val="20"/>
        </w:rPr>
      </w:pPr>
      <w:r w:rsidRPr="00780203">
        <w:rPr>
          <w:rFonts w:ascii="Verdana" w:hAnsi="Verdana"/>
          <w:b w:val="0"/>
          <w:bCs w:val="0"/>
          <w:i/>
          <w:iCs/>
          <w:sz w:val="20"/>
          <w:szCs w:val="20"/>
        </w:rPr>
        <w:t xml:space="preserve"> Bendición solemne de Pascua.</w:t>
      </w:r>
    </w:p>
    <w:p w:rsidR="004077ED" w:rsidRPr="00780203" w:rsidRDefault="004077ED" w:rsidP="004077ED">
      <w:pPr>
        <w:pStyle w:val="Subttulo"/>
        <w:ind w:right="-64"/>
        <w:jc w:val="center"/>
        <w:rPr>
          <w:rFonts w:ascii="Verdana" w:hAnsi="Verdana"/>
          <w:b w:val="0"/>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Cs/>
          <w:sz w:val="20"/>
          <w:szCs w:val="20"/>
        </w:rPr>
        <w:t>El Dios de la vida, que ha resucitado a su Hijo Jesús de entre los muertos, rompiendo las ataduras del pecado y de la muerte, esté con vosotros.</w:t>
      </w:r>
    </w:p>
    <w:p w:rsidR="004077ED" w:rsidRPr="00780203" w:rsidRDefault="004077ED" w:rsidP="004077ED">
      <w:pPr>
        <w:ind w:right="-64"/>
        <w:jc w:val="both"/>
        <w:rPr>
          <w:rFonts w:ascii="Verdana" w:hAnsi="Verdana"/>
          <w:sz w:val="20"/>
          <w:szCs w:val="20"/>
        </w:rPr>
      </w:pPr>
      <w:r w:rsidRPr="00780203">
        <w:rPr>
          <w:rFonts w:ascii="Verdana" w:hAnsi="Verdana"/>
          <w:bCs/>
          <w:i/>
          <w:iCs/>
          <w:sz w:val="20"/>
          <w:szCs w:val="20"/>
        </w:rPr>
        <w:tab/>
      </w:r>
    </w:p>
    <w:p w:rsidR="004077ED" w:rsidRPr="00780203" w:rsidRDefault="004077ED" w:rsidP="00B8035A">
      <w:pPr>
        <w:ind w:right="-64"/>
        <w:jc w:val="both"/>
        <w:rPr>
          <w:rFonts w:ascii="Verdana" w:hAnsi="Verdana"/>
          <w:sz w:val="20"/>
          <w:szCs w:val="20"/>
        </w:rPr>
      </w:pPr>
      <w:r w:rsidRPr="00780203">
        <w:rPr>
          <w:rFonts w:ascii="Verdana" w:hAnsi="Verdana"/>
          <w:b/>
          <w:bCs/>
          <w:i/>
          <w:iCs/>
          <w:sz w:val="20"/>
          <w:szCs w:val="20"/>
        </w:rPr>
        <w:t>Monición de entrada y aspersión con el agua:</w:t>
      </w:r>
      <w:r w:rsidRPr="00780203">
        <w:rPr>
          <w:rFonts w:ascii="Verdana" w:hAnsi="Verdana"/>
          <w:b/>
          <w:bCs/>
          <w:sz w:val="20"/>
          <w:szCs w:val="20"/>
        </w:rPr>
        <w:tab/>
      </w:r>
      <w:r w:rsidRPr="00780203">
        <w:rPr>
          <w:rFonts w:ascii="Verdana" w:hAnsi="Verdana"/>
          <w:sz w:val="20"/>
          <w:szCs w:val="20"/>
        </w:rPr>
        <w:t>Como cada domingo, el amor de Dios nos reúne para vivir la alegría de la presencia de Cristo resucitado; pues Cristo nos va a volver a comunicar hoy su paz, su palabra y se nos va a volver a dar como alimento; pues cada domingo es la actualización de su resurrección. Ojalá que todos nosotros, como el apóstol santo Tomás, sepamos descubrir a Cristo Jesús como nuestro Dios y Señor.</w:t>
      </w:r>
    </w:p>
    <w:p w:rsidR="004077ED" w:rsidRPr="00780203" w:rsidRDefault="004077ED" w:rsidP="004077ED">
      <w:pPr>
        <w:pStyle w:val="Textoindependiente"/>
        <w:ind w:right="-64"/>
        <w:rPr>
          <w:rFonts w:ascii="Verdana" w:hAnsi="Verdana"/>
          <w:b/>
          <w:i/>
          <w:iCs/>
          <w:sz w:val="20"/>
          <w:szCs w:val="20"/>
        </w:rPr>
      </w:pPr>
      <w:r w:rsidRPr="00780203">
        <w:rPr>
          <w:rFonts w:ascii="Verdana" w:hAnsi="Verdana"/>
          <w:sz w:val="20"/>
          <w:szCs w:val="20"/>
        </w:rPr>
        <w:t>Y ahora, en actitud de acogida, escucha y humildad, nos disponemos a empezar la celebración de la Eucaristía, renovando, por medio de la aspersión del agua bendecida en la Noche Santa de la Pascua, el Bautismo que nos hizo hijos de Dios y nos unió a Cristo resucitado.</w:t>
      </w:r>
    </w:p>
    <w:p w:rsidR="004077ED" w:rsidRPr="00780203" w:rsidRDefault="004077ED" w:rsidP="004077ED">
      <w:pPr>
        <w:pStyle w:val="Textoindependiente"/>
        <w:ind w:right="-64"/>
        <w:rPr>
          <w:rFonts w:ascii="Verdana" w:hAnsi="Verdana"/>
          <w:b/>
          <w:i/>
          <w:iCs/>
          <w:sz w:val="20"/>
          <w:szCs w:val="20"/>
        </w:rPr>
      </w:pPr>
    </w:p>
    <w:p w:rsidR="004077ED" w:rsidRPr="00780203" w:rsidRDefault="004077ED" w:rsidP="004077ED">
      <w:pPr>
        <w:pStyle w:val="Textoindependiente"/>
        <w:ind w:right="-64"/>
        <w:rPr>
          <w:rFonts w:ascii="Verdana" w:hAnsi="Verdana"/>
          <w:b/>
          <w:i/>
          <w:iCs/>
          <w:sz w:val="20"/>
          <w:szCs w:val="20"/>
        </w:rPr>
      </w:pPr>
      <w:r w:rsidRPr="00780203">
        <w:rPr>
          <w:rFonts w:ascii="Verdana" w:hAnsi="Verdana"/>
          <w:b/>
          <w:i/>
          <w:iCs/>
          <w:sz w:val="20"/>
          <w:szCs w:val="20"/>
        </w:rPr>
        <w:t>(Aspersión con el agua bendita por el templo)</w:t>
      </w:r>
    </w:p>
    <w:p w:rsidR="004077ED" w:rsidRPr="00780203" w:rsidRDefault="004077ED" w:rsidP="004077ED">
      <w:pPr>
        <w:pStyle w:val="Textoindependiente"/>
        <w:ind w:right="-64"/>
        <w:rPr>
          <w:rFonts w:ascii="Verdana" w:hAnsi="Verdana"/>
          <w:bCs/>
          <w:i/>
          <w:i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Cs/>
          <w:sz w:val="20"/>
          <w:szCs w:val="20"/>
        </w:rPr>
        <w:t>Que Dios todopoderoso nos purifique del pecado y, por la celebración de esta Eucaristía, nos haga dignos de participar del banquete de su Reino.</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Monición al Gloria:</w:t>
      </w:r>
      <w:r w:rsidRPr="00780203">
        <w:rPr>
          <w:rFonts w:ascii="Verdana" w:hAnsi="Verdana"/>
          <w:b/>
          <w:i/>
          <w:iCs/>
          <w:sz w:val="20"/>
          <w:szCs w:val="20"/>
        </w:rPr>
        <w:tab/>
      </w:r>
      <w:r w:rsidRPr="00780203">
        <w:rPr>
          <w:rFonts w:ascii="Verdana" w:hAnsi="Verdana"/>
          <w:bCs/>
          <w:sz w:val="20"/>
          <w:szCs w:val="20"/>
        </w:rPr>
        <w:t>En este día de gozo y de gloria, recitemos el himno de alabanza, invocando a Jesucristo, nuestro mediador, sentado a la derecha del Padre.</w:t>
      </w:r>
    </w:p>
    <w:p w:rsidR="004077ED" w:rsidRPr="00780203" w:rsidRDefault="004077ED" w:rsidP="004077ED">
      <w:pPr>
        <w:pStyle w:val="Textoindependiente"/>
        <w:ind w:right="-64"/>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Dios de misericordia infinita, que reanimas, con el retorno anual de las fiestas de Pascua, la fe del pueblo a ti consagrado, acrecienta en nosotros los dones de tu gracia, para que todos comprendan mejor qué bautismo nos ha purificado, qué Espíritu nos ha hecho renacer y qué sangre nos ha redimido. Por nuestro Señor Jesucristo.</w:t>
      </w:r>
    </w:p>
    <w:p w:rsidR="004077ED" w:rsidRPr="00780203" w:rsidRDefault="004077ED" w:rsidP="004077ED">
      <w:pPr>
        <w:widowControl w:val="0"/>
        <w:autoSpaceDE w:val="0"/>
        <w:autoSpaceDN w:val="0"/>
        <w:adjustRightInd w:val="0"/>
        <w:ind w:right="-64"/>
        <w:jc w:val="both"/>
        <w:rPr>
          <w:rFonts w:ascii="Verdana" w:hAnsi="Verdana"/>
          <w:bCs/>
          <w:sz w:val="20"/>
          <w:szCs w:val="20"/>
        </w:rPr>
      </w:pPr>
    </w:p>
    <w:p w:rsidR="004077ED" w:rsidRPr="00780203" w:rsidRDefault="004077ED" w:rsidP="00B8035A">
      <w:pPr>
        <w:pStyle w:val="Textoindependiente"/>
        <w:tabs>
          <w:tab w:val="left" w:pos="4800"/>
        </w:tabs>
        <w:ind w:right="-64"/>
        <w:rPr>
          <w:rFonts w:ascii="Verdana" w:hAnsi="Verdana"/>
          <w:sz w:val="20"/>
          <w:szCs w:val="20"/>
        </w:rPr>
      </w:pPr>
      <w:r w:rsidRPr="00780203">
        <w:rPr>
          <w:rFonts w:ascii="Verdana" w:hAnsi="Verdana"/>
          <w:b/>
          <w:bCs/>
          <w:i/>
          <w:iCs/>
          <w:sz w:val="20"/>
          <w:szCs w:val="20"/>
        </w:rPr>
        <w:t>Credo:</w:t>
      </w:r>
      <w:r w:rsidRPr="00780203">
        <w:rPr>
          <w:rFonts w:ascii="Verdana" w:hAnsi="Verdana"/>
          <w:i/>
          <w:iCs/>
          <w:sz w:val="20"/>
          <w:szCs w:val="20"/>
        </w:rPr>
        <w:t xml:space="preserve">   </w:t>
      </w:r>
      <w:r w:rsidRPr="00780203">
        <w:rPr>
          <w:rFonts w:ascii="Verdana" w:hAnsi="Verdana"/>
          <w:sz w:val="20"/>
          <w:szCs w:val="20"/>
        </w:rPr>
        <w:t>Transformados por la vida nueva de Jesucristo, renovemos hoy nuestra adhesión a Él, a cuya muerte y resurrección fui</w:t>
      </w:r>
      <w:r w:rsidR="00B8035A" w:rsidRPr="00780203">
        <w:rPr>
          <w:rFonts w:ascii="Verdana" w:hAnsi="Verdana"/>
          <w:sz w:val="20"/>
          <w:szCs w:val="20"/>
        </w:rPr>
        <w:t>mos incorporados por el Bautismo</w:t>
      </w:r>
      <w:r w:rsidRPr="00780203">
        <w:rPr>
          <w:rFonts w:ascii="Verdana" w:hAnsi="Verdana"/>
          <w:sz w:val="20"/>
          <w:szCs w:val="20"/>
        </w:rPr>
        <w:t xml:space="preserve">. </w:t>
      </w:r>
    </w:p>
    <w:p w:rsidR="00B8035A" w:rsidRPr="00780203" w:rsidRDefault="00B8035A" w:rsidP="00B8035A">
      <w:pPr>
        <w:pStyle w:val="Textoindependiente"/>
        <w:tabs>
          <w:tab w:val="left" w:pos="4800"/>
        </w:tabs>
        <w:ind w:right="-64"/>
        <w:rPr>
          <w:rFonts w:ascii="Verdana" w:hAnsi="Verdana"/>
          <w:bCs/>
          <w:sz w:val="20"/>
          <w:szCs w:val="20"/>
        </w:rPr>
      </w:pPr>
    </w:p>
    <w:p w:rsidR="004077ED" w:rsidRPr="00780203" w:rsidRDefault="004077ED" w:rsidP="004077ED">
      <w:pPr>
        <w:pStyle w:val="Encabezado"/>
        <w:tabs>
          <w:tab w:val="clear" w:pos="4252"/>
          <w:tab w:val="clear" w:pos="8504"/>
        </w:tabs>
        <w:ind w:right="-64"/>
        <w:jc w:val="both"/>
        <w:rPr>
          <w:rFonts w:ascii="Verdana" w:hAnsi="Verdana"/>
          <w:sz w:val="20"/>
          <w:szCs w:val="20"/>
        </w:rPr>
      </w:pPr>
      <w:r w:rsidRPr="00780203">
        <w:rPr>
          <w:rFonts w:ascii="Verdana" w:hAnsi="Verdana"/>
          <w:b/>
          <w:bCs/>
          <w:i/>
          <w:iCs/>
          <w:sz w:val="20"/>
          <w:szCs w:val="20"/>
        </w:rPr>
        <w:t>Oración de los fieles:</w:t>
      </w:r>
      <w:r w:rsidRPr="00780203">
        <w:rPr>
          <w:rFonts w:ascii="Verdana" w:hAnsi="Verdana"/>
          <w:b/>
          <w:bCs/>
          <w:i/>
          <w:iCs/>
          <w:sz w:val="20"/>
          <w:szCs w:val="20"/>
        </w:rPr>
        <w:tab/>
      </w:r>
      <w:r w:rsidRPr="00780203">
        <w:rPr>
          <w:rFonts w:ascii="Verdana" w:hAnsi="Verdana"/>
          <w:i/>
          <w:iCs/>
          <w:sz w:val="20"/>
          <w:szCs w:val="20"/>
        </w:rPr>
        <w:tab/>
      </w:r>
      <w:r w:rsidRPr="00780203">
        <w:rPr>
          <w:rFonts w:ascii="Verdana" w:hAnsi="Verdana"/>
          <w:sz w:val="20"/>
          <w:szCs w:val="20"/>
        </w:rPr>
        <w:t>Convocados, hermanos, por la alegría de la Pascua, invoquemos juntos a Dios, nuestro Padre, que a resucitado a su Hijo Jesús de entre los muertos; para que su luz nos ilumine y así podamos vivir en la claridad de su presencia.</w:t>
      </w:r>
    </w:p>
    <w:p w:rsidR="004077ED" w:rsidRPr="00780203" w:rsidRDefault="004077ED" w:rsidP="004077ED">
      <w:pPr>
        <w:pStyle w:val="Encabezado"/>
        <w:tabs>
          <w:tab w:val="clear" w:pos="4252"/>
          <w:tab w:val="clear" w:pos="8504"/>
        </w:tabs>
        <w:ind w:right="-64"/>
        <w:jc w:val="both"/>
        <w:rPr>
          <w:rFonts w:ascii="Verdana" w:hAnsi="Verdana"/>
          <w:sz w:val="20"/>
          <w:szCs w:val="20"/>
        </w:rPr>
      </w:pPr>
    </w:p>
    <w:p w:rsidR="004077ED" w:rsidRPr="00780203" w:rsidRDefault="004077ED" w:rsidP="00B8035A">
      <w:pPr>
        <w:pStyle w:val="Encabezado"/>
        <w:numPr>
          <w:ilvl w:val="0"/>
          <w:numId w:val="11"/>
        </w:numPr>
        <w:tabs>
          <w:tab w:val="clear" w:pos="4252"/>
          <w:tab w:val="clear" w:pos="8504"/>
        </w:tabs>
        <w:ind w:right="-64"/>
        <w:jc w:val="both"/>
        <w:rPr>
          <w:rFonts w:ascii="Verdana" w:hAnsi="Verdana"/>
          <w:sz w:val="20"/>
          <w:szCs w:val="20"/>
        </w:rPr>
      </w:pPr>
      <w:r w:rsidRPr="00780203">
        <w:rPr>
          <w:rFonts w:ascii="Verdana" w:hAnsi="Verdana"/>
          <w:sz w:val="20"/>
          <w:szCs w:val="20"/>
        </w:rPr>
        <w:t>Para que Cristo resucitado ilumine la vida de la Iglesia, y todos los que la formamos demos siempre testimonio de la resurrección con valor. Roguemos al Señor.</w:t>
      </w:r>
    </w:p>
    <w:p w:rsidR="004077ED" w:rsidRPr="00780203" w:rsidRDefault="004077ED" w:rsidP="00B8035A">
      <w:pPr>
        <w:pStyle w:val="Encabezado"/>
        <w:numPr>
          <w:ilvl w:val="0"/>
          <w:numId w:val="11"/>
        </w:numPr>
        <w:tabs>
          <w:tab w:val="clear" w:pos="4252"/>
          <w:tab w:val="clear" w:pos="8504"/>
        </w:tabs>
        <w:ind w:right="-64"/>
        <w:jc w:val="both"/>
        <w:rPr>
          <w:rFonts w:ascii="Verdana" w:hAnsi="Verdana"/>
          <w:sz w:val="20"/>
          <w:szCs w:val="20"/>
        </w:rPr>
      </w:pPr>
      <w:r w:rsidRPr="00780203">
        <w:rPr>
          <w:rFonts w:ascii="Verdana" w:hAnsi="Verdana"/>
          <w:sz w:val="20"/>
          <w:szCs w:val="20"/>
        </w:rPr>
        <w:t>Para que la alegría que nos da Cristo resucitado anime a muchos jóvenes a entregarle su vida por entero en el ministerio sacerdotal y en la vida religiosa. Roguemos al Señor.</w:t>
      </w:r>
    </w:p>
    <w:p w:rsidR="004077ED" w:rsidRPr="00780203" w:rsidRDefault="004077ED" w:rsidP="00B8035A">
      <w:pPr>
        <w:pStyle w:val="Encabezado"/>
        <w:numPr>
          <w:ilvl w:val="0"/>
          <w:numId w:val="11"/>
        </w:numPr>
        <w:tabs>
          <w:tab w:val="clear" w:pos="4252"/>
          <w:tab w:val="clear" w:pos="8504"/>
        </w:tabs>
        <w:ind w:right="-64"/>
        <w:jc w:val="both"/>
        <w:rPr>
          <w:rFonts w:ascii="Verdana" w:hAnsi="Verdana"/>
          <w:sz w:val="20"/>
          <w:szCs w:val="20"/>
        </w:rPr>
      </w:pPr>
      <w:r w:rsidRPr="00780203">
        <w:rPr>
          <w:rFonts w:ascii="Verdana" w:hAnsi="Verdana"/>
          <w:sz w:val="20"/>
          <w:szCs w:val="20"/>
        </w:rPr>
        <w:t>Para que la Pascua de Cristo transforme a los que ejercen autoridad en el mundo, y los comprometa más en la construcción de una sociedad más justa y fraterna. Roguemos al Señor.</w:t>
      </w:r>
    </w:p>
    <w:p w:rsidR="004077ED" w:rsidRPr="00780203" w:rsidRDefault="004077ED" w:rsidP="00B8035A">
      <w:pPr>
        <w:pStyle w:val="Encabezado"/>
        <w:numPr>
          <w:ilvl w:val="0"/>
          <w:numId w:val="11"/>
        </w:numPr>
        <w:tabs>
          <w:tab w:val="clear" w:pos="4252"/>
          <w:tab w:val="clear" w:pos="8504"/>
        </w:tabs>
        <w:ind w:right="-64"/>
        <w:jc w:val="both"/>
        <w:rPr>
          <w:rFonts w:ascii="Verdana" w:hAnsi="Verdana"/>
          <w:sz w:val="20"/>
          <w:szCs w:val="20"/>
        </w:rPr>
      </w:pPr>
      <w:r w:rsidRPr="00780203">
        <w:rPr>
          <w:rFonts w:ascii="Verdana" w:hAnsi="Verdana"/>
          <w:sz w:val="20"/>
          <w:szCs w:val="20"/>
        </w:rPr>
        <w:t>Para que los que buscan y aún no han llegado a la fe, tengan la dicha de poder creer sin ver. Roguemos al Señor.</w:t>
      </w:r>
    </w:p>
    <w:p w:rsidR="004077ED" w:rsidRPr="00780203" w:rsidRDefault="004077ED" w:rsidP="00B8035A">
      <w:pPr>
        <w:pStyle w:val="Encabezado"/>
        <w:numPr>
          <w:ilvl w:val="0"/>
          <w:numId w:val="11"/>
        </w:numPr>
        <w:tabs>
          <w:tab w:val="clear" w:pos="4252"/>
          <w:tab w:val="clear" w:pos="8504"/>
        </w:tabs>
        <w:ind w:right="-64"/>
        <w:jc w:val="both"/>
        <w:rPr>
          <w:rFonts w:ascii="Verdana" w:hAnsi="Verdana"/>
          <w:sz w:val="20"/>
          <w:szCs w:val="20"/>
        </w:rPr>
      </w:pPr>
      <w:r w:rsidRPr="00780203">
        <w:rPr>
          <w:rFonts w:ascii="Verdana" w:hAnsi="Verdana"/>
          <w:sz w:val="20"/>
          <w:szCs w:val="20"/>
        </w:rPr>
        <w:t>Para que Jesús sea nuestro Dios y Señor, y nos ayude a tener un solo corazón y una sola alma en el amor. Roguemos al Señor.</w:t>
      </w:r>
    </w:p>
    <w:p w:rsidR="004077ED" w:rsidRPr="00780203" w:rsidRDefault="004077ED" w:rsidP="004077ED">
      <w:pPr>
        <w:pStyle w:val="Encabezado"/>
        <w:tabs>
          <w:tab w:val="clear" w:pos="4252"/>
          <w:tab w:val="clear" w:pos="8504"/>
        </w:tabs>
        <w:ind w:right="-64"/>
        <w:jc w:val="both"/>
        <w:rPr>
          <w:rFonts w:ascii="Verdana" w:hAnsi="Verdana"/>
          <w:sz w:val="20"/>
          <w:szCs w:val="20"/>
        </w:rPr>
      </w:pPr>
    </w:p>
    <w:p w:rsidR="004077ED" w:rsidRPr="00780203" w:rsidRDefault="004077ED" w:rsidP="004077ED">
      <w:pPr>
        <w:pStyle w:val="Encabezado"/>
        <w:tabs>
          <w:tab w:val="clear" w:pos="4252"/>
          <w:tab w:val="clear" w:pos="8504"/>
        </w:tabs>
        <w:ind w:right="-64"/>
        <w:jc w:val="both"/>
        <w:rPr>
          <w:rFonts w:ascii="Verdana" w:hAnsi="Verdana"/>
          <w:b/>
          <w:bCs/>
          <w:i/>
          <w:iCs/>
          <w:sz w:val="20"/>
          <w:szCs w:val="20"/>
        </w:rPr>
      </w:pPr>
      <w:r w:rsidRPr="00780203">
        <w:rPr>
          <w:rFonts w:ascii="Verdana" w:hAnsi="Verdana"/>
          <w:bCs/>
          <w:iCs/>
          <w:sz w:val="20"/>
          <w:szCs w:val="20"/>
        </w:rPr>
        <w:t>Señor, Dios nuestro, que cada domingo reúnes a tu pueblo para que celebre el triunfo de tu Hijo, el primero y el ultimo, el que estaba muerto y ahora vive por los siglos de los siglos, escucha nuestra oración y danos la fuerza de tu Espíritu, para que, destruidas las fuerzas del mal, te ofrezcamos, juntamente con nuestro amor, el obsequio de nuestra obediencia libre. Por Jesucristo nuestro Señor.</w:t>
      </w:r>
    </w:p>
    <w:p w:rsidR="004077ED" w:rsidRPr="00780203" w:rsidRDefault="004077ED" w:rsidP="004077ED">
      <w:pPr>
        <w:pStyle w:val="Encabezado"/>
        <w:tabs>
          <w:tab w:val="clear" w:pos="4252"/>
          <w:tab w:val="clear" w:pos="8504"/>
        </w:tabs>
        <w:ind w:right="-64"/>
        <w:jc w:val="both"/>
        <w:rPr>
          <w:rFonts w:ascii="Verdana" w:hAnsi="Verdana"/>
          <w:b/>
          <w:bCs/>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sz w:val="20"/>
          <w:szCs w:val="20"/>
        </w:rPr>
        <w:tab/>
        <w:t>Concédenos, Dios todopoderoso, que el sacramento pascual recibido permanezca siempre en nuestros corazones. Por Jesucristo, nuestro Señor.</w:t>
      </w:r>
    </w:p>
    <w:p w:rsidR="004077ED" w:rsidRPr="00780203" w:rsidRDefault="004077ED" w:rsidP="004077ED">
      <w:pPr>
        <w:ind w:right="-64"/>
        <w:jc w:val="both"/>
        <w:rPr>
          <w:rFonts w:ascii="Verdana" w:hAnsi="Verdana"/>
          <w:i/>
          <w:iCs/>
          <w:sz w:val="20"/>
          <w:szCs w:val="20"/>
        </w:rPr>
      </w:pPr>
    </w:p>
    <w:p w:rsidR="004077ED" w:rsidRPr="00780203" w:rsidRDefault="004077ED" w:rsidP="004077ED">
      <w:pPr>
        <w:ind w:right="-64"/>
        <w:jc w:val="both"/>
        <w:rPr>
          <w:rFonts w:ascii="Verdana" w:hAnsi="Verdana"/>
          <w:b/>
          <w:bCs/>
          <w:i/>
          <w:iCs/>
          <w:sz w:val="20"/>
          <w:szCs w:val="20"/>
        </w:rPr>
      </w:pPr>
      <w:r w:rsidRPr="00780203">
        <w:rPr>
          <w:rFonts w:ascii="Verdana" w:hAnsi="Verdana"/>
          <w:b/>
          <w:bCs/>
          <w:i/>
          <w:iCs/>
          <w:sz w:val="20"/>
          <w:szCs w:val="20"/>
        </w:rPr>
        <w:t>Bendición solemne :</w:t>
      </w:r>
    </w:p>
    <w:p w:rsidR="004077ED" w:rsidRPr="00780203" w:rsidRDefault="004077ED" w:rsidP="004077ED">
      <w:pPr>
        <w:ind w:right="-64"/>
        <w:jc w:val="both"/>
        <w:rPr>
          <w:rFonts w:ascii="Verdana" w:hAnsi="Verdana"/>
          <w:b/>
          <w:i/>
          <w:iCs/>
          <w:sz w:val="20"/>
          <w:szCs w:val="20"/>
        </w:rPr>
      </w:pP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Que os bendiga Dios Todopoderoso en la solemnidad pascual que hoy celebramos y, compasivo, os defienda de toda asechanza del pecado.</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lastRenderedPageBreak/>
        <w:t xml:space="preserve">El que os ha renovado para la vida eterna, en la resurrección de su Unigénito, os colme con el premio de la inmortalidad. </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 xml:space="preserve">Y quienes, terminados los días de la pasión del Señor, habéis participado en los gozos de la fiesta de Pascua, podáis llegar, por su gracia, con espíritu exultante a aquellas fiestas que se celebran con alegría eterna. </w:t>
      </w:r>
    </w:p>
    <w:p w:rsidR="004077ED" w:rsidRPr="00780203" w:rsidRDefault="004077ED" w:rsidP="00B8035A">
      <w:pPr>
        <w:pStyle w:val="Prrafodelista"/>
        <w:numPr>
          <w:ilvl w:val="0"/>
          <w:numId w:val="14"/>
        </w:numPr>
        <w:ind w:right="-64"/>
        <w:rPr>
          <w:rFonts w:ascii="Verdana" w:hAnsi="Verdana"/>
          <w:bCs/>
          <w:sz w:val="20"/>
          <w:szCs w:val="20"/>
        </w:rPr>
      </w:pPr>
      <w:r w:rsidRPr="00780203">
        <w:rPr>
          <w:rFonts w:ascii="Verdana" w:hAnsi="Verdana"/>
          <w:bCs/>
          <w:sz w:val="20"/>
          <w:szCs w:val="20"/>
        </w:rPr>
        <w:t>Y la bendición de Dios todopoderoso...</w:t>
      </w:r>
    </w:p>
    <w:p w:rsidR="004077ED" w:rsidRPr="00780203" w:rsidRDefault="004077ED" w:rsidP="004077ED">
      <w:pPr>
        <w:pStyle w:val="Textoindependiente"/>
        <w:ind w:right="-64"/>
        <w:rPr>
          <w:rFonts w:ascii="Verdana" w:hAnsi="Verdana"/>
          <w:b/>
          <w:bCs/>
          <w:i/>
          <w:sz w:val="20"/>
          <w:szCs w:val="20"/>
        </w:rPr>
      </w:pPr>
    </w:p>
    <w:p w:rsidR="004077ED" w:rsidRPr="00780203" w:rsidRDefault="004077ED" w:rsidP="004077ED">
      <w:pPr>
        <w:pStyle w:val="Textoindependiente"/>
        <w:ind w:right="-64"/>
        <w:rPr>
          <w:rFonts w:ascii="Verdana" w:hAnsi="Verdana"/>
          <w:bCs/>
          <w:sz w:val="20"/>
          <w:szCs w:val="20"/>
        </w:rPr>
      </w:pPr>
      <w:r w:rsidRPr="00780203">
        <w:rPr>
          <w:rFonts w:ascii="Verdana" w:hAnsi="Verdana"/>
          <w:b/>
          <w:i/>
          <w:iCs/>
          <w:sz w:val="20"/>
          <w:szCs w:val="20"/>
        </w:rPr>
        <w:t>Despedida:</w:t>
      </w:r>
      <w:r w:rsidRPr="00780203">
        <w:rPr>
          <w:rFonts w:ascii="Verdana" w:hAnsi="Verdana"/>
          <w:bCs/>
          <w:i/>
          <w:iCs/>
          <w:sz w:val="20"/>
          <w:szCs w:val="20"/>
        </w:rPr>
        <w:t xml:space="preserve">      </w:t>
      </w:r>
      <w:r w:rsidRPr="00780203">
        <w:rPr>
          <w:rFonts w:ascii="Verdana" w:hAnsi="Verdana"/>
          <w:bCs/>
          <w:sz w:val="20"/>
          <w:szCs w:val="20"/>
        </w:rPr>
        <w:t>Hermanos, anunciad a todos la alegría del Señor resucitado. Podéis ir en paz. Aleluya, aleluya.</w:t>
      </w: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73656F" w:rsidRDefault="0073656F"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336238" w:rsidRDefault="00336238" w:rsidP="004077ED">
      <w:pPr>
        <w:pStyle w:val="Subttulo"/>
        <w:ind w:right="-64"/>
        <w:jc w:val="left"/>
        <w:rPr>
          <w:rFonts w:ascii="Verdana" w:hAnsi="Verdana"/>
          <w:bCs w:val="0"/>
          <w:sz w:val="20"/>
          <w:szCs w:val="20"/>
        </w:rPr>
      </w:pPr>
    </w:p>
    <w:p w:rsidR="004077ED" w:rsidRPr="00780203" w:rsidRDefault="004077ED" w:rsidP="004077ED">
      <w:pPr>
        <w:pStyle w:val="Subttulo"/>
        <w:ind w:right="-64"/>
        <w:jc w:val="left"/>
        <w:rPr>
          <w:rFonts w:ascii="Verdana" w:hAnsi="Verdana"/>
          <w:bCs w:val="0"/>
          <w:sz w:val="20"/>
          <w:szCs w:val="20"/>
        </w:rPr>
      </w:pPr>
      <w:r w:rsidRPr="00780203">
        <w:rPr>
          <w:rFonts w:ascii="Verdana" w:hAnsi="Verdana"/>
          <w:bCs w:val="0"/>
          <w:sz w:val="20"/>
          <w:szCs w:val="20"/>
        </w:rPr>
        <w:lastRenderedPageBreak/>
        <w:t>Lunes</w:t>
      </w:r>
      <w:r w:rsidR="00B8035A" w:rsidRPr="00780203">
        <w:rPr>
          <w:rFonts w:ascii="Verdana" w:hAnsi="Verdana"/>
          <w:bCs w:val="0"/>
          <w:sz w:val="20"/>
          <w:szCs w:val="20"/>
        </w:rPr>
        <w:t xml:space="preserve"> 29 de abril</w:t>
      </w:r>
      <w:r w:rsidRPr="00780203">
        <w:rPr>
          <w:rFonts w:ascii="Verdana" w:hAnsi="Verdana"/>
          <w:bCs w:val="0"/>
          <w:sz w:val="20"/>
          <w:szCs w:val="20"/>
        </w:rPr>
        <w:t>:</w:t>
      </w:r>
    </w:p>
    <w:p w:rsidR="004077ED" w:rsidRPr="00780203" w:rsidRDefault="004077ED" w:rsidP="004077ED">
      <w:pPr>
        <w:pStyle w:val="Subttulo"/>
        <w:ind w:right="-64"/>
        <w:jc w:val="center"/>
        <w:rPr>
          <w:rFonts w:ascii="Verdana" w:hAnsi="Verdana"/>
          <w:bCs w:val="0"/>
          <w:sz w:val="20"/>
          <w:szCs w:val="20"/>
        </w:rPr>
      </w:pPr>
    </w:p>
    <w:p w:rsidR="00B8035A" w:rsidRPr="00780203" w:rsidRDefault="00B8035A" w:rsidP="00B8035A">
      <w:pPr>
        <w:pStyle w:val="Subttulo"/>
        <w:jc w:val="center"/>
        <w:rPr>
          <w:rFonts w:ascii="Verdana" w:hAnsi="Verdana"/>
          <w:b w:val="0"/>
          <w:bCs w:val="0"/>
          <w:i/>
          <w:iCs/>
          <w:sz w:val="20"/>
          <w:szCs w:val="20"/>
        </w:rPr>
      </w:pPr>
      <w:r w:rsidRPr="00780203">
        <w:rPr>
          <w:rFonts w:ascii="Verdana" w:hAnsi="Verdana"/>
          <w:sz w:val="20"/>
          <w:szCs w:val="20"/>
        </w:rPr>
        <w:t>Santa Catalina de Siena, virgen y doctora, patrona de Europa. FIESTA</w:t>
      </w:r>
    </w:p>
    <w:p w:rsidR="00B8035A" w:rsidRPr="00780203" w:rsidRDefault="00B8035A" w:rsidP="00B8035A">
      <w:pPr>
        <w:pStyle w:val="Subttulo"/>
        <w:jc w:val="center"/>
        <w:rPr>
          <w:rFonts w:ascii="Verdana" w:hAnsi="Verdana"/>
          <w:b w:val="0"/>
          <w:i/>
          <w:sz w:val="20"/>
          <w:szCs w:val="20"/>
        </w:rPr>
      </w:pPr>
      <w:r w:rsidRPr="00780203">
        <w:rPr>
          <w:rFonts w:ascii="Verdana" w:hAnsi="Verdana"/>
          <w:bCs w:val="0"/>
          <w:i/>
          <w:iCs/>
          <w:sz w:val="20"/>
          <w:szCs w:val="20"/>
        </w:rPr>
        <w:tab/>
      </w:r>
      <w:r w:rsidRPr="00780203">
        <w:rPr>
          <w:rFonts w:ascii="Verdana" w:hAnsi="Verdana"/>
          <w:b w:val="0"/>
          <w:i/>
          <w:sz w:val="20"/>
          <w:szCs w:val="20"/>
        </w:rPr>
        <w:t>Color blanco. Misa propia y lecturas del común (Leccionario IV).</w:t>
      </w:r>
    </w:p>
    <w:p w:rsidR="00B8035A" w:rsidRPr="00780203" w:rsidRDefault="00B8035A" w:rsidP="00B8035A">
      <w:pPr>
        <w:pStyle w:val="Subttulo"/>
        <w:jc w:val="center"/>
        <w:rPr>
          <w:rFonts w:ascii="Verdana" w:hAnsi="Verdana"/>
          <w:b w:val="0"/>
          <w:i/>
          <w:sz w:val="20"/>
          <w:szCs w:val="20"/>
        </w:rPr>
      </w:pPr>
      <w:r w:rsidRPr="00780203">
        <w:rPr>
          <w:rFonts w:ascii="Verdana" w:hAnsi="Verdana"/>
          <w:b w:val="0"/>
          <w:i/>
          <w:sz w:val="20"/>
          <w:szCs w:val="20"/>
        </w:rPr>
        <w:t xml:space="preserve">Aleluya. Prefacio de las Santas Vírgenes y religiosos. </w:t>
      </w:r>
    </w:p>
    <w:p w:rsidR="00B8035A" w:rsidRPr="00780203" w:rsidRDefault="00B8035A" w:rsidP="00B8035A">
      <w:pPr>
        <w:pStyle w:val="Subttulo"/>
        <w:jc w:val="center"/>
        <w:rPr>
          <w:rFonts w:ascii="Verdana" w:hAnsi="Verdana"/>
          <w:b w:val="0"/>
          <w:i/>
          <w:sz w:val="20"/>
          <w:szCs w:val="20"/>
        </w:rPr>
      </w:pPr>
      <w:r w:rsidRPr="00780203">
        <w:rPr>
          <w:rFonts w:ascii="Verdana" w:hAnsi="Verdana"/>
          <w:b w:val="0"/>
          <w:i/>
          <w:sz w:val="20"/>
          <w:szCs w:val="20"/>
        </w:rPr>
        <w:t>Plegaria Eucarística III.</w:t>
      </w:r>
    </w:p>
    <w:p w:rsidR="00B8035A" w:rsidRPr="00780203" w:rsidRDefault="00B8035A" w:rsidP="00B8035A">
      <w:pPr>
        <w:jc w:val="both"/>
        <w:rPr>
          <w:rFonts w:ascii="Verdana" w:hAnsi="Verdana"/>
          <w:sz w:val="20"/>
          <w:szCs w:val="20"/>
        </w:rPr>
      </w:pPr>
    </w:p>
    <w:p w:rsidR="00B8035A" w:rsidRPr="00780203" w:rsidRDefault="00B8035A" w:rsidP="00B8035A">
      <w:pPr>
        <w:pStyle w:val="Subttulo"/>
        <w:rPr>
          <w:rFonts w:ascii="Verdana" w:hAnsi="Verdana"/>
          <w:b w:val="0"/>
          <w:bCs w:val="0"/>
          <w:sz w:val="20"/>
          <w:szCs w:val="20"/>
        </w:rPr>
      </w:pPr>
      <w:r w:rsidRPr="00780203">
        <w:rPr>
          <w:rFonts w:ascii="Verdana" w:hAnsi="Verdana"/>
          <w:i/>
          <w:iCs/>
          <w:sz w:val="20"/>
          <w:szCs w:val="20"/>
        </w:rPr>
        <w:t>Monición de entrada:</w:t>
      </w:r>
      <w:r w:rsidRPr="00780203">
        <w:rPr>
          <w:rFonts w:ascii="Verdana" w:hAnsi="Verdana"/>
          <w:i/>
          <w:iCs/>
          <w:sz w:val="20"/>
          <w:szCs w:val="20"/>
        </w:rPr>
        <w:tab/>
      </w:r>
      <w:r w:rsidRPr="00780203">
        <w:rPr>
          <w:rFonts w:ascii="Verdana" w:hAnsi="Verdana"/>
          <w:b w:val="0"/>
          <w:bCs w:val="0"/>
          <w:sz w:val="20"/>
          <w:szCs w:val="20"/>
        </w:rPr>
        <w:t>Celebramos hoy la fiesta de santa Catalina de Siena, religiosa dominica italiana de finales del siglo XIV; mujer sencilla y humilde, pero al mismo tiempo, valiente e intrépida, llena de amor y de profunda vida mística, declarada Doctora de la Iglesia por el Papa Pablo VI y patrona de Europa por Juan Pablo II.</w:t>
      </w:r>
    </w:p>
    <w:p w:rsidR="00B8035A" w:rsidRPr="00780203" w:rsidRDefault="00B8035A" w:rsidP="00B8035A">
      <w:pPr>
        <w:pStyle w:val="Subttulo"/>
        <w:rPr>
          <w:rFonts w:ascii="Verdana" w:hAnsi="Verdana"/>
          <w:b w:val="0"/>
          <w:bCs w:val="0"/>
          <w:sz w:val="20"/>
          <w:szCs w:val="20"/>
        </w:rPr>
      </w:pPr>
      <w:r w:rsidRPr="00780203">
        <w:rPr>
          <w:rFonts w:ascii="Verdana" w:hAnsi="Verdana"/>
          <w:b w:val="0"/>
          <w:bCs w:val="0"/>
          <w:sz w:val="20"/>
          <w:szCs w:val="20"/>
        </w:rPr>
        <w:t>Su espiritualidad y sus escritos hacen de ella una auténtica maestra de oración, enamorada de Cristo. Y este mismo amor la llevó a vivir muy comprometida y activa en la vida social y eclesial, luchando incansablemente por el retorno del Papa a Roma desde Aviñón, por conseguir la paz entre las ciudades de Italia, y por la reforma de las costumbres en la Iglesia, especialmente entre la jerarquía.</w:t>
      </w:r>
    </w:p>
    <w:p w:rsidR="00B8035A" w:rsidRPr="00780203" w:rsidRDefault="00B8035A" w:rsidP="00B8035A">
      <w:pPr>
        <w:pStyle w:val="Subttulo"/>
        <w:rPr>
          <w:rFonts w:ascii="Verdana" w:hAnsi="Verdana"/>
          <w:b w:val="0"/>
          <w:bCs w:val="0"/>
          <w:sz w:val="20"/>
          <w:szCs w:val="20"/>
        </w:rPr>
      </w:pPr>
      <w:r w:rsidRPr="00780203">
        <w:rPr>
          <w:rFonts w:ascii="Verdana" w:hAnsi="Verdana"/>
          <w:b w:val="0"/>
          <w:bCs w:val="0"/>
          <w:sz w:val="20"/>
          <w:szCs w:val="20"/>
        </w:rPr>
        <w:t>Nosotros también estamos llamados, como Santa Catalina de Siena , a la santidad de vida; sin embargo, fallamos a menudo en nuestro camino hacia ella. Por eso, iniciamos la celebración de los sagrados misterios de la Eucaristía pidiendo perdón a Dios por nuestros pecados.</w:t>
      </w:r>
    </w:p>
    <w:p w:rsidR="00B8035A" w:rsidRPr="00780203" w:rsidRDefault="00B8035A" w:rsidP="00B8035A">
      <w:pPr>
        <w:pStyle w:val="Subttulo"/>
        <w:rPr>
          <w:rFonts w:ascii="Verdana" w:hAnsi="Verdana"/>
          <w:b w:val="0"/>
          <w:bCs w:val="0"/>
          <w:i/>
          <w:iCs/>
          <w:sz w:val="20"/>
          <w:szCs w:val="20"/>
        </w:rPr>
      </w:pPr>
    </w:p>
    <w:p w:rsidR="00B8035A" w:rsidRPr="00780203" w:rsidRDefault="00B8035A" w:rsidP="00B8035A">
      <w:pPr>
        <w:pStyle w:val="Subttulo"/>
        <w:rPr>
          <w:rFonts w:ascii="Verdana" w:hAnsi="Verdana"/>
          <w:i/>
          <w:iCs/>
          <w:sz w:val="20"/>
          <w:szCs w:val="20"/>
        </w:rPr>
      </w:pPr>
      <w:r w:rsidRPr="00780203">
        <w:rPr>
          <w:rFonts w:ascii="Verdana" w:hAnsi="Verdana"/>
          <w:i/>
          <w:iCs/>
          <w:sz w:val="20"/>
          <w:szCs w:val="20"/>
        </w:rPr>
        <w:t>Yo confieso...</w:t>
      </w:r>
    </w:p>
    <w:p w:rsidR="00B8035A" w:rsidRPr="00780203" w:rsidRDefault="00B8035A" w:rsidP="00B8035A">
      <w:pPr>
        <w:pStyle w:val="Subttulo"/>
        <w:rPr>
          <w:rFonts w:ascii="Verdana" w:hAnsi="Verdana"/>
          <w:i/>
          <w:iCs/>
          <w:sz w:val="20"/>
          <w:szCs w:val="20"/>
        </w:rPr>
      </w:pPr>
    </w:p>
    <w:p w:rsidR="00B8035A" w:rsidRPr="00780203" w:rsidRDefault="00B8035A" w:rsidP="00B8035A">
      <w:pPr>
        <w:pStyle w:val="Subttulo"/>
        <w:rPr>
          <w:rFonts w:ascii="Verdana" w:hAnsi="Verdana"/>
          <w:i/>
          <w:iCs/>
          <w:sz w:val="20"/>
          <w:szCs w:val="20"/>
        </w:rPr>
      </w:pPr>
      <w:r w:rsidRPr="00780203">
        <w:rPr>
          <w:rFonts w:ascii="Verdana" w:hAnsi="Verdana"/>
          <w:i/>
          <w:iCs/>
          <w:sz w:val="20"/>
          <w:szCs w:val="20"/>
        </w:rPr>
        <w:t>Gloria.</w:t>
      </w:r>
    </w:p>
    <w:p w:rsidR="00B8035A" w:rsidRPr="00780203" w:rsidRDefault="00B8035A" w:rsidP="00B8035A">
      <w:pPr>
        <w:pStyle w:val="Subttulo"/>
        <w:rPr>
          <w:rFonts w:ascii="Verdana" w:hAnsi="Verdana"/>
          <w:i/>
          <w:iCs/>
          <w:sz w:val="20"/>
          <w:szCs w:val="20"/>
        </w:rPr>
      </w:pPr>
    </w:p>
    <w:p w:rsidR="00B8035A" w:rsidRPr="00780203" w:rsidRDefault="00B8035A" w:rsidP="00B8035A">
      <w:pPr>
        <w:pStyle w:val="Subttulo"/>
        <w:rPr>
          <w:rFonts w:ascii="Verdana" w:hAnsi="Verdana"/>
          <w:b w:val="0"/>
          <w:bCs w:val="0"/>
          <w:i/>
          <w:iCs/>
          <w:sz w:val="20"/>
          <w:szCs w:val="20"/>
        </w:rPr>
      </w:pPr>
      <w:r w:rsidRPr="00780203">
        <w:rPr>
          <w:rFonts w:ascii="Verdana" w:hAnsi="Verdana"/>
          <w:i/>
          <w:iCs/>
          <w:sz w:val="20"/>
          <w:szCs w:val="20"/>
        </w:rPr>
        <w:t>Colecta:</w:t>
      </w:r>
      <w:r w:rsidRPr="00780203">
        <w:rPr>
          <w:rFonts w:ascii="Verdana" w:hAnsi="Verdana"/>
          <w:b w:val="0"/>
          <w:bCs w:val="0"/>
          <w:i/>
          <w:iCs/>
          <w:sz w:val="20"/>
          <w:szCs w:val="20"/>
        </w:rPr>
        <w:tab/>
      </w:r>
      <w:r w:rsidRPr="00780203">
        <w:rPr>
          <w:rFonts w:ascii="Verdana" w:hAnsi="Verdana"/>
          <w:b w:val="0"/>
          <w:bCs w:val="0"/>
          <w:iCs/>
          <w:sz w:val="20"/>
          <w:szCs w:val="20"/>
        </w:rPr>
        <w:t>Oh Dios, que inflamaste de amor divino a santa Catalina de Siena en la contemplación de la pasión del Señor y en el servicio a tu Iglesia, concede a tu pueblo, por su intercesión, que, unido al misterio de Cristo, se alegre siempre por la manifestación de su gloria</w:t>
      </w:r>
      <w:r w:rsidRPr="00780203">
        <w:rPr>
          <w:rFonts w:ascii="Verdana" w:hAnsi="Verdana"/>
          <w:b w:val="0"/>
          <w:bCs w:val="0"/>
          <w:sz w:val="20"/>
          <w:szCs w:val="20"/>
        </w:rPr>
        <w:t>. Por nuestro Señor Jesucristo.</w:t>
      </w:r>
    </w:p>
    <w:p w:rsidR="00B8035A" w:rsidRPr="00780203" w:rsidRDefault="00B8035A" w:rsidP="00B8035A">
      <w:pPr>
        <w:pStyle w:val="Subttulo"/>
        <w:rPr>
          <w:rFonts w:ascii="Verdana" w:hAnsi="Verdana"/>
          <w:b w:val="0"/>
          <w:bCs w:val="0"/>
          <w:i/>
          <w:iCs/>
          <w:sz w:val="20"/>
          <w:szCs w:val="20"/>
        </w:rPr>
      </w:pPr>
    </w:p>
    <w:p w:rsidR="00B8035A" w:rsidRPr="00780203" w:rsidRDefault="00B8035A" w:rsidP="00B8035A">
      <w:pPr>
        <w:pStyle w:val="Textoindependiente"/>
        <w:rPr>
          <w:rFonts w:ascii="Verdana" w:hAnsi="Verdana"/>
          <w:bCs/>
          <w:sz w:val="20"/>
          <w:szCs w:val="20"/>
        </w:rPr>
      </w:pPr>
      <w:r w:rsidRPr="00780203">
        <w:rPr>
          <w:rFonts w:ascii="Verdana" w:hAnsi="Verdana"/>
          <w:b/>
          <w:bCs/>
          <w:i/>
          <w:iCs/>
          <w:sz w:val="20"/>
          <w:szCs w:val="20"/>
        </w:rPr>
        <w:t>Oración de los fieles:</w:t>
      </w:r>
      <w:r w:rsidRPr="00780203">
        <w:rPr>
          <w:rFonts w:ascii="Verdana" w:hAnsi="Verdana"/>
          <w:b/>
          <w:bCs/>
          <w:i/>
          <w:iCs/>
          <w:sz w:val="20"/>
          <w:szCs w:val="20"/>
        </w:rPr>
        <w:tab/>
      </w:r>
      <w:r w:rsidRPr="00780203">
        <w:rPr>
          <w:rFonts w:ascii="Verdana" w:hAnsi="Verdana"/>
          <w:b/>
          <w:bCs/>
          <w:i/>
          <w:iCs/>
          <w:sz w:val="20"/>
          <w:szCs w:val="20"/>
        </w:rPr>
        <w:tab/>
      </w:r>
      <w:r w:rsidRPr="00780203">
        <w:rPr>
          <w:rFonts w:ascii="Verdana" w:hAnsi="Verdana"/>
          <w:sz w:val="20"/>
          <w:szCs w:val="20"/>
        </w:rPr>
        <w:t>Con</w:t>
      </w:r>
      <w:r w:rsidRPr="00780203">
        <w:rPr>
          <w:rFonts w:ascii="Verdana" w:hAnsi="Verdana"/>
          <w:bCs/>
          <w:sz w:val="20"/>
          <w:szCs w:val="20"/>
        </w:rPr>
        <w:t xml:space="preserve"> los ojos fijos en Jesús resucitado, y con la intercesión de santa Catalina de Siena, oremos, hermanos, confiadamente a Dios nuestro Padre, que ha manifestado su amor al mundo dándonos a su propio Hijo. </w:t>
      </w:r>
    </w:p>
    <w:p w:rsidR="00B8035A" w:rsidRPr="00780203" w:rsidRDefault="00B8035A" w:rsidP="00B8035A">
      <w:pPr>
        <w:pStyle w:val="Textoindependiente"/>
        <w:rPr>
          <w:rFonts w:ascii="Verdana" w:hAnsi="Verdana"/>
          <w:bCs/>
          <w:sz w:val="20"/>
          <w:szCs w:val="20"/>
        </w:rPr>
      </w:pPr>
    </w:p>
    <w:p w:rsidR="00B8035A" w:rsidRPr="00780203" w:rsidRDefault="00B8035A" w:rsidP="00B8035A">
      <w:pPr>
        <w:pStyle w:val="Listaconvietas2"/>
        <w:numPr>
          <w:ilvl w:val="0"/>
          <w:numId w:val="40"/>
        </w:numPr>
        <w:ind w:right="0"/>
        <w:rPr>
          <w:rFonts w:ascii="Verdana" w:hAnsi="Verdana" w:cs="Times New Roman"/>
          <w:b/>
          <w:i/>
          <w:sz w:val="20"/>
          <w:szCs w:val="20"/>
        </w:rPr>
      </w:pPr>
      <w:r w:rsidRPr="00780203">
        <w:rPr>
          <w:rFonts w:ascii="Verdana" w:hAnsi="Verdana" w:cs="Times New Roman"/>
          <w:sz w:val="20"/>
          <w:szCs w:val="20"/>
        </w:rPr>
        <w:t>Para que la Iglesia, enriquecida con la vida y doctrina de Santa Catalina de Siena, que la amó con apasionada entrega, permanezca unida en la verdad y la fidelidad a Jesucristo. Roguemos al Señor.</w:t>
      </w:r>
    </w:p>
    <w:p w:rsidR="00B8035A" w:rsidRPr="00780203" w:rsidRDefault="00B8035A" w:rsidP="00B8035A">
      <w:pPr>
        <w:pStyle w:val="Listaconvietas2"/>
        <w:numPr>
          <w:ilvl w:val="0"/>
          <w:numId w:val="40"/>
        </w:numPr>
        <w:ind w:right="0"/>
        <w:rPr>
          <w:rFonts w:ascii="Verdana" w:hAnsi="Verdana" w:cs="Times New Roman"/>
          <w:b/>
          <w:i/>
          <w:sz w:val="20"/>
          <w:szCs w:val="20"/>
        </w:rPr>
      </w:pPr>
      <w:r w:rsidRPr="00780203">
        <w:rPr>
          <w:rFonts w:ascii="Verdana" w:hAnsi="Verdana" w:cs="Times New Roman"/>
          <w:sz w:val="20"/>
          <w:szCs w:val="20"/>
        </w:rPr>
        <w:t>Para que Dios suscite en su Iglesia vocaciones sacerdotales y religiosas que prolonguen en nuestra historia la obra redentora de su Hijo. Roguemos  al Señor.</w:t>
      </w:r>
    </w:p>
    <w:p w:rsidR="00B8035A" w:rsidRPr="00780203" w:rsidRDefault="00B8035A" w:rsidP="00B8035A">
      <w:pPr>
        <w:pStyle w:val="Listaconvietas2"/>
        <w:numPr>
          <w:ilvl w:val="0"/>
          <w:numId w:val="40"/>
        </w:numPr>
        <w:ind w:right="0"/>
        <w:rPr>
          <w:rFonts w:ascii="Verdana" w:hAnsi="Verdana" w:cs="Times New Roman"/>
          <w:b/>
          <w:i/>
          <w:sz w:val="20"/>
          <w:szCs w:val="20"/>
        </w:rPr>
      </w:pPr>
      <w:r w:rsidRPr="00780203">
        <w:rPr>
          <w:rFonts w:ascii="Verdana" w:hAnsi="Verdana" w:cs="Times New Roman"/>
          <w:sz w:val="20"/>
          <w:szCs w:val="20"/>
        </w:rPr>
        <w:t>Para que los gobernantes y todos los políticos de Europa ejerzan su función con honradez y con espíritu de servicio. Roguemos  al Señor.</w:t>
      </w:r>
    </w:p>
    <w:p w:rsidR="00B8035A" w:rsidRPr="00780203" w:rsidRDefault="00B8035A" w:rsidP="00B8035A">
      <w:pPr>
        <w:pStyle w:val="Listaconvietas2"/>
        <w:numPr>
          <w:ilvl w:val="0"/>
          <w:numId w:val="40"/>
        </w:numPr>
        <w:ind w:right="0"/>
        <w:rPr>
          <w:rFonts w:ascii="Verdana" w:hAnsi="Verdana" w:cs="Times New Roman"/>
          <w:b/>
          <w:i/>
          <w:sz w:val="20"/>
          <w:szCs w:val="20"/>
        </w:rPr>
      </w:pPr>
      <w:r w:rsidRPr="00780203">
        <w:rPr>
          <w:rFonts w:ascii="Verdana" w:hAnsi="Verdana" w:cs="Times New Roman"/>
          <w:sz w:val="20"/>
          <w:szCs w:val="20"/>
        </w:rPr>
        <w:t>Para que la fraternidad cristiana se haga palpable entre los pobres, marginados y excluidos de nuestra sociedad. Roguemos  al Señor.</w:t>
      </w:r>
    </w:p>
    <w:p w:rsidR="00B8035A" w:rsidRPr="00780203" w:rsidRDefault="00B8035A" w:rsidP="00B8035A">
      <w:pPr>
        <w:pStyle w:val="Listaconvietas2"/>
        <w:numPr>
          <w:ilvl w:val="0"/>
          <w:numId w:val="40"/>
        </w:numPr>
        <w:ind w:right="0"/>
        <w:rPr>
          <w:rFonts w:ascii="Verdana" w:hAnsi="Verdana" w:cs="Times New Roman"/>
          <w:b/>
          <w:i/>
          <w:sz w:val="20"/>
          <w:szCs w:val="20"/>
        </w:rPr>
      </w:pPr>
      <w:r w:rsidRPr="00780203">
        <w:rPr>
          <w:rFonts w:ascii="Verdana" w:hAnsi="Verdana" w:cs="Times New Roman"/>
          <w:sz w:val="20"/>
          <w:szCs w:val="20"/>
        </w:rPr>
        <w:t>Para que todos nosotros mantengamos el amor que Dios ha derramado en nuestros corazones, y así descubramos su presencia a los hombres. Roguemos  al Señor.</w:t>
      </w:r>
    </w:p>
    <w:p w:rsidR="00B8035A" w:rsidRPr="00780203" w:rsidRDefault="00B8035A" w:rsidP="00B8035A">
      <w:pPr>
        <w:pStyle w:val="Textoindependiente"/>
        <w:rPr>
          <w:rFonts w:ascii="Verdana" w:hAnsi="Verdana"/>
          <w:bCs/>
          <w:sz w:val="20"/>
          <w:szCs w:val="20"/>
        </w:rPr>
      </w:pPr>
    </w:p>
    <w:p w:rsidR="00B8035A" w:rsidRPr="00780203" w:rsidRDefault="00B8035A" w:rsidP="00B8035A">
      <w:pPr>
        <w:pStyle w:val="Textoindependiente"/>
        <w:rPr>
          <w:rFonts w:ascii="Verdana" w:hAnsi="Verdana"/>
          <w:bCs/>
          <w:sz w:val="20"/>
          <w:szCs w:val="20"/>
        </w:rPr>
      </w:pPr>
      <w:r w:rsidRPr="00780203">
        <w:rPr>
          <w:rFonts w:ascii="Verdana" w:hAnsi="Verdana"/>
          <w:bCs/>
          <w:sz w:val="20"/>
          <w:szCs w:val="20"/>
        </w:rPr>
        <w:t>Señor, que enriqueciste a tu Iglesia con la santidad y sabiduría de santa Catalina de Siena; escucha las oraciones que en su fiesta te presentamos, y danos a beber con largueza del agua de la sabiduría que salta hasta la vida eterna. Por Jesucristo, nuestro Señor.</w:t>
      </w:r>
    </w:p>
    <w:p w:rsidR="00B8035A" w:rsidRPr="00780203" w:rsidRDefault="00B8035A" w:rsidP="00B8035A">
      <w:pPr>
        <w:pStyle w:val="Textoindependiente"/>
        <w:rPr>
          <w:rFonts w:ascii="Verdana" w:hAnsi="Verdana"/>
          <w:bCs/>
          <w:sz w:val="20"/>
          <w:szCs w:val="20"/>
        </w:rPr>
      </w:pPr>
    </w:p>
    <w:p w:rsidR="00B8035A" w:rsidRPr="00780203" w:rsidRDefault="00B8035A" w:rsidP="00B8035A">
      <w:pPr>
        <w:pStyle w:val="Textoindependiente"/>
        <w:rPr>
          <w:rFonts w:ascii="Verdana" w:hAnsi="Verdana"/>
          <w:bCs/>
          <w:sz w:val="20"/>
          <w:szCs w:val="20"/>
        </w:rPr>
      </w:pPr>
      <w:r w:rsidRPr="00780203">
        <w:rPr>
          <w:rFonts w:ascii="Verdana" w:hAnsi="Verdana"/>
          <w:b/>
          <w:i/>
          <w:iCs/>
          <w:sz w:val="20"/>
          <w:szCs w:val="20"/>
        </w:rPr>
        <w:t>Poscomunión:</w:t>
      </w:r>
      <w:r w:rsidRPr="00780203">
        <w:rPr>
          <w:rFonts w:ascii="Verdana" w:hAnsi="Verdana"/>
          <w:b/>
          <w:i/>
          <w:iCs/>
          <w:sz w:val="20"/>
          <w:szCs w:val="20"/>
        </w:rPr>
        <w:tab/>
      </w:r>
      <w:r w:rsidRPr="00780203">
        <w:rPr>
          <w:rFonts w:ascii="Verdana" w:hAnsi="Verdana"/>
          <w:bCs/>
          <w:sz w:val="20"/>
          <w:szCs w:val="20"/>
        </w:rPr>
        <w:t>Señor, la mesa del cielo en la que hemos sido alimentados, y que sustentó a santa Catalina de Siena en su vida temporal, nos obtenga la vida eterna. Por Jesucristo, nuestro Señor.</w:t>
      </w:r>
    </w:p>
    <w:p w:rsidR="00B8035A" w:rsidRPr="00780203" w:rsidRDefault="00B8035A" w:rsidP="00B8035A">
      <w:pPr>
        <w:pStyle w:val="Textoindependiente"/>
        <w:rPr>
          <w:rFonts w:ascii="Verdana" w:hAnsi="Verdana"/>
          <w:bCs/>
          <w:sz w:val="20"/>
          <w:szCs w:val="20"/>
        </w:rPr>
      </w:pPr>
    </w:p>
    <w:p w:rsidR="00B8035A" w:rsidRPr="00780203" w:rsidRDefault="00B8035A" w:rsidP="00B8035A">
      <w:pPr>
        <w:jc w:val="both"/>
        <w:rPr>
          <w:rFonts w:ascii="Verdana" w:hAnsi="Verdana"/>
          <w:sz w:val="20"/>
          <w:szCs w:val="20"/>
        </w:rPr>
      </w:pPr>
      <w:r w:rsidRPr="00780203">
        <w:rPr>
          <w:rFonts w:ascii="Verdana" w:hAnsi="Verdana"/>
          <w:b/>
          <w:bCs/>
          <w:i/>
          <w:iCs/>
          <w:sz w:val="20"/>
          <w:szCs w:val="20"/>
        </w:rPr>
        <w:t>Oración sobre el pueblo:</w:t>
      </w:r>
      <w:r w:rsidRPr="00780203">
        <w:rPr>
          <w:rFonts w:ascii="Verdana" w:hAnsi="Verdana"/>
          <w:b/>
          <w:bCs/>
          <w:i/>
          <w:iCs/>
          <w:sz w:val="20"/>
          <w:szCs w:val="20"/>
        </w:rPr>
        <w:tab/>
      </w:r>
      <w:r w:rsidRPr="00780203">
        <w:rPr>
          <w:rFonts w:ascii="Verdana" w:hAnsi="Verdana"/>
          <w:sz w:val="20"/>
          <w:szCs w:val="20"/>
        </w:rPr>
        <w:t>Vuelve, Señor, hacia ti el corazón de tu pueblo; y Tú que le concedes tan grandes intercesores no dejes de orientarle con tu continua protección. Por Jesucristo, nuestro Señor.</w:t>
      </w:r>
    </w:p>
    <w:p w:rsidR="004077ED" w:rsidRPr="00780203" w:rsidRDefault="004077ED" w:rsidP="004077ED">
      <w:pPr>
        <w:pStyle w:val="Subttulo"/>
        <w:rPr>
          <w:rFonts w:ascii="Verdana" w:hAnsi="Verdana"/>
          <w:sz w:val="20"/>
          <w:szCs w:val="20"/>
        </w:rPr>
      </w:pPr>
    </w:p>
    <w:p w:rsidR="004077ED" w:rsidRPr="00780203" w:rsidRDefault="004077ED" w:rsidP="004077ED">
      <w:pPr>
        <w:pStyle w:val="Subttulo"/>
        <w:ind w:right="-64"/>
        <w:rPr>
          <w:rFonts w:ascii="Verdana" w:hAnsi="Verdana"/>
          <w:sz w:val="20"/>
          <w:szCs w:val="20"/>
        </w:rPr>
      </w:pPr>
    </w:p>
    <w:p w:rsidR="004077ED" w:rsidRPr="00780203" w:rsidRDefault="004077ED" w:rsidP="004077ED">
      <w:pPr>
        <w:pStyle w:val="Subttulo"/>
        <w:ind w:right="-64"/>
        <w:rPr>
          <w:rFonts w:ascii="Verdana" w:hAnsi="Verdana"/>
          <w:sz w:val="20"/>
          <w:szCs w:val="20"/>
        </w:rPr>
      </w:pPr>
    </w:p>
    <w:p w:rsidR="004077ED" w:rsidRPr="00780203" w:rsidRDefault="004077ED" w:rsidP="004077ED">
      <w:pPr>
        <w:pStyle w:val="Subttulo"/>
        <w:ind w:right="-64"/>
        <w:rPr>
          <w:rFonts w:ascii="Verdana" w:hAnsi="Verdana"/>
          <w:sz w:val="20"/>
          <w:szCs w:val="20"/>
        </w:rPr>
      </w:pPr>
    </w:p>
    <w:p w:rsidR="004077ED" w:rsidRPr="00780203" w:rsidRDefault="004077ED" w:rsidP="004077ED">
      <w:pPr>
        <w:pStyle w:val="Subttulo"/>
        <w:ind w:right="-64"/>
        <w:rPr>
          <w:rFonts w:ascii="Verdana" w:hAnsi="Verdana"/>
          <w:sz w:val="20"/>
          <w:szCs w:val="20"/>
        </w:rPr>
      </w:pPr>
    </w:p>
    <w:p w:rsidR="004077ED" w:rsidRPr="00780203" w:rsidRDefault="004077ED" w:rsidP="004077ED">
      <w:pPr>
        <w:pStyle w:val="Subttulo"/>
        <w:ind w:right="-64"/>
        <w:rPr>
          <w:rFonts w:ascii="Verdana" w:hAnsi="Verdana"/>
          <w:sz w:val="20"/>
          <w:szCs w:val="20"/>
        </w:rPr>
      </w:pPr>
    </w:p>
    <w:p w:rsidR="004077ED" w:rsidRDefault="004077ED" w:rsidP="004077ED">
      <w:pPr>
        <w:pStyle w:val="Subttulo"/>
        <w:ind w:right="-64"/>
        <w:rPr>
          <w:rFonts w:ascii="Verdana" w:hAnsi="Verdana"/>
          <w:sz w:val="20"/>
          <w:szCs w:val="20"/>
        </w:rPr>
      </w:pPr>
    </w:p>
    <w:p w:rsidR="0073656F" w:rsidRPr="00780203" w:rsidRDefault="0073656F" w:rsidP="004077ED">
      <w:pPr>
        <w:pStyle w:val="Subttulo"/>
        <w:ind w:right="-64"/>
        <w:rPr>
          <w:rFonts w:ascii="Verdana" w:hAnsi="Verdana"/>
          <w:sz w:val="20"/>
          <w:szCs w:val="20"/>
        </w:rPr>
      </w:pPr>
      <w:bookmarkStart w:id="0" w:name="_GoBack"/>
      <w:bookmarkEnd w:id="0"/>
    </w:p>
    <w:p w:rsidR="004077ED" w:rsidRPr="00780203" w:rsidRDefault="004077ED" w:rsidP="004077ED">
      <w:pPr>
        <w:pStyle w:val="Subttulo"/>
        <w:ind w:right="-64"/>
        <w:rPr>
          <w:rFonts w:ascii="Verdana" w:hAnsi="Verdana"/>
          <w:sz w:val="20"/>
          <w:szCs w:val="20"/>
        </w:rPr>
      </w:pPr>
    </w:p>
    <w:p w:rsidR="004077ED" w:rsidRPr="00780203" w:rsidRDefault="004077ED" w:rsidP="004077ED">
      <w:pPr>
        <w:pStyle w:val="Subttulo"/>
        <w:ind w:right="-64"/>
        <w:rPr>
          <w:rFonts w:ascii="Verdana" w:hAnsi="Verdana"/>
          <w:sz w:val="20"/>
          <w:szCs w:val="20"/>
        </w:rPr>
      </w:pPr>
    </w:p>
    <w:p w:rsidR="00336238" w:rsidRDefault="00336238" w:rsidP="004077ED">
      <w:pPr>
        <w:pStyle w:val="Subttulo"/>
        <w:ind w:right="-64"/>
        <w:rPr>
          <w:rFonts w:ascii="Verdana" w:hAnsi="Verdana"/>
          <w:sz w:val="20"/>
          <w:szCs w:val="20"/>
        </w:rPr>
      </w:pPr>
    </w:p>
    <w:p w:rsidR="004077ED" w:rsidRPr="00780203" w:rsidRDefault="004077ED" w:rsidP="004077ED">
      <w:pPr>
        <w:pStyle w:val="Subttulo"/>
        <w:ind w:right="-64"/>
        <w:rPr>
          <w:rFonts w:ascii="Verdana" w:hAnsi="Verdana"/>
          <w:sz w:val="20"/>
          <w:szCs w:val="20"/>
        </w:rPr>
      </w:pPr>
      <w:r w:rsidRPr="00780203">
        <w:rPr>
          <w:rFonts w:ascii="Verdana" w:hAnsi="Verdana"/>
          <w:sz w:val="20"/>
          <w:szCs w:val="20"/>
        </w:rPr>
        <w:lastRenderedPageBreak/>
        <w:t>Martes</w:t>
      </w:r>
      <w:r w:rsidR="00B8035A" w:rsidRPr="00780203">
        <w:rPr>
          <w:rFonts w:ascii="Verdana" w:hAnsi="Verdana"/>
          <w:sz w:val="20"/>
          <w:szCs w:val="20"/>
        </w:rPr>
        <w:t xml:space="preserve"> 30 de abril</w:t>
      </w:r>
      <w:r w:rsidRPr="00780203">
        <w:rPr>
          <w:rFonts w:ascii="Verdana" w:hAnsi="Verdana"/>
          <w:sz w:val="20"/>
          <w:szCs w:val="20"/>
        </w:rPr>
        <w:t>:</w:t>
      </w:r>
    </w:p>
    <w:p w:rsidR="004077ED" w:rsidRPr="00780203" w:rsidRDefault="004077ED" w:rsidP="004077ED">
      <w:pPr>
        <w:pStyle w:val="Subttulo"/>
        <w:ind w:right="-64"/>
        <w:jc w:val="center"/>
        <w:rPr>
          <w:rFonts w:ascii="Verdana" w:hAnsi="Verdana"/>
          <w:sz w:val="20"/>
          <w:szCs w:val="20"/>
        </w:rPr>
      </w:pPr>
    </w:p>
    <w:p w:rsidR="004077ED" w:rsidRPr="00780203" w:rsidRDefault="004077ED" w:rsidP="004077ED">
      <w:pPr>
        <w:pStyle w:val="Subttulo"/>
        <w:ind w:right="-64"/>
        <w:jc w:val="center"/>
        <w:rPr>
          <w:rFonts w:ascii="Verdana" w:hAnsi="Verdana"/>
          <w:sz w:val="20"/>
          <w:szCs w:val="20"/>
        </w:rPr>
      </w:pPr>
      <w:r w:rsidRPr="00780203">
        <w:rPr>
          <w:rFonts w:ascii="Verdana" w:hAnsi="Verdana"/>
          <w:sz w:val="20"/>
          <w:szCs w:val="20"/>
        </w:rPr>
        <w:t>Martes de la II semana de Pascua</w:t>
      </w:r>
    </w:p>
    <w:p w:rsidR="004077ED" w:rsidRPr="00780203" w:rsidRDefault="004077ED" w:rsidP="004077ED">
      <w:pPr>
        <w:pStyle w:val="Subttulo"/>
        <w:jc w:val="center"/>
        <w:rPr>
          <w:rFonts w:ascii="Verdana" w:hAnsi="Verdana"/>
          <w:b w:val="0"/>
          <w:bCs w:val="0"/>
          <w:i/>
          <w:iCs/>
          <w:sz w:val="20"/>
          <w:szCs w:val="20"/>
        </w:rPr>
      </w:pPr>
      <w:r w:rsidRPr="00780203">
        <w:rPr>
          <w:rFonts w:ascii="Verdana" w:hAnsi="Verdana"/>
          <w:b w:val="0"/>
          <w:bCs w:val="0"/>
          <w:i/>
          <w:iCs/>
          <w:sz w:val="20"/>
          <w:szCs w:val="20"/>
        </w:rPr>
        <w:t xml:space="preserve">Color blanco. Misa y lecturas propias de feria. Aleluya. </w:t>
      </w:r>
    </w:p>
    <w:p w:rsidR="004077ED" w:rsidRPr="00780203" w:rsidRDefault="004077ED" w:rsidP="004077ED">
      <w:pPr>
        <w:pStyle w:val="Subttulo"/>
        <w:jc w:val="center"/>
        <w:rPr>
          <w:rFonts w:ascii="Verdana" w:hAnsi="Verdana"/>
          <w:b w:val="0"/>
          <w:bCs w:val="0"/>
          <w:i/>
          <w:iCs/>
          <w:sz w:val="20"/>
          <w:szCs w:val="20"/>
        </w:rPr>
      </w:pPr>
      <w:r w:rsidRPr="00780203">
        <w:rPr>
          <w:rFonts w:ascii="Verdana" w:hAnsi="Verdana"/>
          <w:b w:val="0"/>
          <w:bCs w:val="0"/>
          <w:i/>
          <w:iCs/>
          <w:sz w:val="20"/>
          <w:szCs w:val="20"/>
        </w:rPr>
        <w:t xml:space="preserve">Prefacio  III de Pascua. </w:t>
      </w:r>
    </w:p>
    <w:p w:rsidR="004077ED" w:rsidRPr="00780203" w:rsidRDefault="004077ED" w:rsidP="004077ED">
      <w:pPr>
        <w:pStyle w:val="Subttulo"/>
        <w:jc w:val="center"/>
        <w:rPr>
          <w:rFonts w:ascii="Verdana" w:hAnsi="Verdana"/>
          <w:sz w:val="20"/>
          <w:szCs w:val="20"/>
        </w:rPr>
      </w:pPr>
      <w:r w:rsidRPr="00780203">
        <w:rPr>
          <w:rFonts w:ascii="Verdana" w:hAnsi="Verdana"/>
          <w:b w:val="0"/>
          <w:bCs w:val="0"/>
          <w:i/>
          <w:iCs/>
          <w:sz w:val="20"/>
          <w:szCs w:val="20"/>
        </w:rPr>
        <w:t>Plegaria Eucarística II. Oración sobre el pueblo nº 5.</w:t>
      </w:r>
    </w:p>
    <w:p w:rsidR="004077ED" w:rsidRPr="00780203" w:rsidRDefault="004077ED" w:rsidP="004077ED">
      <w:pPr>
        <w:pStyle w:val="Subttulo"/>
        <w:jc w:val="center"/>
        <w:rPr>
          <w:rFonts w:ascii="Verdana" w:hAnsi="Verdana"/>
          <w:b w:val="0"/>
          <w:bCs w:val="0"/>
          <w:i/>
          <w:iCs/>
          <w:sz w:val="20"/>
          <w:szCs w:val="20"/>
        </w:rPr>
      </w:pPr>
    </w:p>
    <w:p w:rsidR="004077ED" w:rsidRPr="00780203" w:rsidRDefault="004077ED" w:rsidP="004077ED">
      <w:pPr>
        <w:jc w:val="both"/>
        <w:rPr>
          <w:rFonts w:ascii="Verdana" w:hAnsi="Verdana"/>
          <w:sz w:val="20"/>
          <w:szCs w:val="20"/>
        </w:rPr>
      </w:pPr>
      <w:r w:rsidRPr="00780203">
        <w:rPr>
          <w:rFonts w:ascii="Verdana" w:hAnsi="Verdana"/>
          <w:sz w:val="20"/>
          <w:szCs w:val="20"/>
        </w:rPr>
        <w:t>El Dios de la vida, que ha resucitado a su Hijo Jesucristo, rompiendo las ataduras de la muerte, esté con todos vosotros.</w:t>
      </w:r>
    </w:p>
    <w:p w:rsidR="004077ED" w:rsidRPr="00780203" w:rsidRDefault="004077ED" w:rsidP="004077ED">
      <w:pPr>
        <w:jc w:val="both"/>
        <w:rPr>
          <w:rFonts w:ascii="Verdana" w:hAnsi="Verdana"/>
          <w:sz w:val="20"/>
          <w:szCs w:val="20"/>
        </w:rPr>
      </w:pPr>
    </w:p>
    <w:p w:rsidR="004077ED" w:rsidRPr="00780203" w:rsidRDefault="004077ED" w:rsidP="004077ED">
      <w:pPr>
        <w:jc w:val="both"/>
        <w:rPr>
          <w:rFonts w:ascii="Verdana" w:hAnsi="Verdana"/>
          <w:sz w:val="20"/>
          <w:szCs w:val="20"/>
        </w:rPr>
      </w:pPr>
      <w:r w:rsidRPr="00780203">
        <w:rPr>
          <w:rFonts w:ascii="Verdana" w:hAnsi="Verdana"/>
          <w:b/>
          <w:bCs/>
          <w:i/>
          <w:iCs/>
          <w:sz w:val="20"/>
          <w:szCs w:val="20"/>
        </w:rPr>
        <w:t>Monición de entrada y aspersión con el agua:</w:t>
      </w:r>
      <w:r w:rsidRPr="00780203">
        <w:rPr>
          <w:rFonts w:ascii="Verdana" w:hAnsi="Verdana"/>
          <w:b/>
          <w:bCs/>
          <w:i/>
          <w:iCs/>
          <w:sz w:val="20"/>
          <w:szCs w:val="20"/>
        </w:rPr>
        <w:tab/>
      </w:r>
      <w:r w:rsidRPr="00780203">
        <w:rPr>
          <w:rFonts w:ascii="Verdana" w:hAnsi="Verdana"/>
          <w:sz w:val="20"/>
          <w:szCs w:val="20"/>
        </w:rPr>
        <w:t>Nuevamente nos hemos reunido, hermanos, para celebrar la Eucaristía en este tiempo de Pascua, en la que con alegría y regocijo damos gloria a Dios, porque el Señor ha establecido su reinado. Y si en la noche de la Pascua, renovamos nuestro Bautismo, nuestra unión con Jesús resucitado, comencemos la Eucaristía renovándola de nuevo por medio de la aspersión con el agua, pidiendo a Dios que nos llene con su gracia y con su amor.</w:t>
      </w:r>
    </w:p>
    <w:p w:rsidR="004077ED" w:rsidRPr="00780203" w:rsidRDefault="004077ED" w:rsidP="004077ED">
      <w:pPr>
        <w:jc w:val="both"/>
        <w:rPr>
          <w:rFonts w:ascii="Verdana" w:hAnsi="Verdana"/>
          <w:sz w:val="20"/>
          <w:szCs w:val="20"/>
        </w:rPr>
      </w:pPr>
    </w:p>
    <w:p w:rsidR="004077ED" w:rsidRPr="00780203" w:rsidRDefault="004077ED" w:rsidP="004077ED">
      <w:pPr>
        <w:pStyle w:val="Textoindependiente"/>
        <w:rPr>
          <w:rFonts w:ascii="Verdana" w:hAnsi="Verdana"/>
          <w:b/>
          <w:i/>
          <w:iCs/>
          <w:sz w:val="20"/>
          <w:szCs w:val="20"/>
        </w:rPr>
      </w:pPr>
      <w:r w:rsidRPr="00780203">
        <w:rPr>
          <w:rFonts w:ascii="Verdana" w:hAnsi="Verdana"/>
          <w:b/>
          <w:i/>
          <w:iCs/>
          <w:sz w:val="20"/>
          <w:szCs w:val="20"/>
        </w:rPr>
        <w:t>(Aspersión con el agua bendita, bien desde el presbiterio, o por el templo)</w:t>
      </w:r>
    </w:p>
    <w:p w:rsidR="004077ED" w:rsidRPr="00780203" w:rsidRDefault="004077ED" w:rsidP="004077ED">
      <w:pPr>
        <w:pStyle w:val="Textoindependiente"/>
        <w:rPr>
          <w:rFonts w:ascii="Verdana" w:hAnsi="Verdana"/>
          <w:bCs/>
          <w:sz w:val="20"/>
          <w:szCs w:val="20"/>
        </w:rPr>
      </w:pPr>
    </w:p>
    <w:p w:rsidR="004077ED" w:rsidRPr="00780203" w:rsidRDefault="004077ED" w:rsidP="004077ED">
      <w:pPr>
        <w:pStyle w:val="Textoindependiente"/>
        <w:rPr>
          <w:rFonts w:ascii="Verdana" w:hAnsi="Verdana"/>
          <w:bCs/>
          <w:sz w:val="20"/>
          <w:szCs w:val="20"/>
        </w:rPr>
      </w:pPr>
      <w:r w:rsidRPr="00780203">
        <w:rPr>
          <w:rFonts w:ascii="Verdana" w:hAnsi="Verdana"/>
          <w:bCs/>
          <w:sz w:val="20"/>
          <w:szCs w:val="20"/>
        </w:rPr>
        <w:t>Que Dios todopoderoso nos purifique del pecado y, por la celebración de esta Eucaristía, nos haga dignos de participar del banquete de su Reino.</w:t>
      </w:r>
    </w:p>
    <w:p w:rsidR="004077ED" w:rsidRPr="00780203" w:rsidRDefault="004077ED" w:rsidP="004077ED">
      <w:pPr>
        <w:pStyle w:val="Textoindependiente"/>
        <w:rPr>
          <w:rFonts w:ascii="Verdana" w:hAnsi="Verdana"/>
          <w:b/>
          <w:i/>
          <w:i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Colecta:</w:t>
      </w:r>
      <w:r w:rsidRPr="00780203">
        <w:rPr>
          <w:rFonts w:ascii="Verdana" w:hAnsi="Verdana"/>
          <w:sz w:val="20"/>
          <w:szCs w:val="20"/>
        </w:rPr>
        <w:tab/>
        <w:t>Haznos capaces, Dios todopoderoso, de anunciar el poder de Cristo resucitado para que poseamos en plenitud los dones visibles que hemos recibió como prenda de los futuros. Por nuestro Señor Jesucristo.</w:t>
      </w:r>
    </w:p>
    <w:p w:rsidR="004077ED" w:rsidRPr="00780203" w:rsidRDefault="004077ED" w:rsidP="004077ED">
      <w:pPr>
        <w:pStyle w:val="Textoindependiente"/>
        <w:rPr>
          <w:rFonts w:ascii="Verdana" w:hAnsi="Verdana"/>
          <w:b/>
          <w:sz w:val="20"/>
          <w:szCs w:val="20"/>
        </w:rPr>
      </w:pPr>
    </w:p>
    <w:p w:rsidR="004077ED" w:rsidRPr="00780203" w:rsidRDefault="004077ED" w:rsidP="004077ED">
      <w:pPr>
        <w:pStyle w:val="Textoindependiente"/>
        <w:rPr>
          <w:rFonts w:ascii="Verdana" w:hAnsi="Verdana"/>
          <w:bCs/>
          <w:sz w:val="20"/>
          <w:szCs w:val="20"/>
        </w:rPr>
      </w:pPr>
      <w:r w:rsidRPr="00780203">
        <w:rPr>
          <w:rFonts w:ascii="Verdana" w:hAnsi="Verdana"/>
          <w:b/>
          <w:i/>
          <w:iCs/>
          <w:sz w:val="20"/>
          <w:szCs w:val="20"/>
        </w:rPr>
        <w:t>Oración de los fieles:</w:t>
      </w:r>
      <w:r w:rsidRPr="00780203">
        <w:rPr>
          <w:rFonts w:ascii="Verdana" w:hAnsi="Verdana"/>
          <w:bCs/>
          <w:i/>
          <w:iCs/>
          <w:sz w:val="20"/>
          <w:szCs w:val="20"/>
        </w:rPr>
        <w:t xml:space="preserve">   </w:t>
      </w:r>
      <w:r w:rsidRPr="00780203">
        <w:rPr>
          <w:rFonts w:ascii="Verdana" w:hAnsi="Verdana"/>
          <w:bCs/>
          <w:sz w:val="20"/>
          <w:szCs w:val="20"/>
        </w:rPr>
        <w:t>Oremos, hermanos, al Padre, que con su poder nos creó y con su bondad nos ha salvado de la muerte, por la resurrección de su Hijo Jesucristo.</w:t>
      </w:r>
    </w:p>
    <w:p w:rsidR="004077ED" w:rsidRPr="00780203" w:rsidRDefault="004077ED" w:rsidP="004077ED">
      <w:pPr>
        <w:pStyle w:val="Textoindependiente"/>
        <w:rPr>
          <w:rFonts w:ascii="Verdana" w:hAnsi="Verdana"/>
          <w:bCs/>
          <w:sz w:val="20"/>
          <w:szCs w:val="20"/>
        </w:rPr>
      </w:pPr>
    </w:p>
    <w:p w:rsidR="004077ED" w:rsidRPr="00780203" w:rsidRDefault="004077ED" w:rsidP="00B8035A">
      <w:pPr>
        <w:pStyle w:val="Listaconvietas2"/>
        <w:numPr>
          <w:ilvl w:val="0"/>
          <w:numId w:val="18"/>
        </w:numPr>
        <w:rPr>
          <w:rFonts w:ascii="Verdana" w:hAnsi="Verdana" w:cs="Times New Roman"/>
          <w:sz w:val="20"/>
          <w:szCs w:val="20"/>
        </w:rPr>
      </w:pPr>
      <w:r w:rsidRPr="00780203">
        <w:rPr>
          <w:rFonts w:ascii="Verdana" w:hAnsi="Verdana" w:cs="Times New Roman"/>
          <w:sz w:val="20"/>
          <w:szCs w:val="20"/>
        </w:rPr>
        <w:t>Por la Iglesia, para que sea ante todos los hombres un testimonio de amor y de servicio, como lo fueron las primeras comunidades cristianas, roguemos al Señor.</w:t>
      </w:r>
    </w:p>
    <w:p w:rsidR="004077ED" w:rsidRPr="00780203" w:rsidRDefault="004077ED" w:rsidP="00B8035A">
      <w:pPr>
        <w:pStyle w:val="Listaconvietas2"/>
        <w:numPr>
          <w:ilvl w:val="0"/>
          <w:numId w:val="18"/>
        </w:numPr>
        <w:rPr>
          <w:rFonts w:ascii="Verdana" w:hAnsi="Verdana" w:cs="Times New Roman"/>
          <w:sz w:val="20"/>
          <w:szCs w:val="20"/>
        </w:rPr>
      </w:pPr>
      <w:r w:rsidRPr="00780203">
        <w:rPr>
          <w:rFonts w:ascii="Verdana" w:hAnsi="Verdana" w:cs="Times New Roman"/>
          <w:sz w:val="20"/>
          <w:szCs w:val="20"/>
        </w:rPr>
        <w:t>Por las vocaciones al ministerio sacerdotal y a la vida consagrada; para que Cristo resucitado suscite seguidores fieles y radicales a Él en todo el mundo. Roguemos al Señor.</w:t>
      </w:r>
    </w:p>
    <w:p w:rsidR="004077ED" w:rsidRPr="00780203" w:rsidRDefault="004077ED" w:rsidP="00B8035A">
      <w:pPr>
        <w:pStyle w:val="Listaconvietas2"/>
        <w:numPr>
          <w:ilvl w:val="0"/>
          <w:numId w:val="18"/>
        </w:numPr>
        <w:rPr>
          <w:rFonts w:ascii="Verdana" w:hAnsi="Verdana" w:cs="Times New Roman"/>
          <w:sz w:val="20"/>
          <w:szCs w:val="20"/>
        </w:rPr>
      </w:pPr>
      <w:r w:rsidRPr="00780203">
        <w:rPr>
          <w:rFonts w:ascii="Verdana" w:hAnsi="Verdana" w:cs="Times New Roman"/>
          <w:sz w:val="20"/>
          <w:szCs w:val="20"/>
        </w:rPr>
        <w:t>Por todos los hombres, para que nuestros tiempos sean pacíficos y los gobernantes logren superar con éxito los problemas que más perturban al mundo, roguemos al Señor.</w:t>
      </w:r>
    </w:p>
    <w:p w:rsidR="004077ED" w:rsidRPr="00780203" w:rsidRDefault="004077ED" w:rsidP="00B8035A">
      <w:pPr>
        <w:pStyle w:val="Listaconvietas2"/>
        <w:numPr>
          <w:ilvl w:val="0"/>
          <w:numId w:val="18"/>
        </w:numPr>
        <w:rPr>
          <w:rFonts w:ascii="Verdana" w:hAnsi="Verdana" w:cs="Times New Roman"/>
          <w:sz w:val="20"/>
          <w:szCs w:val="20"/>
        </w:rPr>
      </w:pPr>
      <w:r w:rsidRPr="00780203">
        <w:rPr>
          <w:rFonts w:ascii="Verdana" w:hAnsi="Verdana" w:cs="Times New Roman"/>
          <w:sz w:val="20"/>
          <w:szCs w:val="20"/>
        </w:rPr>
        <w:t>Por los más pobres y loso más débiles, por los enfermos, los moribundos, por los sometidos a prueba, por los no creyentes, roguemos al Señor.</w:t>
      </w:r>
    </w:p>
    <w:p w:rsidR="004077ED" w:rsidRPr="00780203" w:rsidRDefault="004077ED" w:rsidP="00B8035A">
      <w:pPr>
        <w:pStyle w:val="Listaconvietas2"/>
        <w:numPr>
          <w:ilvl w:val="0"/>
          <w:numId w:val="18"/>
        </w:numPr>
        <w:rPr>
          <w:rFonts w:ascii="Verdana" w:hAnsi="Verdana" w:cs="Times New Roman"/>
          <w:sz w:val="20"/>
          <w:szCs w:val="20"/>
        </w:rPr>
      </w:pPr>
      <w:r w:rsidRPr="00780203">
        <w:rPr>
          <w:rFonts w:ascii="Verdana" w:hAnsi="Verdana" w:cs="Times New Roman"/>
          <w:sz w:val="20"/>
          <w:szCs w:val="20"/>
        </w:rPr>
        <w:t>Por nosotros, para que, a ejemplo de la primitiva comunidad, sintamos la urgencia de vivir como hermanos y favorezcamos una comunidad de fe, esperanza y amor, roguemos al Señor.</w:t>
      </w:r>
    </w:p>
    <w:p w:rsidR="004077ED" w:rsidRPr="00780203" w:rsidRDefault="004077ED" w:rsidP="004077ED">
      <w:pPr>
        <w:pStyle w:val="Textoindependiente"/>
        <w:rPr>
          <w:rFonts w:ascii="Verdana" w:hAnsi="Verdana"/>
          <w:bCs/>
          <w:sz w:val="20"/>
          <w:szCs w:val="20"/>
        </w:rPr>
      </w:pPr>
    </w:p>
    <w:p w:rsidR="004077ED" w:rsidRPr="00780203" w:rsidRDefault="004077ED" w:rsidP="004077ED">
      <w:pPr>
        <w:pStyle w:val="Textoindependiente"/>
        <w:rPr>
          <w:rFonts w:ascii="Verdana" w:hAnsi="Verdana"/>
          <w:bCs/>
          <w:sz w:val="20"/>
          <w:szCs w:val="20"/>
        </w:rPr>
      </w:pPr>
      <w:r w:rsidRPr="00780203">
        <w:rPr>
          <w:rFonts w:ascii="Verdana" w:hAnsi="Verdana"/>
          <w:bCs/>
          <w:sz w:val="20"/>
          <w:szCs w:val="20"/>
        </w:rPr>
        <w:t xml:space="preserve">Escucha, Padre, la oración de tus hijos y haz que experimenten siempre en sus vidas el gozo y la paz de Jesucristo resucitado, que vive y reina por los siglos de los siglos. </w:t>
      </w:r>
    </w:p>
    <w:p w:rsidR="004077ED" w:rsidRPr="00780203" w:rsidRDefault="004077ED" w:rsidP="004077ED">
      <w:pPr>
        <w:pStyle w:val="Textoindependiente"/>
        <w:rPr>
          <w:rFonts w:ascii="Verdana" w:hAnsi="Verdana"/>
          <w:bCs/>
          <w:sz w:val="20"/>
          <w:szCs w:val="20"/>
        </w:rPr>
      </w:pPr>
    </w:p>
    <w:p w:rsidR="004077ED" w:rsidRPr="00780203" w:rsidRDefault="004077ED" w:rsidP="004077ED">
      <w:pPr>
        <w:jc w:val="both"/>
        <w:rPr>
          <w:rFonts w:ascii="Verdana" w:hAnsi="Verdana"/>
          <w:sz w:val="20"/>
          <w:szCs w:val="20"/>
        </w:rPr>
      </w:pPr>
      <w:r w:rsidRPr="00780203">
        <w:rPr>
          <w:rFonts w:ascii="Verdana" w:hAnsi="Verdana"/>
          <w:b/>
          <w:i/>
          <w:sz w:val="20"/>
          <w:szCs w:val="20"/>
        </w:rPr>
        <w:t>Poscomunión:</w:t>
      </w:r>
      <w:r w:rsidRPr="00780203">
        <w:rPr>
          <w:rFonts w:ascii="Verdana" w:hAnsi="Verdana"/>
          <w:b/>
          <w:i/>
          <w:sz w:val="20"/>
          <w:szCs w:val="20"/>
        </w:rPr>
        <w:tab/>
      </w:r>
      <w:r w:rsidRPr="00780203">
        <w:rPr>
          <w:rFonts w:ascii="Verdana" w:hAnsi="Verdana"/>
          <w:sz w:val="20"/>
          <w:szCs w:val="20"/>
        </w:rPr>
        <w:t>Escucha, Señor, nuestras oraciones para que el santo intercambio de nuestra redención nos sostenga durante la vida presente y nos dé las alegrías eternas. Por Jesucristo, nuestro Señor.</w:t>
      </w:r>
    </w:p>
    <w:p w:rsidR="004077ED" w:rsidRPr="00780203" w:rsidRDefault="004077ED" w:rsidP="004077ED">
      <w:pPr>
        <w:pStyle w:val="Subttulo"/>
        <w:ind w:right="-64"/>
        <w:rPr>
          <w:rFonts w:ascii="Verdana" w:hAnsi="Verdana"/>
          <w:b w:val="0"/>
          <w:sz w:val="20"/>
          <w:szCs w:val="20"/>
        </w:rPr>
      </w:pPr>
    </w:p>
    <w:p w:rsidR="004077ED" w:rsidRPr="00780203" w:rsidRDefault="004077ED" w:rsidP="004077ED">
      <w:pPr>
        <w:jc w:val="both"/>
        <w:rPr>
          <w:rFonts w:ascii="Verdana" w:hAnsi="Verdana"/>
          <w:sz w:val="20"/>
          <w:szCs w:val="20"/>
        </w:rPr>
      </w:pPr>
      <w:r w:rsidRPr="00780203">
        <w:rPr>
          <w:rFonts w:ascii="Verdana" w:hAnsi="Verdana"/>
          <w:b/>
          <w:i/>
          <w:iCs/>
          <w:sz w:val="20"/>
          <w:szCs w:val="20"/>
        </w:rPr>
        <w:t>Oración sobre el pueblo:</w:t>
      </w:r>
      <w:r w:rsidRPr="00780203">
        <w:rPr>
          <w:rFonts w:ascii="Verdana" w:hAnsi="Verdana"/>
          <w:i/>
          <w:iCs/>
          <w:sz w:val="20"/>
          <w:szCs w:val="20"/>
        </w:rPr>
        <w:tab/>
      </w:r>
      <w:r w:rsidRPr="00780203">
        <w:rPr>
          <w:rFonts w:ascii="Verdana" w:hAnsi="Verdana"/>
          <w:sz w:val="20"/>
          <w:szCs w:val="20"/>
        </w:rPr>
        <w:t>Ilumina, Señor, a tu familia para que, cumpliendo tu santa voluntad, pueda practicar siempre el bien. Por Jesucristo, nuestro Señor.</w:t>
      </w:r>
    </w:p>
    <w:p w:rsidR="005B4D36" w:rsidRPr="00780203" w:rsidRDefault="005B4D36">
      <w:pPr>
        <w:rPr>
          <w:rFonts w:ascii="Verdana" w:hAnsi="Verdana"/>
          <w:sz w:val="20"/>
          <w:szCs w:val="20"/>
        </w:rPr>
      </w:pPr>
    </w:p>
    <w:sectPr w:rsidR="005B4D36" w:rsidRPr="00780203" w:rsidSect="003362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7CA" w:rsidRDefault="003977CA" w:rsidP="00780203">
      <w:r>
        <w:separator/>
      </w:r>
    </w:p>
  </w:endnote>
  <w:endnote w:type="continuationSeparator" w:id="0">
    <w:p w:rsidR="003977CA" w:rsidRDefault="003977CA" w:rsidP="0078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7CA" w:rsidRDefault="003977CA" w:rsidP="00780203">
      <w:r>
        <w:separator/>
      </w:r>
    </w:p>
  </w:footnote>
  <w:footnote w:type="continuationSeparator" w:id="0">
    <w:p w:rsidR="003977CA" w:rsidRDefault="003977CA" w:rsidP="0078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64D"/>
    <w:multiLevelType w:val="hybridMultilevel"/>
    <w:tmpl w:val="6254A8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6B2C6F"/>
    <w:multiLevelType w:val="hybridMultilevel"/>
    <w:tmpl w:val="BE6E2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E37C7D"/>
    <w:multiLevelType w:val="hybridMultilevel"/>
    <w:tmpl w:val="29F28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5A15AF"/>
    <w:multiLevelType w:val="hybridMultilevel"/>
    <w:tmpl w:val="01100A70"/>
    <w:lvl w:ilvl="0" w:tplc="655AB8AA">
      <w:start w:val="1"/>
      <w:numFmt w:val="decimal"/>
      <w:pStyle w:val="Listaconvietas2"/>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7255C4"/>
    <w:multiLevelType w:val="hybridMultilevel"/>
    <w:tmpl w:val="0F242084"/>
    <w:lvl w:ilvl="0" w:tplc="450C49D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7C95667"/>
    <w:multiLevelType w:val="hybridMultilevel"/>
    <w:tmpl w:val="FBCC67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3D5E8D"/>
    <w:multiLevelType w:val="hybridMultilevel"/>
    <w:tmpl w:val="2870C8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C792800"/>
    <w:multiLevelType w:val="hybridMultilevel"/>
    <w:tmpl w:val="A364C1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3C76B60"/>
    <w:multiLevelType w:val="hybridMultilevel"/>
    <w:tmpl w:val="11FE9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49722E"/>
    <w:multiLevelType w:val="hybridMultilevel"/>
    <w:tmpl w:val="4E521E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9FB5AC8"/>
    <w:multiLevelType w:val="hybridMultilevel"/>
    <w:tmpl w:val="65CA6E82"/>
    <w:lvl w:ilvl="0" w:tplc="AED849E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BA30113"/>
    <w:multiLevelType w:val="hybridMultilevel"/>
    <w:tmpl w:val="B0A2BF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DCA0D83"/>
    <w:multiLevelType w:val="hybridMultilevel"/>
    <w:tmpl w:val="3A227A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4895C2A"/>
    <w:multiLevelType w:val="hybridMultilevel"/>
    <w:tmpl w:val="F30256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6B10B8B"/>
    <w:multiLevelType w:val="hybridMultilevel"/>
    <w:tmpl w:val="ECA03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FF2144A"/>
    <w:multiLevelType w:val="hybridMultilevel"/>
    <w:tmpl w:val="34A28D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1182D17"/>
    <w:multiLevelType w:val="hybridMultilevel"/>
    <w:tmpl w:val="184A2D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D3F5EA2"/>
    <w:multiLevelType w:val="hybridMultilevel"/>
    <w:tmpl w:val="7F8EF6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E8E0572"/>
    <w:multiLevelType w:val="hybridMultilevel"/>
    <w:tmpl w:val="487AD3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0147EA0"/>
    <w:multiLevelType w:val="hybridMultilevel"/>
    <w:tmpl w:val="48C652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0B3579A"/>
    <w:multiLevelType w:val="hybridMultilevel"/>
    <w:tmpl w:val="414666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6A86369"/>
    <w:multiLevelType w:val="hybridMultilevel"/>
    <w:tmpl w:val="195E72A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4D0D2A1C"/>
    <w:multiLevelType w:val="hybridMultilevel"/>
    <w:tmpl w:val="4FEEE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57348E"/>
    <w:multiLevelType w:val="hybridMultilevel"/>
    <w:tmpl w:val="BF3839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F5C34AC"/>
    <w:multiLevelType w:val="hybridMultilevel"/>
    <w:tmpl w:val="EF3EB6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2D2056D"/>
    <w:multiLevelType w:val="hybridMultilevel"/>
    <w:tmpl w:val="C9F074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5DF0235"/>
    <w:multiLevelType w:val="hybridMultilevel"/>
    <w:tmpl w:val="ACB64AA0"/>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61C36F1"/>
    <w:multiLevelType w:val="hybridMultilevel"/>
    <w:tmpl w:val="ECB0DF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712254F"/>
    <w:multiLevelType w:val="hybridMultilevel"/>
    <w:tmpl w:val="12EC60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AA4C50"/>
    <w:multiLevelType w:val="hybridMultilevel"/>
    <w:tmpl w:val="668434C4"/>
    <w:lvl w:ilvl="0" w:tplc="655AB8AA">
      <w:start w:val="1"/>
      <w:numFmt w:val="decimal"/>
      <w:pStyle w:val="Sangradetextonor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BEF3C94"/>
    <w:multiLevelType w:val="hybridMultilevel"/>
    <w:tmpl w:val="0F242084"/>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EC877F3"/>
    <w:multiLevelType w:val="hybridMultilevel"/>
    <w:tmpl w:val="DE109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FE1094E"/>
    <w:multiLevelType w:val="hybridMultilevel"/>
    <w:tmpl w:val="957C5B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7E624D0"/>
    <w:multiLevelType w:val="hybridMultilevel"/>
    <w:tmpl w:val="D9A406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A66078D"/>
    <w:multiLevelType w:val="hybridMultilevel"/>
    <w:tmpl w:val="B2D66A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F0E30D6"/>
    <w:multiLevelType w:val="hybridMultilevel"/>
    <w:tmpl w:val="6F00E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6461E2E"/>
    <w:multiLevelType w:val="hybridMultilevel"/>
    <w:tmpl w:val="1BBEAF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6E330D3"/>
    <w:multiLevelType w:val="hybridMultilevel"/>
    <w:tmpl w:val="A240D8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8702031"/>
    <w:multiLevelType w:val="hybridMultilevel"/>
    <w:tmpl w:val="4120BC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AB9608E"/>
    <w:multiLevelType w:val="hybridMultilevel"/>
    <w:tmpl w:val="E64202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24"/>
  </w:num>
  <w:num w:numId="4">
    <w:abstractNumId w:val="16"/>
  </w:num>
  <w:num w:numId="5">
    <w:abstractNumId w:val="9"/>
  </w:num>
  <w:num w:numId="6">
    <w:abstractNumId w:val="26"/>
  </w:num>
  <w:num w:numId="7">
    <w:abstractNumId w:val="34"/>
  </w:num>
  <w:num w:numId="8">
    <w:abstractNumId w:val="14"/>
  </w:num>
  <w:num w:numId="9">
    <w:abstractNumId w:val="38"/>
  </w:num>
  <w:num w:numId="10">
    <w:abstractNumId w:val="35"/>
  </w:num>
  <w:num w:numId="11">
    <w:abstractNumId w:val="18"/>
  </w:num>
  <w:num w:numId="12">
    <w:abstractNumId w:val="5"/>
  </w:num>
  <w:num w:numId="13">
    <w:abstractNumId w:val="33"/>
  </w:num>
  <w:num w:numId="14">
    <w:abstractNumId w:val="12"/>
  </w:num>
  <w:num w:numId="15">
    <w:abstractNumId w:val="25"/>
  </w:num>
  <w:num w:numId="16">
    <w:abstractNumId w:val="3"/>
  </w:num>
  <w:num w:numId="17">
    <w:abstractNumId w:val="29"/>
  </w:num>
  <w:num w:numId="18">
    <w:abstractNumId w:val="30"/>
  </w:num>
  <w:num w:numId="19">
    <w:abstractNumId w:val="37"/>
  </w:num>
  <w:num w:numId="20">
    <w:abstractNumId w:val="36"/>
  </w:num>
  <w:num w:numId="21">
    <w:abstractNumId w:val="20"/>
  </w:num>
  <w:num w:numId="22">
    <w:abstractNumId w:val="32"/>
  </w:num>
  <w:num w:numId="23">
    <w:abstractNumId w:val="7"/>
  </w:num>
  <w:num w:numId="24">
    <w:abstractNumId w:val="17"/>
  </w:num>
  <w:num w:numId="25">
    <w:abstractNumId w:val="28"/>
  </w:num>
  <w:num w:numId="26">
    <w:abstractNumId w:val="19"/>
  </w:num>
  <w:num w:numId="27">
    <w:abstractNumId w:val="23"/>
  </w:num>
  <w:num w:numId="28">
    <w:abstractNumId w:val="13"/>
  </w:num>
  <w:num w:numId="29">
    <w:abstractNumId w:val="6"/>
  </w:num>
  <w:num w:numId="30">
    <w:abstractNumId w:val="1"/>
  </w:num>
  <w:num w:numId="31">
    <w:abstractNumId w:val="0"/>
  </w:num>
  <w:num w:numId="32">
    <w:abstractNumId w:val="22"/>
  </w:num>
  <w:num w:numId="33">
    <w:abstractNumId w:val="2"/>
  </w:num>
  <w:num w:numId="34">
    <w:abstractNumId w:val="31"/>
  </w:num>
  <w:num w:numId="35">
    <w:abstractNumId w:val="39"/>
  </w:num>
  <w:num w:numId="36">
    <w:abstractNumId w:val="15"/>
  </w:num>
  <w:num w:numId="37">
    <w:abstractNumId w:val="27"/>
  </w:num>
  <w:num w:numId="38">
    <w:abstractNumId w:val="8"/>
  </w:num>
  <w:num w:numId="39">
    <w:abstractNumId w:val="1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38"/>
    <w:rsid w:val="00247549"/>
    <w:rsid w:val="002C309A"/>
    <w:rsid w:val="00336238"/>
    <w:rsid w:val="003977CA"/>
    <w:rsid w:val="004077ED"/>
    <w:rsid w:val="005B4D36"/>
    <w:rsid w:val="0073656F"/>
    <w:rsid w:val="00780203"/>
    <w:rsid w:val="00841696"/>
    <w:rsid w:val="009B10E8"/>
    <w:rsid w:val="00AC55AB"/>
    <w:rsid w:val="00AF33D1"/>
    <w:rsid w:val="00B8035A"/>
    <w:rsid w:val="00BE0AB2"/>
    <w:rsid w:val="00DF4165"/>
    <w:rsid w:val="00E96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A8013-7410-4D45-AED9-D42A7658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ED"/>
    <w:rPr>
      <w:rFonts w:eastAsia="Times New Roman"/>
      <w:sz w:val="24"/>
      <w:szCs w:val="24"/>
    </w:rPr>
  </w:style>
  <w:style w:type="paragraph" w:styleId="Ttulo1">
    <w:name w:val="heading 1"/>
    <w:basedOn w:val="Normal"/>
    <w:next w:val="Normal"/>
    <w:link w:val="Ttulo1Car"/>
    <w:qFormat/>
    <w:rsid w:val="004077ED"/>
    <w:pPr>
      <w:keepNext/>
      <w:jc w:val="both"/>
      <w:outlineLvl w:val="0"/>
    </w:pPr>
    <w:rPr>
      <w:bCs/>
      <w:u w:val="single"/>
    </w:rPr>
  </w:style>
  <w:style w:type="paragraph" w:styleId="Ttulo2">
    <w:name w:val="heading 2"/>
    <w:basedOn w:val="Normal"/>
    <w:next w:val="Normal"/>
    <w:link w:val="Ttulo2Car"/>
    <w:qFormat/>
    <w:rsid w:val="004077ED"/>
    <w:pPr>
      <w:keepNext/>
      <w:widowControl w:val="0"/>
      <w:autoSpaceDE w:val="0"/>
      <w:autoSpaceDN w:val="0"/>
      <w:adjustRightInd w:val="0"/>
      <w:jc w:val="both"/>
      <w:outlineLvl w:val="1"/>
    </w:pPr>
    <w:rPr>
      <w:sz w:val="22"/>
      <w:szCs w:val="22"/>
      <w:u w:val="single"/>
    </w:rPr>
  </w:style>
  <w:style w:type="paragraph" w:styleId="Ttulo3">
    <w:name w:val="heading 3"/>
    <w:basedOn w:val="Normal"/>
    <w:next w:val="Normal"/>
    <w:link w:val="Ttulo3Car"/>
    <w:unhideWhenUsed/>
    <w:qFormat/>
    <w:rsid w:val="004077ED"/>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4077ED"/>
    <w:pPr>
      <w:keepNext/>
      <w:jc w:val="both"/>
      <w:outlineLvl w:val="3"/>
    </w:pPr>
    <w:rPr>
      <w:rFonts w:ascii="Comic Sans MS" w:hAnsi="Comic Sans MS"/>
      <w:b/>
      <w:sz w:val="18"/>
    </w:rPr>
  </w:style>
  <w:style w:type="paragraph" w:styleId="Ttulo5">
    <w:name w:val="heading 5"/>
    <w:basedOn w:val="Normal"/>
    <w:next w:val="Normal"/>
    <w:link w:val="Ttulo5Car"/>
    <w:qFormat/>
    <w:rsid w:val="004077ED"/>
    <w:pPr>
      <w:keepNext/>
      <w:jc w:val="center"/>
      <w:outlineLvl w:val="4"/>
    </w:pPr>
    <w:rPr>
      <w:rFonts w:ascii="Comic Sans MS" w:hAnsi="Comic Sans MS"/>
      <w:b/>
      <w:sz w:val="18"/>
    </w:rPr>
  </w:style>
  <w:style w:type="paragraph" w:styleId="Ttulo6">
    <w:name w:val="heading 6"/>
    <w:basedOn w:val="Normal"/>
    <w:next w:val="Normal"/>
    <w:link w:val="Ttulo6Car"/>
    <w:qFormat/>
    <w:rsid w:val="004077ED"/>
    <w:pPr>
      <w:keepNext/>
      <w:jc w:val="both"/>
      <w:outlineLvl w:val="5"/>
    </w:pPr>
    <w:rPr>
      <w:rFonts w:ascii="Arial" w:hAnsi="Arial" w:cs="Arial"/>
      <w:b/>
      <w:i/>
      <w:iCs/>
      <w:sz w:val="22"/>
    </w:rPr>
  </w:style>
  <w:style w:type="paragraph" w:styleId="Ttulo7">
    <w:name w:val="heading 7"/>
    <w:basedOn w:val="Normal"/>
    <w:next w:val="Normal"/>
    <w:link w:val="Ttulo7Car"/>
    <w:unhideWhenUsed/>
    <w:qFormat/>
    <w:rsid w:val="004077ED"/>
    <w:pPr>
      <w:keepNext/>
      <w:keepLines/>
      <w:spacing w:before="200"/>
      <w:outlineLvl w:val="6"/>
    </w:pPr>
    <w:rPr>
      <w:rFonts w:ascii="Cambria" w:hAnsi="Cambria"/>
      <w:i/>
      <w:iCs/>
      <w:color w:val="404040"/>
    </w:rPr>
  </w:style>
  <w:style w:type="paragraph" w:styleId="Ttulo8">
    <w:name w:val="heading 8"/>
    <w:basedOn w:val="Normal"/>
    <w:next w:val="Normal"/>
    <w:link w:val="Ttulo8Car"/>
    <w:qFormat/>
    <w:rsid w:val="004077ED"/>
    <w:pPr>
      <w:keepNext/>
      <w:ind w:right="-64"/>
      <w:jc w:val="center"/>
      <w:outlineLvl w:val="7"/>
    </w:pPr>
    <w:rPr>
      <w:rFonts w:ascii="Arial" w:hAnsi="Arial" w:cs="Arial"/>
      <w:b/>
      <w:sz w:val="22"/>
    </w:rPr>
  </w:style>
  <w:style w:type="paragraph" w:styleId="Ttulo9">
    <w:name w:val="heading 9"/>
    <w:basedOn w:val="Normal"/>
    <w:next w:val="Normal"/>
    <w:link w:val="Ttulo9Car"/>
    <w:qFormat/>
    <w:rsid w:val="004077ED"/>
    <w:pPr>
      <w:keepNext/>
      <w:jc w:val="both"/>
      <w:outlineLvl w:val="8"/>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077ED"/>
    <w:rPr>
      <w:rFonts w:eastAsia="Times New Roman"/>
      <w:bCs/>
      <w:color w:val="auto"/>
      <w:kern w:val="0"/>
      <w:szCs w:val="24"/>
      <w:u w:val="single"/>
      <w:lang w:eastAsia="es-ES"/>
    </w:rPr>
  </w:style>
  <w:style w:type="character" w:customStyle="1" w:styleId="Ttulo2Car">
    <w:name w:val="Título 2 Car"/>
    <w:link w:val="Ttulo2"/>
    <w:rsid w:val="004077ED"/>
    <w:rPr>
      <w:rFonts w:eastAsia="Times New Roman"/>
      <w:color w:val="auto"/>
      <w:kern w:val="0"/>
      <w:sz w:val="22"/>
      <w:szCs w:val="22"/>
      <w:u w:val="single"/>
      <w:lang w:eastAsia="es-ES"/>
    </w:rPr>
  </w:style>
  <w:style w:type="character" w:customStyle="1" w:styleId="Ttulo3Car">
    <w:name w:val="Título 3 Car"/>
    <w:link w:val="Ttulo3"/>
    <w:rsid w:val="004077ED"/>
    <w:rPr>
      <w:rFonts w:ascii="Cambria" w:eastAsia="Times New Roman" w:hAnsi="Cambria" w:cs="Times New Roman"/>
      <w:b/>
      <w:bCs/>
      <w:color w:val="4F81BD"/>
      <w:kern w:val="0"/>
      <w:szCs w:val="24"/>
      <w:lang w:eastAsia="es-ES"/>
    </w:rPr>
  </w:style>
  <w:style w:type="character" w:customStyle="1" w:styleId="Ttulo4Car">
    <w:name w:val="Título 4 Car"/>
    <w:link w:val="Ttulo4"/>
    <w:rsid w:val="004077ED"/>
    <w:rPr>
      <w:rFonts w:ascii="Comic Sans MS" w:eastAsia="Times New Roman" w:hAnsi="Comic Sans MS"/>
      <w:b/>
      <w:color w:val="auto"/>
      <w:kern w:val="0"/>
      <w:sz w:val="18"/>
      <w:szCs w:val="24"/>
      <w:lang w:eastAsia="es-ES"/>
    </w:rPr>
  </w:style>
  <w:style w:type="character" w:customStyle="1" w:styleId="Ttulo5Car">
    <w:name w:val="Título 5 Car"/>
    <w:link w:val="Ttulo5"/>
    <w:rsid w:val="004077ED"/>
    <w:rPr>
      <w:rFonts w:ascii="Comic Sans MS" w:eastAsia="Times New Roman" w:hAnsi="Comic Sans MS"/>
      <w:b/>
      <w:color w:val="auto"/>
      <w:kern w:val="0"/>
      <w:sz w:val="18"/>
      <w:szCs w:val="24"/>
      <w:lang w:eastAsia="es-ES"/>
    </w:rPr>
  </w:style>
  <w:style w:type="character" w:customStyle="1" w:styleId="Ttulo6Car">
    <w:name w:val="Título 6 Car"/>
    <w:link w:val="Ttulo6"/>
    <w:rsid w:val="004077ED"/>
    <w:rPr>
      <w:rFonts w:ascii="Arial" w:eastAsia="Times New Roman" w:hAnsi="Arial" w:cs="Arial"/>
      <w:b/>
      <w:i/>
      <w:iCs/>
      <w:color w:val="auto"/>
      <w:kern w:val="0"/>
      <w:sz w:val="22"/>
      <w:szCs w:val="24"/>
      <w:lang w:eastAsia="es-ES"/>
    </w:rPr>
  </w:style>
  <w:style w:type="character" w:customStyle="1" w:styleId="Ttulo7Car">
    <w:name w:val="Título 7 Car"/>
    <w:link w:val="Ttulo7"/>
    <w:rsid w:val="004077ED"/>
    <w:rPr>
      <w:rFonts w:ascii="Cambria" w:eastAsia="Times New Roman" w:hAnsi="Cambria" w:cs="Times New Roman"/>
      <w:i/>
      <w:iCs/>
      <w:color w:val="404040"/>
      <w:kern w:val="0"/>
      <w:szCs w:val="24"/>
      <w:lang w:eastAsia="es-ES"/>
    </w:rPr>
  </w:style>
  <w:style w:type="character" w:customStyle="1" w:styleId="Ttulo8Car">
    <w:name w:val="Título 8 Car"/>
    <w:link w:val="Ttulo8"/>
    <w:rsid w:val="004077ED"/>
    <w:rPr>
      <w:rFonts w:ascii="Arial" w:eastAsia="Times New Roman" w:hAnsi="Arial" w:cs="Arial"/>
      <w:b/>
      <w:color w:val="auto"/>
      <w:kern w:val="0"/>
      <w:sz w:val="22"/>
      <w:szCs w:val="24"/>
      <w:lang w:eastAsia="es-ES"/>
    </w:rPr>
  </w:style>
  <w:style w:type="character" w:customStyle="1" w:styleId="Ttulo9Car">
    <w:name w:val="Título 9 Car"/>
    <w:link w:val="Ttulo9"/>
    <w:rsid w:val="004077ED"/>
    <w:rPr>
      <w:rFonts w:ascii="Arial" w:eastAsia="Times New Roman" w:hAnsi="Arial" w:cs="Arial"/>
      <w:b/>
      <w:bCs/>
      <w:color w:val="auto"/>
      <w:kern w:val="0"/>
      <w:sz w:val="22"/>
      <w:szCs w:val="24"/>
      <w:lang w:eastAsia="es-ES"/>
    </w:rPr>
  </w:style>
  <w:style w:type="paragraph" w:styleId="Textoindependiente">
    <w:name w:val="Body Text"/>
    <w:basedOn w:val="Normal"/>
    <w:link w:val="TextoindependienteCar"/>
    <w:unhideWhenUsed/>
    <w:rsid w:val="004077ED"/>
    <w:pPr>
      <w:jc w:val="both"/>
    </w:pPr>
    <w:rPr>
      <w:sz w:val="22"/>
    </w:rPr>
  </w:style>
  <w:style w:type="character" w:customStyle="1" w:styleId="TextoindependienteCar">
    <w:name w:val="Texto independiente Car"/>
    <w:link w:val="Textoindependiente"/>
    <w:rsid w:val="004077ED"/>
    <w:rPr>
      <w:rFonts w:eastAsia="Times New Roman"/>
      <w:color w:val="auto"/>
      <w:kern w:val="0"/>
      <w:sz w:val="22"/>
      <w:szCs w:val="24"/>
      <w:lang w:eastAsia="es-ES"/>
    </w:rPr>
  </w:style>
  <w:style w:type="paragraph" w:styleId="Subttulo">
    <w:name w:val="Subtitle"/>
    <w:basedOn w:val="Normal"/>
    <w:link w:val="SubttuloCar"/>
    <w:qFormat/>
    <w:rsid w:val="004077ED"/>
    <w:pPr>
      <w:jc w:val="both"/>
    </w:pPr>
    <w:rPr>
      <w:b/>
      <w:bCs/>
    </w:rPr>
  </w:style>
  <w:style w:type="character" w:customStyle="1" w:styleId="SubttuloCar">
    <w:name w:val="Subtítulo Car"/>
    <w:link w:val="Subttulo"/>
    <w:rsid w:val="004077ED"/>
    <w:rPr>
      <w:rFonts w:eastAsia="Times New Roman"/>
      <w:b/>
      <w:bCs/>
      <w:color w:val="auto"/>
      <w:kern w:val="0"/>
      <w:szCs w:val="24"/>
      <w:lang w:eastAsia="es-ES"/>
    </w:rPr>
  </w:style>
  <w:style w:type="paragraph" w:styleId="Textoindependiente2">
    <w:name w:val="Body Text 2"/>
    <w:basedOn w:val="Normal"/>
    <w:link w:val="Textoindependiente2Car"/>
    <w:unhideWhenUsed/>
    <w:rsid w:val="004077ED"/>
    <w:pPr>
      <w:jc w:val="both"/>
    </w:pPr>
  </w:style>
  <w:style w:type="character" w:customStyle="1" w:styleId="Textoindependiente2Car">
    <w:name w:val="Texto independiente 2 Car"/>
    <w:link w:val="Textoindependiente2"/>
    <w:rsid w:val="004077ED"/>
    <w:rPr>
      <w:rFonts w:eastAsia="Times New Roman"/>
      <w:color w:val="auto"/>
      <w:kern w:val="0"/>
      <w:szCs w:val="24"/>
      <w:lang w:eastAsia="es-ES"/>
    </w:rPr>
  </w:style>
  <w:style w:type="paragraph" w:styleId="Prrafodelista">
    <w:name w:val="List Paragraph"/>
    <w:basedOn w:val="Normal"/>
    <w:uiPriority w:val="34"/>
    <w:qFormat/>
    <w:rsid w:val="004077ED"/>
    <w:pPr>
      <w:ind w:left="720"/>
      <w:contextualSpacing/>
      <w:jc w:val="both"/>
    </w:pPr>
    <w:rPr>
      <w:rFonts w:ascii="Calibri" w:eastAsia="Calibri" w:hAnsi="Calibri"/>
      <w:lang w:eastAsia="en-US"/>
    </w:rPr>
  </w:style>
  <w:style w:type="paragraph" w:customStyle="1" w:styleId="Espai">
    <w:name w:val="Espai"/>
    <w:basedOn w:val="Normal"/>
    <w:rsid w:val="004077ED"/>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jc w:val="both"/>
    </w:pPr>
    <w:rPr>
      <w:rFonts w:ascii="Helvetica" w:hAnsi="Helvetica"/>
      <w:sz w:val="22"/>
      <w:szCs w:val="22"/>
      <w:lang w:val="en-US"/>
    </w:rPr>
  </w:style>
  <w:style w:type="character" w:customStyle="1" w:styleId="hps">
    <w:name w:val="hps"/>
    <w:basedOn w:val="Fuentedeprrafopredeter"/>
    <w:rsid w:val="004077ED"/>
  </w:style>
  <w:style w:type="character" w:customStyle="1" w:styleId="apple-converted-space">
    <w:name w:val="apple-converted-space"/>
    <w:basedOn w:val="Fuentedeprrafopredeter"/>
    <w:rsid w:val="004077ED"/>
  </w:style>
  <w:style w:type="paragraph" w:styleId="Textoindependiente3">
    <w:name w:val="Body Text 3"/>
    <w:basedOn w:val="Normal"/>
    <w:link w:val="Textoindependiente3Car"/>
    <w:uiPriority w:val="99"/>
    <w:unhideWhenUsed/>
    <w:rsid w:val="004077ED"/>
    <w:pPr>
      <w:spacing w:after="120"/>
    </w:pPr>
    <w:rPr>
      <w:sz w:val="16"/>
      <w:szCs w:val="16"/>
    </w:rPr>
  </w:style>
  <w:style w:type="character" w:customStyle="1" w:styleId="Textoindependiente3Car">
    <w:name w:val="Texto independiente 3 Car"/>
    <w:link w:val="Textoindependiente3"/>
    <w:uiPriority w:val="99"/>
    <w:rsid w:val="004077ED"/>
    <w:rPr>
      <w:rFonts w:eastAsia="Times New Roman"/>
      <w:color w:val="auto"/>
      <w:kern w:val="0"/>
      <w:sz w:val="16"/>
      <w:szCs w:val="16"/>
      <w:lang w:eastAsia="es-ES"/>
    </w:rPr>
  </w:style>
  <w:style w:type="paragraph" w:styleId="Sangra2detindependiente">
    <w:name w:val="Body Text Indent 2"/>
    <w:basedOn w:val="Normal"/>
    <w:link w:val="Sangra2detindependienteCar"/>
    <w:rsid w:val="004077ED"/>
    <w:pPr>
      <w:ind w:left="720"/>
      <w:jc w:val="both"/>
    </w:pPr>
    <w:rPr>
      <w:rFonts w:ascii="Arial" w:hAnsi="Arial" w:cs="Arial"/>
      <w:sz w:val="22"/>
    </w:rPr>
  </w:style>
  <w:style w:type="character" w:customStyle="1" w:styleId="Sangra2detindependienteCar">
    <w:name w:val="Sangría 2 de t. independiente Car"/>
    <w:link w:val="Sangra2detindependiente"/>
    <w:rsid w:val="004077ED"/>
    <w:rPr>
      <w:rFonts w:ascii="Arial" w:eastAsia="Times New Roman" w:hAnsi="Arial" w:cs="Arial"/>
      <w:color w:val="auto"/>
      <w:kern w:val="0"/>
      <w:sz w:val="22"/>
      <w:szCs w:val="24"/>
      <w:lang w:eastAsia="es-ES"/>
    </w:rPr>
  </w:style>
  <w:style w:type="paragraph" w:customStyle="1" w:styleId="Ttulo">
    <w:name w:val="Título"/>
    <w:basedOn w:val="Normal"/>
    <w:link w:val="TtuloCar"/>
    <w:qFormat/>
    <w:rsid w:val="004077ED"/>
    <w:pPr>
      <w:jc w:val="center"/>
    </w:pPr>
    <w:rPr>
      <w:b/>
      <w:bCs/>
      <w:sz w:val="32"/>
    </w:rPr>
  </w:style>
  <w:style w:type="character" w:customStyle="1" w:styleId="TtuloCar">
    <w:name w:val="Título Car"/>
    <w:link w:val="Ttulo"/>
    <w:rsid w:val="004077ED"/>
    <w:rPr>
      <w:rFonts w:eastAsia="Times New Roman"/>
      <w:b/>
      <w:bCs/>
      <w:color w:val="auto"/>
      <w:kern w:val="0"/>
      <w:sz w:val="32"/>
      <w:szCs w:val="24"/>
      <w:lang w:eastAsia="es-ES"/>
    </w:rPr>
  </w:style>
  <w:style w:type="paragraph" w:styleId="Textodebloque">
    <w:name w:val="Block Text"/>
    <w:basedOn w:val="Normal"/>
    <w:rsid w:val="004077ED"/>
    <w:pPr>
      <w:tabs>
        <w:tab w:val="left" w:pos="642"/>
      </w:tabs>
      <w:spacing w:line="264" w:lineRule="exact"/>
      <w:ind w:left="926" w:right="-64" w:hanging="566"/>
      <w:jc w:val="both"/>
    </w:pPr>
    <w:rPr>
      <w:rFonts w:ascii="Arial" w:hAnsi="Arial" w:cs="Arial"/>
      <w:sz w:val="22"/>
      <w:szCs w:val="22"/>
    </w:rPr>
  </w:style>
  <w:style w:type="paragraph" w:styleId="Listaconvietas2">
    <w:name w:val="List Bullet 2"/>
    <w:basedOn w:val="Normal"/>
    <w:autoRedefine/>
    <w:rsid w:val="004077ED"/>
    <w:pPr>
      <w:numPr>
        <w:numId w:val="16"/>
      </w:numPr>
      <w:ind w:right="-64"/>
      <w:jc w:val="both"/>
    </w:pPr>
    <w:rPr>
      <w:rFonts w:ascii="Arial" w:hAnsi="Arial" w:cs="Arial"/>
      <w:bCs/>
      <w:sz w:val="22"/>
      <w:szCs w:val="22"/>
    </w:rPr>
  </w:style>
  <w:style w:type="paragraph" w:styleId="Lista2">
    <w:name w:val="List 2"/>
    <w:basedOn w:val="Normal"/>
    <w:rsid w:val="004077ED"/>
    <w:pPr>
      <w:tabs>
        <w:tab w:val="num" w:pos="720"/>
      </w:tabs>
      <w:ind w:left="720" w:hanging="360"/>
    </w:pPr>
  </w:style>
  <w:style w:type="paragraph" w:styleId="Sangradetextonormal">
    <w:name w:val="Body Text Indent"/>
    <w:basedOn w:val="Normal"/>
    <w:link w:val="SangradetextonormalCar"/>
    <w:rsid w:val="004077ED"/>
    <w:pPr>
      <w:numPr>
        <w:numId w:val="17"/>
      </w:numPr>
      <w:tabs>
        <w:tab w:val="clear" w:pos="720"/>
      </w:tabs>
      <w:ind w:left="0" w:firstLine="0"/>
      <w:jc w:val="both"/>
    </w:pPr>
    <w:rPr>
      <w:szCs w:val="20"/>
    </w:rPr>
  </w:style>
  <w:style w:type="character" w:customStyle="1" w:styleId="SangradetextonormalCar">
    <w:name w:val="Sangría de texto normal Car"/>
    <w:link w:val="Sangradetextonormal"/>
    <w:rsid w:val="004077ED"/>
    <w:rPr>
      <w:rFonts w:eastAsia="Times New Roman"/>
      <w:color w:val="auto"/>
      <w:kern w:val="0"/>
      <w:lang w:eastAsia="es-ES"/>
    </w:rPr>
  </w:style>
  <w:style w:type="paragraph" w:styleId="Encabezado">
    <w:name w:val="header"/>
    <w:basedOn w:val="Normal"/>
    <w:link w:val="EncabezadoCar"/>
    <w:uiPriority w:val="99"/>
    <w:rsid w:val="004077ED"/>
    <w:pPr>
      <w:tabs>
        <w:tab w:val="center" w:pos="4252"/>
        <w:tab w:val="right" w:pos="8504"/>
      </w:tabs>
    </w:pPr>
  </w:style>
  <w:style w:type="character" w:customStyle="1" w:styleId="EncabezadoCar">
    <w:name w:val="Encabezado Car"/>
    <w:link w:val="Encabezado"/>
    <w:uiPriority w:val="99"/>
    <w:rsid w:val="004077ED"/>
    <w:rPr>
      <w:rFonts w:eastAsia="Times New Roman"/>
      <w:color w:val="auto"/>
      <w:kern w:val="0"/>
      <w:szCs w:val="24"/>
      <w:lang w:eastAsia="es-ES"/>
    </w:rPr>
  </w:style>
  <w:style w:type="paragraph" w:styleId="Textodeglobo">
    <w:name w:val="Balloon Text"/>
    <w:basedOn w:val="Normal"/>
    <w:link w:val="TextodegloboCar"/>
    <w:semiHidden/>
    <w:rsid w:val="004077ED"/>
    <w:rPr>
      <w:rFonts w:ascii="Tahoma" w:hAnsi="Tahoma" w:cs="Tahoma"/>
      <w:sz w:val="16"/>
      <w:szCs w:val="16"/>
    </w:rPr>
  </w:style>
  <w:style w:type="character" w:customStyle="1" w:styleId="TextodegloboCar">
    <w:name w:val="Texto de globo Car"/>
    <w:link w:val="Textodeglobo"/>
    <w:semiHidden/>
    <w:rsid w:val="004077ED"/>
    <w:rPr>
      <w:rFonts w:ascii="Tahoma" w:eastAsia="Times New Roman" w:hAnsi="Tahoma" w:cs="Tahoma"/>
      <w:color w:val="auto"/>
      <w:kern w:val="0"/>
      <w:sz w:val="16"/>
      <w:szCs w:val="16"/>
      <w:lang w:eastAsia="es-ES"/>
    </w:rPr>
  </w:style>
  <w:style w:type="paragraph" w:customStyle="1" w:styleId="p2">
    <w:name w:val="p2"/>
    <w:basedOn w:val="Normal"/>
    <w:rsid w:val="004077ED"/>
    <w:pPr>
      <w:tabs>
        <w:tab w:val="left" w:pos="680"/>
      </w:tabs>
      <w:autoSpaceDE w:val="0"/>
      <w:autoSpaceDN w:val="0"/>
      <w:adjustRightInd w:val="0"/>
      <w:spacing w:line="300" w:lineRule="atLeast"/>
      <w:ind w:left="720" w:hanging="720"/>
      <w:jc w:val="both"/>
    </w:pPr>
  </w:style>
  <w:style w:type="paragraph" w:styleId="Piedepgina">
    <w:name w:val="footer"/>
    <w:basedOn w:val="Normal"/>
    <w:link w:val="PiedepginaCar"/>
    <w:uiPriority w:val="99"/>
    <w:unhideWhenUsed/>
    <w:rsid w:val="00780203"/>
    <w:pPr>
      <w:tabs>
        <w:tab w:val="center" w:pos="4252"/>
        <w:tab w:val="right" w:pos="8504"/>
      </w:tabs>
    </w:pPr>
  </w:style>
  <w:style w:type="character" w:customStyle="1" w:styleId="PiedepginaCar">
    <w:name w:val="Pie de página Car"/>
    <w:link w:val="Piedepgina"/>
    <w:uiPriority w:val="99"/>
    <w:rsid w:val="00780203"/>
    <w:rPr>
      <w:rFonts w:eastAsia="Times New Roman"/>
      <w:color w:val="auto"/>
      <w:kern w:val="0"/>
      <w:szCs w:val="24"/>
      <w:lang w:eastAsia="es-ES"/>
    </w:rPr>
  </w:style>
  <w:style w:type="character" w:styleId="Hipervnculo">
    <w:name w:val="Hyperlink"/>
    <w:uiPriority w:val="99"/>
    <w:unhideWhenUsed/>
    <w:rsid w:val="00780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on\Desktop\ABRIL%20201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BAE76-57AD-4C29-9908-11B89736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ABRIL 2019</Template>
  <TotalTime>0</TotalTime>
  <Pages>41</Pages>
  <Words>18782</Words>
  <Characters>103301</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121840</CharactersWithSpaces>
  <SharedDoc>false</SharedDoc>
  <HLinks>
    <vt:vector size="6" baseType="variant">
      <vt:variant>
        <vt:i4>2359418</vt:i4>
      </vt:variant>
      <vt:variant>
        <vt:i4>0</vt:i4>
      </vt:variant>
      <vt:variant>
        <vt:i4>0</vt:i4>
      </vt:variant>
      <vt:variant>
        <vt:i4>5</vt:i4>
      </vt:variant>
      <vt:variant>
        <vt:lpwstr>C:\Users\IsidroG\Downloads\www.revistaecclesia.com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Sánchez</dc:creator>
  <cp:keywords/>
  <cp:lastModifiedBy>Ramón Sánchez</cp:lastModifiedBy>
  <cp:revision>2</cp:revision>
  <dcterms:created xsi:type="dcterms:W3CDTF">2019-03-31T18:49:00Z</dcterms:created>
  <dcterms:modified xsi:type="dcterms:W3CDTF">2019-03-31T18:49:00Z</dcterms:modified>
</cp:coreProperties>
</file>